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3488" w14:textId="78164F3E" w:rsidR="0066123D" w:rsidRPr="0084590D" w:rsidRDefault="00DD2F03" w:rsidP="007703BB">
      <w:pPr>
        <w:tabs>
          <w:tab w:val="left" w:pos="5683"/>
        </w:tabs>
        <w:spacing w:after="0"/>
        <w:rPr>
          <w:highlight w:val="yellow"/>
        </w:rPr>
      </w:pPr>
      <w:r w:rsidRPr="0084590D">
        <w:rPr>
          <w:highlight w:val="yellow"/>
        </w:rPr>
        <w:t>[</w:t>
      </w:r>
      <w:r w:rsidR="00C67EDF" w:rsidRPr="0084590D">
        <w:rPr>
          <w:highlight w:val="yellow"/>
        </w:rPr>
        <w:t>INSERT</w:t>
      </w:r>
      <w:r w:rsidRPr="0084590D">
        <w:rPr>
          <w:highlight w:val="yellow"/>
        </w:rPr>
        <w:t xml:space="preserve"> NAME</w:t>
      </w:r>
    </w:p>
    <w:p w14:paraId="38BCD644" w14:textId="3D7F98F8" w:rsidR="00DD2F03" w:rsidRDefault="00DD2F03" w:rsidP="007703BB">
      <w:pPr>
        <w:tabs>
          <w:tab w:val="left" w:pos="5683"/>
        </w:tabs>
        <w:spacing w:after="0"/>
      </w:pPr>
      <w:r w:rsidRPr="0084590D">
        <w:rPr>
          <w:highlight w:val="yellow"/>
        </w:rPr>
        <w:t>AND ADDRESS</w:t>
      </w:r>
      <w:r w:rsidRPr="0084590D">
        <w:rPr>
          <w:highlight w:val="yellow"/>
        </w:rPr>
        <w:br/>
        <w:t>OF YOUR LOCAL</w:t>
      </w:r>
      <w:r w:rsidRPr="0084590D">
        <w:rPr>
          <w:highlight w:val="yellow"/>
        </w:rPr>
        <w:br/>
        <w:t>MP HERE]</w:t>
      </w:r>
    </w:p>
    <w:p w14:paraId="028201F1" w14:textId="77777777" w:rsidR="0066123D" w:rsidRDefault="0066123D" w:rsidP="007703BB">
      <w:pPr>
        <w:tabs>
          <w:tab w:val="left" w:pos="5683"/>
        </w:tabs>
        <w:spacing w:after="0"/>
      </w:pPr>
    </w:p>
    <w:p w14:paraId="6C82D582" w14:textId="77777777" w:rsidR="0066123D" w:rsidRPr="009D211C" w:rsidRDefault="0066123D" w:rsidP="007703BB">
      <w:pPr>
        <w:tabs>
          <w:tab w:val="left" w:pos="5683"/>
        </w:tabs>
        <w:spacing w:after="0"/>
        <w:rPr>
          <w:rFonts w:ascii="Lato" w:hAnsi="Lato"/>
        </w:rPr>
      </w:pPr>
    </w:p>
    <w:p w14:paraId="7B34F027" w14:textId="77777777" w:rsidR="0066123D" w:rsidRPr="009D211C" w:rsidRDefault="0066123D" w:rsidP="007703BB">
      <w:pPr>
        <w:tabs>
          <w:tab w:val="left" w:pos="5683"/>
        </w:tabs>
        <w:spacing w:after="0"/>
        <w:rPr>
          <w:rFonts w:ascii="Lato" w:hAnsi="Lato"/>
        </w:rPr>
      </w:pPr>
    </w:p>
    <w:p w14:paraId="08DD4A7E" w14:textId="7157ABE9" w:rsidR="0066123D" w:rsidRPr="009D211C" w:rsidRDefault="0066123D" w:rsidP="007703BB">
      <w:pPr>
        <w:tabs>
          <w:tab w:val="left" w:pos="5683"/>
        </w:tabs>
        <w:spacing w:after="0"/>
        <w:rPr>
          <w:rFonts w:ascii="Lato" w:hAnsi="Lato"/>
        </w:rPr>
      </w:pPr>
      <w:r w:rsidRPr="009D211C">
        <w:rPr>
          <w:rFonts w:ascii="Lato" w:hAnsi="Lato"/>
        </w:rPr>
        <w:t xml:space="preserve">Dear </w:t>
      </w:r>
      <w:r w:rsidR="00DD2F03" w:rsidRPr="0084590D">
        <w:rPr>
          <w:rFonts w:ascii="Lato" w:hAnsi="Lato"/>
          <w:highlight w:val="yellow"/>
        </w:rPr>
        <w:t>[NAME OF MP]</w:t>
      </w:r>
      <w:r w:rsidRPr="009D211C">
        <w:rPr>
          <w:rFonts w:ascii="Lato" w:hAnsi="Lato"/>
        </w:rPr>
        <w:t xml:space="preserve"> </w:t>
      </w:r>
    </w:p>
    <w:p w14:paraId="31D4FB00" w14:textId="77777777" w:rsidR="0066123D" w:rsidRPr="009D211C" w:rsidRDefault="0066123D" w:rsidP="007703BB">
      <w:pPr>
        <w:tabs>
          <w:tab w:val="left" w:pos="5683"/>
        </w:tabs>
        <w:spacing w:after="0"/>
        <w:rPr>
          <w:rFonts w:ascii="Lato" w:hAnsi="Lato"/>
        </w:rPr>
      </w:pPr>
    </w:p>
    <w:p w14:paraId="35DCBF65" w14:textId="205EF69F" w:rsidR="00E26FF5" w:rsidRPr="00E26FF5" w:rsidRDefault="00E26FF5" w:rsidP="00E26FF5">
      <w:pPr>
        <w:tabs>
          <w:tab w:val="left" w:pos="5683"/>
        </w:tabs>
        <w:spacing w:after="0"/>
        <w:rPr>
          <w:rFonts w:ascii="Lato" w:hAnsi="Lato"/>
        </w:rPr>
      </w:pPr>
      <w:r w:rsidRPr="00E26FF5">
        <w:rPr>
          <w:rFonts w:ascii="Lato" w:hAnsi="Lato"/>
        </w:rPr>
        <w:t xml:space="preserve">I hope this letter finds you well. I am writing to you </w:t>
      </w:r>
      <w:r w:rsidR="00AE21B1">
        <w:rPr>
          <w:rFonts w:ascii="Lato" w:hAnsi="Lato"/>
        </w:rPr>
        <w:t xml:space="preserve">on behalf of </w:t>
      </w:r>
      <w:r w:rsidR="00AE21B1" w:rsidRPr="0086771D">
        <w:rPr>
          <w:rFonts w:ascii="Lato" w:hAnsi="Lato"/>
          <w:highlight w:val="yellow"/>
        </w:rPr>
        <w:t>[NAME OF BUSINESS</w:t>
      </w:r>
      <w:proofErr w:type="gramStart"/>
      <w:r w:rsidR="00AE21B1" w:rsidRPr="0086771D">
        <w:rPr>
          <w:rFonts w:ascii="Lato" w:hAnsi="Lato"/>
          <w:highlight w:val="yellow"/>
        </w:rPr>
        <w:t>]</w:t>
      </w:r>
      <w:r w:rsidR="00AE21B1">
        <w:rPr>
          <w:rFonts w:ascii="Lato" w:hAnsi="Lato"/>
        </w:rPr>
        <w:t>,</w:t>
      </w:r>
      <w:r w:rsidRPr="00E26FF5">
        <w:rPr>
          <w:rFonts w:ascii="Lato" w:hAnsi="Lato"/>
        </w:rPr>
        <w:t>a</w:t>
      </w:r>
      <w:proofErr w:type="gramEnd"/>
      <w:r w:rsidRPr="00E26FF5">
        <w:rPr>
          <w:rFonts w:ascii="Lato" w:hAnsi="Lato"/>
        </w:rPr>
        <w:t xml:space="preserve"> </w:t>
      </w:r>
      <w:r w:rsidR="00DD2F03">
        <w:rPr>
          <w:rFonts w:ascii="Lato" w:hAnsi="Lato"/>
        </w:rPr>
        <w:t xml:space="preserve">business operating in </w:t>
      </w:r>
      <w:r w:rsidR="00DD2F03" w:rsidRPr="0086771D">
        <w:rPr>
          <w:rFonts w:ascii="Lato" w:hAnsi="Lato"/>
          <w:highlight w:val="yellow"/>
        </w:rPr>
        <w:t>[NAME OF CONSTIUENCY]</w:t>
      </w:r>
      <w:r w:rsidR="00871517">
        <w:rPr>
          <w:rFonts w:ascii="Lato" w:hAnsi="Lato"/>
        </w:rPr>
        <w:t xml:space="preserve">. As a member of the </w:t>
      </w:r>
      <w:r w:rsidRPr="00E26FF5">
        <w:rPr>
          <w:rFonts w:ascii="Lato" w:hAnsi="Lato"/>
        </w:rPr>
        <w:t xml:space="preserve">Recruitment and Employment </w:t>
      </w:r>
      <w:r w:rsidR="00076AD0" w:rsidRPr="00E26FF5">
        <w:rPr>
          <w:rFonts w:ascii="Lato" w:hAnsi="Lato"/>
        </w:rPr>
        <w:t xml:space="preserve">Confederation </w:t>
      </w:r>
      <w:r w:rsidR="00076AD0">
        <w:rPr>
          <w:rFonts w:ascii="Lato" w:hAnsi="Lato"/>
        </w:rPr>
        <w:t>(</w:t>
      </w:r>
      <w:r w:rsidR="00871517">
        <w:rPr>
          <w:rFonts w:ascii="Lato" w:hAnsi="Lato"/>
        </w:rPr>
        <w:t xml:space="preserve">REC) I wanted to share with you their </w:t>
      </w:r>
      <w:r w:rsidR="00E72038">
        <w:rPr>
          <w:rFonts w:ascii="Lato" w:hAnsi="Lato"/>
        </w:rPr>
        <w:t xml:space="preserve">new manifesto, </w:t>
      </w:r>
      <w:r w:rsidR="00E72038" w:rsidRPr="00F31FCA">
        <w:rPr>
          <w:rFonts w:ascii="Lato" w:hAnsi="Lato"/>
          <w:i/>
          <w:iCs/>
        </w:rPr>
        <w:t>Dynamic Labour Markets for Growth</w:t>
      </w:r>
      <w:r w:rsidRPr="00E26FF5">
        <w:rPr>
          <w:rFonts w:ascii="Lato" w:hAnsi="Lato"/>
        </w:rPr>
        <w:t xml:space="preserve">. The REC is the voice of the recruitment industry, which drives standards and empowers recruitment businesses like </w:t>
      </w:r>
      <w:r w:rsidR="002F2969">
        <w:rPr>
          <w:rFonts w:ascii="Lato" w:hAnsi="Lato"/>
        </w:rPr>
        <w:t>ours</w:t>
      </w:r>
      <w:r w:rsidR="00AE21B1" w:rsidRPr="00E26FF5">
        <w:rPr>
          <w:rFonts w:ascii="Lato" w:hAnsi="Lato"/>
        </w:rPr>
        <w:t xml:space="preserve"> </w:t>
      </w:r>
      <w:r w:rsidRPr="00E26FF5">
        <w:rPr>
          <w:rFonts w:ascii="Lato" w:hAnsi="Lato"/>
        </w:rPr>
        <w:t>to</w:t>
      </w:r>
      <w:r w:rsidR="002F2969">
        <w:rPr>
          <w:rFonts w:ascii="Lato" w:hAnsi="Lato"/>
        </w:rPr>
        <w:t xml:space="preserve"> help</w:t>
      </w:r>
      <w:r w:rsidRPr="00E26FF5">
        <w:rPr>
          <w:rFonts w:ascii="Lato" w:hAnsi="Lato"/>
        </w:rPr>
        <w:t xml:space="preserve"> build better futures for job seekers. </w:t>
      </w:r>
    </w:p>
    <w:p w14:paraId="70A7661F" w14:textId="77777777" w:rsidR="00E26FF5" w:rsidRPr="00E26FF5" w:rsidRDefault="00E26FF5" w:rsidP="00E26FF5">
      <w:pPr>
        <w:tabs>
          <w:tab w:val="left" w:pos="5683"/>
        </w:tabs>
        <w:spacing w:after="0"/>
        <w:rPr>
          <w:rFonts w:ascii="Lato" w:hAnsi="Lato"/>
        </w:rPr>
      </w:pPr>
      <w:r w:rsidRPr="00E26FF5">
        <w:rPr>
          <w:rFonts w:ascii="Lato" w:hAnsi="Lato"/>
        </w:rPr>
        <w:t xml:space="preserve"> </w:t>
      </w:r>
    </w:p>
    <w:p w14:paraId="6105AAB2" w14:textId="45038319" w:rsidR="00E26FF5" w:rsidRPr="00E26FF5" w:rsidRDefault="00E26FF5" w:rsidP="00E26FF5">
      <w:pPr>
        <w:tabs>
          <w:tab w:val="left" w:pos="5683"/>
        </w:tabs>
        <w:spacing w:after="0"/>
        <w:rPr>
          <w:rFonts w:ascii="Lato" w:hAnsi="Lato"/>
        </w:rPr>
      </w:pPr>
      <w:r w:rsidRPr="00E26FF5">
        <w:rPr>
          <w:rFonts w:ascii="Lato" w:hAnsi="Lato"/>
        </w:rPr>
        <w:t>Ahead of the General Election, the REC</w:t>
      </w:r>
      <w:r w:rsidR="00AE21B1">
        <w:rPr>
          <w:rFonts w:ascii="Lato" w:hAnsi="Lato"/>
        </w:rPr>
        <w:t>’s</w:t>
      </w:r>
      <w:r w:rsidR="0096625A">
        <w:rPr>
          <w:rFonts w:ascii="Lato" w:hAnsi="Lato"/>
        </w:rPr>
        <w:t xml:space="preserve"> </w:t>
      </w:r>
      <w:r w:rsidRPr="00E26FF5">
        <w:rPr>
          <w:rFonts w:ascii="Lato" w:hAnsi="Lato"/>
        </w:rPr>
        <w:t>manifesto</w:t>
      </w:r>
      <w:r w:rsidR="00B06C2F">
        <w:rPr>
          <w:rFonts w:ascii="Lato" w:hAnsi="Lato"/>
        </w:rPr>
        <w:t xml:space="preserve"> </w:t>
      </w:r>
      <w:r w:rsidRPr="00E26FF5">
        <w:rPr>
          <w:rFonts w:ascii="Lato" w:hAnsi="Lato"/>
        </w:rPr>
        <w:t>provid</w:t>
      </w:r>
      <w:r w:rsidR="00AE21B1">
        <w:rPr>
          <w:rFonts w:ascii="Lato" w:hAnsi="Lato"/>
        </w:rPr>
        <w:t>es</w:t>
      </w:r>
      <w:r w:rsidRPr="00E26FF5">
        <w:rPr>
          <w:rFonts w:ascii="Lato" w:hAnsi="Lato"/>
        </w:rPr>
        <w:t xml:space="preserve"> creative and robust policies to tackle deep-rooted problems in the labour market</w:t>
      </w:r>
      <w:r w:rsidR="00FD783F">
        <w:rPr>
          <w:rFonts w:ascii="Lato" w:hAnsi="Lato"/>
        </w:rPr>
        <w:t xml:space="preserve"> such as labour and skills</w:t>
      </w:r>
      <w:r w:rsidRPr="00E26FF5">
        <w:rPr>
          <w:rFonts w:ascii="Lato" w:hAnsi="Lato"/>
        </w:rPr>
        <w:t xml:space="preserve"> </w:t>
      </w:r>
      <w:r w:rsidR="00CC4D16">
        <w:rPr>
          <w:rFonts w:ascii="Lato" w:hAnsi="Lato"/>
        </w:rPr>
        <w:t>shortages</w:t>
      </w:r>
      <w:r w:rsidRPr="00E26FF5">
        <w:rPr>
          <w:rFonts w:ascii="Lato" w:hAnsi="Lato"/>
        </w:rPr>
        <w:t xml:space="preserve">. This skills system isn’t meeting </w:t>
      </w:r>
      <w:r w:rsidR="00CC4D16">
        <w:rPr>
          <w:rFonts w:ascii="Lato" w:hAnsi="Lato"/>
        </w:rPr>
        <w:t xml:space="preserve">the needs of </w:t>
      </w:r>
      <w:r w:rsidRPr="00E26FF5">
        <w:rPr>
          <w:rFonts w:ascii="Lato" w:hAnsi="Lato"/>
        </w:rPr>
        <w:t>business</w:t>
      </w:r>
      <w:r w:rsidR="00CC4D16">
        <w:rPr>
          <w:rFonts w:ascii="Lato" w:hAnsi="Lato"/>
        </w:rPr>
        <w:t>es like ours</w:t>
      </w:r>
      <w:r w:rsidRPr="00E26FF5">
        <w:rPr>
          <w:rFonts w:ascii="Lato" w:hAnsi="Lato"/>
        </w:rPr>
        <w:t>, and there is a lack of collaboration between businesses and politicians</w:t>
      </w:r>
      <w:r w:rsidR="008965CE">
        <w:rPr>
          <w:rFonts w:ascii="Lato" w:hAnsi="Lato"/>
        </w:rPr>
        <w:t xml:space="preserve"> that means we aren't </w:t>
      </w:r>
      <w:r w:rsidR="00DD5FD6">
        <w:rPr>
          <w:rFonts w:ascii="Lato" w:hAnsi="Lato"/>
        </w:rPr>
        <w:t xml:space="preserve">maximising the potential for individuals wanting to work or for businesses </w:t>
      </w:r>
      <w:r w:rsidR="00B11E96">
        <w:rPr>
          <w:rFonts w:ascii="Lato" w:hAnsi="Lato"/>
        </w:rPr>
        <w:t xml:space="preserve">seeking to </w:t>
      </w:r>
      <w:r w:rsidR="00480742">
        <w:rPr>
          <w:rFonts w:ascii="Lato" w:hAnsi="Lato"/>
        </w:rPr>
        <w:t>contribute to their community and make a profit</w:t>
      </w:r>
      <w:r w:rsidRPr="00E26FF5">
        <w:rPr>
          <w:rFonts w:ascii="Lato" w:hAnsi="Lato"/>
        </w:rPr>
        <w:t xml:space="preserve">. </w:t>
      </w:r>
    </w:p>
    <w:p w14:paraId="31725D2F" w14:textId="77777777" w:rsidR="00E26FF5" w:rsidRPr="00E26FF5" w:rsidRDefault="00E26FF5" w:rsidP="00E26FF5">
      <w:pPr>
        <w:tabs>
          <w:tab w:val="left" w:pos="5683"/>
        </w:tabs>
        <w:spacing w:after="0"/>
        <w:rPr>
          <w:rFonts w:ascii="Lato" w:hAnsi="Lato"/>
        </w:rPr>
      </w:pPr>
    </w:p>
    <w:p w14:paraId="071838FB" w14:textId="08794E1E" w:rsidR="00B638FB" w:rsidRDefault="00E26FF5" w:rsidP="00E26FF5">
      <w:pPr>
        <w:tabs>
          <w:tab w:val="left" w:pos="5683"/>
        </w:tabs>
        <w:spacing w:after="0"/>
        <w:rPr>
          <w:rFonts w:ascii="Lato" w:hAnsi="Lato"/>
        </w:rPr>
      </w:pPr>
      <w:r w:rsidRPr="23CB1C93">
        <w:rPr>
          <w:rFonts w:ascii="Lato" w:hAnsi="Lato"/>
        </w:rPr>
        <w:t xml:space="preserve">As </w:t>
      </w:r>
      <w:r w:rsidR="00CC4D16" w:rsidRPr="23CB1C93">
        <w:rPr>
          <w:rFonts w:ascii="Lato" w:hAnsi="Lato"/>
        </w:rPr>
        <w:t xml:space="preserve">the </w:t>
      </w:r>
      <w:r w:rsidR="00BD2E32" w:rsidRPr="23CB1C93">
        <w:rPr>
          <w:rFonts w:ascii="Lato" w:hAnsi="Lato"/>
          <w:highlight w:val="yellow"/>
        </w:rPr>
        <w:t>[</w:t>
      </w:r>
      <w:r w:rsidR="00CC4D16" w:rsidRPr="23CB1C93">
        <w:rPr>
          <w:rFonts w:ascii="Lato" w:hAnsi="Lato"/>
          <w:highlight w:val="yellow"/>
        </w:rPr>
        <w:t>owner</w:t>
      </w:r>
      <w:r w:rsidR="00BD2E32" w:rsidRPr="23CB1C93">
        <w:rPr>
          <w:rFonts w:ascii="Lato" w:hAnsi="Lato"/>
          <w:highlight w:val="yellow"/>
        </w:rPr>
        <w:t>/managing director/chief executive]</w:t>
      </w:r>
      <w:r w:rsidR="00CC4D16" w:rsidRPr="23CB1C93">
        <w:rPr>
          <w:rFonts w:ascii="Lato" w:hAnsi="Lato"/>
        </w:rPr>
        <w:t xml:space="preserve"> of a recruitment business</w:t>
      </w:r>
      <w:r w:rsidRPr="23CB1C93">
        <w:rPr>
          <w:rFonts w:ascii="Lato" w:hAnsi="Lato"/>
        </w:rPr>
        <w:t xml:space="preserve">, I keenly understand the labour market and how we can unlock the potential of our labour force, </w:t>
      </w:r>
      <w:r w:rsidR="00E90154" w:rsidRPr="23CB1C93">
        <w:rPr>
          <w:rFonts w:ascii="Lato" w:hAnsi="Lato"/>
        </w:rPr>
        <w:t xml:space="preserve">which could </w:t>
      </w:r>
      <w:r w:rsidRPr="23CB1C93">
        <w:rPr>
          <w:rFonts w:ascii="Lato" w:hAnsi="Lato"/>
        </w:rPr>
        <w:t xml:space="preserve">add </w:t>
      </w:r>
      <w:r w:rsidR="00D520EF" w:rsidRPr="23CB1C93">
        <w:rPr>
          <w:rFonts w:ascii="Lato" w:hAnsi="Lato"/>
        </w:rPr>
        <w:t>£</w:t>
      </w:r>
      <w:r w:rsidRPr="23CB1C93">
        <w:rPr>
          <w:rFonts w:ascii="Lato" w:hAnsi="Lato"/>
        </w:rPr>
        <w:t>39bn each year to the economy</w:t>
      </w:r>
      <w:r w:rsidR="00B70B13" w:rsidRPr="23CB1C93">
        <w:rPr>
          <w:rFonts w:ascii="Lato" w:hAnsi="Lato"/>
        </w:rPr>
        <w:t xml:space="preserve">. </w:t>
      </w:r>
      <w:r w:rsidRPr="23CB1C93">
        <w:rPr>
          <w:rFonts w:ascii="Lato" w:hAnsi="Lato"/>
        </w:rPr>
        <w:t xml:space="preserve">To achieve </w:t>
      </w:r>
      <w:r w:rsidR="2E93C8E6" w:rsidRPr="23CB1C93">
        <w:rPr>
          <w:rFonts w:ascii="Lato" w:hAnsi="Lato"/>
        </w:rPr>
        <w:t>this, transformative</w:t>
      </w:r>
      <w:r w:rsidRPr="23CB1C93">
        <w:rPr>
          <w:rFonts w:ascii="Lato" w:hAnsi="Lato"/>
        </w:rPr>
        <w:t>, long-term policymaking that supports economic growth is needed.</w:t>
      </w:r>
      <w:r w:rsidR="00D7787E" w:rsidRPr="23CB1C93">
        <w:rPr>
          <w:rFonts w:ascii="Lato" w:hAnsi="Lato"/>
        </w:rPr>
        <w:t xml:space="preserve"> </w:t>
      </w:r>
    </w:p>
    <w:p w14:paraId="2D92851F" w14:textId="77777777" w:rsidR="00B638FB" w:rsidRDefault="00B638FB" w:rsidP="00D10350">
      <w:pPr>
        <w:tabs>
          <w:tab w:val="left" w:pos="5683"/>
        </w:tabs>
        <w:spacing w:after="0"/>
        <w:rPr>
          <w:rFonts w:ascii="Lato" w:hAnsi="Lato"/>
        </w:rPr>
      </w:pPr>
    </w:p>
    <w:p w14:paraId="2E9FA96F" w14:textId="2D7DED38" w:rsidR="00304728" w:rsidRDefault="00304728" w:rsidP="00D10350">
      <w:pPr>
        <w:tabs>
          <w:tab w:val="left" w:pos="5683"/>
        </w:tabs>
        <w:spacing w:after="0"/>
        <w:rPr>
          <w:rFonts w:ascii="Lato" w:hAnsi="Lato"/>
        </w:rPr>
      </w:pPr>
      <w:r>
        <w:rPr>
          <w:rFonts w:ascii="Lato" w:hAnsi="Lato"/>
        </w:rPr>
        <w:t xml:space="preserve">The </w:t>
      </w:r>
      <w:r w:rsidR="00B638FB">
        <w:rPr>
          <w:rFonts w:ascii="Lato" w:hAnsi="Lato"/>
        </w:rPr>
        <w:t>REC sets out</w:t>
      </w:r>
      <w:r w:rsidR="00033242">
        <w:rPr>
          <w:rFonts w:ascii="Lato" w:hAnsi="Lato"/>
        </w:rPr>
        <w:t xml:space="preserve"> </w:t>
      </w:r>
      <w:r w:rsidR="00D0341F">
        <w:rPr>
          <w:rFonts w:ascii="Lato" w:hAnsi="Lato"/>
        </w:rPr>
        <w:t>four</w:t>
      </w:r>
      <w:r w:rsidR="00033242">
        <w:rPr>
          <w:rFonts w:ascii="Lato" w:hAnsi="Lato"/>
        </w:rPr>
        <w:t xml:space="preserve"> themes</w:t>
      </w:r>
      <w:r w:rsidR="006236CC">
        <w:rPr>
          <w:rFonts w:ascii="Lato" w:hAnsi="Lato"/>
        </w:rPr>
        <w:t xml:space="preserve"> </w:t>
      </w:r>
      <w:r w:rsidR="00D0341F">
        <w:rPr>
          <w:rFonts w:ascii="Lato" w:hAnsi="Lato"/>
        </w:rPr>
        <w:t xml:space="preserve">containing a number of </w:t>
      </w:r>
      <w:proofErr w:type="gramStart"/>
      <w:r w:rsidR="00D211DE">
        <w:rPr>
          <w:rFonts w:ascii="Lato" w:hAnsi="Lato"/>
        </w:rPr>
        <w:t>policy</w:t>
      </w:r>
      <w:proofErr w:type="gramEnd"/>
      <w:r w:rsidR="00D211DE">
        <w:rPr>
          <w:rFonts w:ascii="Lato" w:hAnsi="Lato"/>
        </w:rPr>
        <w:t xml:space="preserve"> ask and proposals for</w:t>
      </w:r>
      <w:r w:rsidR="0088669E">
        <w:rPr>
          <w:rFonts w:ascii="Lato" w:hAnsi="Lato"/>
        </w:rPr>
        <w:t xml:space="preserve"> a new government</w:t>
      </w:r>
      <w:r w:rsidR="00BE15D5">
        <w:rPr>
          <w:rFonts w:ascii="Lato" w:hAnsi="Lato"/>
        </w:rPr>
        <w:t xml:space="preserve"> to consider</w:t>
      </w:r>
      <w:r w:rsidR="0088669E">
        <w:rPr>
          <w:rFonts w:ascii="Lato" w:hAnsi="Lato"/>
        </w:rPr>
        <w:t xml:space="preserve"> post a General Election</w:t>
      </w:r>
      <w:r w:rsidR="00BE15D5">
        <w:rPr>
          <w:rFonts w:ascii="Lato" w:hAnsi="Lato"/>
        </w:rPr>
        <w:t xml:space="preserve">. These are aimed at </w:t>
      </w:r>
      <w:r w:rsidR="00033242">
        <w:rPr>
          <w:rFonts w:ascii="Lato" w:hAnsi="Lato"/>
        </w:rPr>
        <w:t>unlock</w:t>
      </w:r>
      <w:r w:rsidR="00BE15D5">
        <w:rPr>
          <w:rFonts w:ascii="Lato" w:hAnsi="Lato"/>
        </w:rPr>
        <w:t>ing</w:t>
      </w:r>
      <w:r w:rsidR="00033242">
        <w:rPr>
          <w:rFonts w:ascii="Lato" w:hAnsi="Lato"/>
        </w:rPr>
        <w:t xml:space="preserve"> economic prosperity</w:t>
      </w:r>
      <w:r w:rsidR="00452CFD">
        <w:rPr>
          <w:rFonts w:ascii="Lato" w:hAnsi="Lato"/>
        </w:rPr>
        <w:t xml:space="preserve"> and </w:t>
      </w:r>
      <w:r w:rsidR="00212E6D">
        <w:rPr>
          <w:rFonts w:ascii="Lato" w:hAnsi="Lato"/>
        </w:rPr>
        <w:t xml:space="preserve">to </w:t>
      </w:r>
      <w:r w:rsidR="00452CFD">
        <w:rPr>
          <w:rFonts w:ascii="Lato" w:hAnsi="Lato"/>
        </w:rPr>
        <w:t>support businesses like mine</w:t>
      </w:r>
      <w:r w:rsidR="0087603D">
        <w:rPr>
          <w:rFonts w:ascii="Lato" w:hAnsi="Lato"/>
        </w:rPr>
        <w:t xml:space="preserve">. I would like you to consider the manifesto proposals which fall into the </w:t>
      </w:r>
      <w:r w:rsidR="00D0341F">
        <w:rPr>
          <w:rFonts w:ascii="Lato" w:hAnsi="Lato"/>
        </w:rPr>
        <w:t>four themes</w:t>
      </w:r>
      <w:r w:rsidR="00212E6D">
        <w:rPr>
          <w:rFonts w:ascii="Lato" w:hAnsi="Lato"/>
        </w:rPr>
        <w:t xml:space="preserve"> summarised below</w:t>
      </w:r>
      <w:r>
        <w:rPr>
          <w:rFonts w:ascii="Lato" w:hAnsi="Lato"/>
        </w:rPr>
        <w:t>:</w:t>
      </w:r>
    </w:p>
    <w:p w14:paraId="5521157E" w14:textId="77777777" w:rsidR="00304728" w:rsidRDefault="00304728" w:rsidP="00D10350">
      <w:pPr>
        <w:tabs>
          <w:tab w:val="left" w:pos="5683"/>
        </w:tabs>
        <w:spacing w:after="0"/>
        <w:rPr>
          <w:rFonts w:ascii="Lato" w:hAnsi="Lato"/>
        </w:rPr>
      </w:pPr>
    </w:p>
    <w:p w14:paraId="1D6A60E9" w14:textId="235CB088" w:rsidR="00B53A7C" w:rsidRPr="00B53A7C" w:rsidRDefault="756F0B0B" w:rsidP="00B53A7C">
      <w:pPr>
        <w:numPr>
          <w:ilvl w:val="0"/>
          <w:numId w:val="2"/>
        </w:numPr>
        <w:tabs>
          <w:tab w:val="left" w:pos="5683"/>
        </w:tabs>
        <w:spacing w:after="0"/>
        <w:rPr>
          <w:rFonts w:ascii="Lato" w:hAnsi="Lato"/>
        </w:rPr>
      </w:pPr>
      <w:r w:rsidRPr="65C17B31">
        <w:rPr>
          <w:rFonts w:ascii="Lato" w:hAnsi="Lato"/>
          <w:b/>
          <w:bCs/>
          <w:lang w:val="en-US"/>
        </w:rPr>
        <w:t xml:space="preserve">Understand our labour market and the flexibility people want by acknowledging that </w:t>
      </w:r>
      <w:r w:rsidRPr="65C17B31">
        <w:rPr>
          <w:rFonts w:ascii="Lato" w:hAnsi="Lato"/>
          <w:lang w:val="en-US"/>
        </w:rPr>
        <w:t xml:space="preserve">people want different forms of work, </w:t>
      </w:r>
      <w:r w:rsidR="3DC5A274" w:rsidRPr="65C17B31">
        <w:rPr>
          <w:rFonts w:ascii="Lato" w:hAnsi="Lato"/>
          <w:lang w:val="en-US"/>
        </w:rPr>
        <w:t xml:space="preserve">temporary work allows people to take up leave and </w:t>
      </w:r>
      <w:proofErr w:type="spellStart"/>
      <w:r w:rsidRPr="65C17B31">
        <w:rPr>
          <w:rFonts w:ascii="Lato" w:hAnsi="Lato"/>
          <w:lang w:val="en-US"/>
        </w:rPr>
        <w:t>and</w:t>
      </w:r>
      <w:proofErr w:type="spellEnd"/>
      <w:r w:rsidR="3DC5A274" w:rsidRPr="65C17B31">
        <w:rPr>
          <w:rFonts w:ascii="Lato" w:hAnsi="Lato"/>
          <w:lang w:val="en-US"/>
        </w:rPr>
        <w:t xml:space="preserve"> work around their lives in a way that temporary work does not.</w:t>
      </w:r>
      <w:r w:rsidRPr="65C17B31">
        <w:rPr>
          <w:rFonts w:ascii="Lato" w:hAnsi="Lato"/>
          <w:lang w:val="en-US"/>
        </w:rPr>
        <w:t xml:space="preserve"> For too long</w:t>
      </w:r>
      <w:r w:rsidR="3DC5A274" w:rsidRPr="65C17B31">
        <w:rPr>
          <w:rFonts w:ascii="Lato" w:hAnsi="Lato"/>
          <w:lang w:val="en-US"/>
        </w:rPr>
        <w:t>,</w:t>
      </w:r>
      <w:r w:rsidRPr="65C17B31">
        <w:rPr>
          <w:rFonts w:ascii="Lato" w:hAnsi="Lato"/>
          <w:lang w:val="en-US"/>
        </w:rPr>
        <w:t xml:space="preserve"> Whitehall and Westminster have acted as though the only type of job that matters </w:t>
      </w:r>
      <w:proofErr w:type="gramStart"/>
      <w:r w:rsidRPr="65C17B31">
        <w:rPr>
          <w:rFonts w:ascii="Lato" w:hAnsi="Lato"/>
          <w:lang w:val="en-US"/>
        </w:rPr>
        <w:t>is</w:t>
      </w:r>
      <w:proofErr w:type="gramEnd"/>
      <w:r w:rsidRPr="65C17B31">
        <w:rPr>
          <w:rFonts w:ascii="Lato" w:hAnsi="Lato"/>
          <w:lang w:val="en-US"/>
        </w:rPr>
        <w:t xml:space="preserve"> a permanent job, employed full-time. A new government can underpin this by conducting the first Workplace Employment Relations Study in over a decade and building on it to deliver a genuine workforce plan for the UK. One that brings together a long-term and pragmatic set of options on skills, immigration, </w:t>
      </w:r>
      <w:r w:rsidR="2228D0E0" w:rsidRPr="65C17B31">
        <w:rPr>
          <w:rFonts w:ascii="Lato" w:hAnsi="Lato"/>
          <w:lang w:val="en-US"/>
        </w:rPr>
        <w:t>transport,</w:t>
      </w:r>
      <w:r w:rsidRPr="65C17B31">
        <w:rPr>
          <w:rFonts w:ascii="Lato" w:hAnsi="Lato"/>
          <w:lang w:val="en-US"/>
        </w:rPr>
        <w:t xml:space="preserve"> and other key issues.</w:t>
      </w:r>
      <w:r w:rsidRPr="65C17B31">
        <w:rPr>
          <w:rFonts w:ascii="Lato" w:hAnsi="Lato"/>
        </w:rPr>
        <w:t> </w:t>
      </w:r>
    </w:p>
    <w:p w14:paraId="15149B7F" w14:textId="77777777" w:rsidR="00B53A7C" w:rsidRPr="00B53A7C" w:rsidRDefault="00B53A7C" w:rsidP="00B53A7C">
      <w:pPr>
        <w:tabs>
          <w:tab w:val="left" w:pos="5683"/>
        </w:tabs>
        <w:spacing w:after="0"/>
        <w:rPr>
          <w:rFonts w:ascii="Lato" w:hAnsi="Lato"/>
        </w:rPr>
      </w:pPr>
      <w:r w:rsidRPr="00B53A7C">
        <w:rPr>
          <w:rFonts w:ascii="Lato" w:hAnsi="Lato"/>
        </w:rPr>
        <w:t> </w:t>
      </w:r>
    </w:p>
    <w:p w14:paraId="529E0A3D" w14:textId="616CABA2" w:rsidR="00B53A7C" w:rsidRPr="00B53A7C" w:rsidRDefault="00B53A7C" w:rsidP="00B53A7C">
      <w:pPr>
        <w:numPr>
          <w:ilvl w:val="0"/>
          <w:numId w:val="3"/>
        </w:numPr>
        <w:tabs>
          <w:tab w:val="left" w:pos="5683"/>
        </w:tabs>
        <w:spacing w:after="0"/>
        <w:rPr>
          <w:rFonts w:ascii="Lato" w:hAnsi="Lato"/>
        </w:rPr>
      </w:pPr>
      <w:r w:rsidRPr="00B53A7C">
        <w:rPr>
          <w:rFonts w:ascii="Lato" w:hAnsi="Lato"/>
          <w:b/>
          <w:bCs/>
          <w:lang w:val="en-US"/>
        </w:rPr>
        <w:t xml:space="preserve">Support our transition to new skills and new jobs </w:t>
      </w:r>
      <w:r w:rsidRPr="00B53A7C">
        <w:rPr>
          <w:rFonts w:ascii="Lato" w:hAnsi="Lato"/>
          <w:lang w:val="en-US"/>
        </w:rPr>
        <w:t xml:space="preserve">by empowering local leaders to act on skills, in partnership with companies and local skills providers, such as colleges. But they must do this in a way that is always focused on the economy, </w:t>
      </w:r>
      <w:r w:rsidR="00D520EF" w:rsidRPr="00B53A7C">
        <w:rPr>
          <w:rFonts w:ascii="Lato" w:hAnsi="Lato"/>
          <w:lang w:val="en-US"/>
        </w:rPr>
        <w:t>we</w:t>
      </w:r>
      <w:r w:rsidRPr="00B53A7C">
        <w:rPr>
          <w:rFonts w:ascii="Lato" w:hAnsi="Lato"/>
          <w:lang w:val="en-US"/>
        </w:rPr>
        <w:t xml:space="preserve"> need to</w:t>
      </w:r>
      <w:r w:rsidRPr="00B53A7C">
        <w:rPr>
          <w:rFonts w:ascii="Lato" w:hAnsi="Lato"/>
          <w:b/>
          <w:bCs/>
          <w:lang w:val="en-US"/>
        </w:rPr>
        <w:t xml:space="preserve"> </w:t>
      </w:r>
      <w:r w:rsidRPr="00B53A7C">
        <w:rPr>
          <w:rFonts w:ascii="Lato" w:hAnsi="Lato"/>
          <w:lang w:val="en-US"/>
        </w:rPr>
        <w:t xml:space="preserve">buttress this with the immigration policy we really need to drive prosperity – and be honest with people about the trade-offs. Alongside this, embedding skills of the future around AI and Net Zero in both our education system and our approach to business will be vital. An AI assurance framework </w:t>
      </w:r>
      <w:r w:rsidR="00CF1B28">
        <w:rPr>
          <w:rFonts w:ascii="Lato" w:hAnsi="Lato"/>
          <w:lang w:val="en-US"/>
        </w:rPr>
        <w:lastRenderedPageBreak/>
        <w:t xml:space="preserve">to </w:t>
      </w:r>
      <w:r w:rsidR="00632E3D">
        <w:rPr>
          <w:rFonts w:ascii="Lato" w:hAnsi="Lato"/>
          <w:lang w:val="en-US"/>
        </w:rPr>
        <w:t>aid the safe use of AI will help more businesses adopt</w:t>
      </w:r>
      <w:r w:rsidR="000850EC">
        <w:rPr>
          <w:rFonts w:ascii="Lato" w:hAnsi="Lato"/>
          <w:lang w:val="en-US"/>
        </w:rPr>
        <w:t xml:space="preserve"> it and use it to grow their businesses. </w:t>
      </w:r>
      <w:r w:rsidRPr="00B53A7C">
        <w:rPr>
          <w:rFonts w:ascii="Lato" w:hAnsi="Lato"/>
          <w:lang w:val="en-US"/>
        </w:rPr>
        <w:t> </w:t>
      </w:r>
      <w:r w:rsidRPr="00B53A7C">
        <w:rPr>
          <w:rFonts w:ascii="Lato" w:hAnsi="Lato"/>
        </w:rPr>
        <w:t> </w:t>
      </w:r>
    </w:p>
    <w:p w14:paraId="13FB9B5B" w14:textId="77777777" w:rsidR="00B53A7C" w:rsidRPr="00B53A7C" w:rsidRDefault="00B53A7C" w:rsidP="00B53A7C">
      <w:pPr>
        <w:tabs>
          <w:tab w:val="left" w:pos="5683"/>
        </w:tabs>
        <w:spacing w:after="0"/>
        <w:rPr>
          <w:rFonts w:ascii="Lato" w:hAnsi="Lato"/>
        </w:rPr>
      </w:pPr>
      <w:r w:rsidRPr="00B53A7C">
        <w:rPr>
          <w:rFonts w:ascii="Lato" w:hAnsi="Lato"/>
        </w:rPr>
        <w:t> </w:t>
      </w:r>
    </w:p>
    <w:p w14:paraId="3683B9B1" w14:textId="33D1339F" w:rsidR="00B53A7C" w:rsidRPr="00B53A7C" w:rsidRDefault="00B53A7C" w:rsidP="00B53A7C">
      <w:pPr>
        <w:numPr>
          <w:ilvl w:val="0"/>
          <w:numId w:val="4"/>
        </w:numPr>
        <w:tabs>
          <w:tab w:val="left" w:pos="5683"/>
        </w:tabs>
        <w:spacing w:after="0"/>
        <w:rPr>
          <w:rFonts w:ascii="Lato" w:hAnsi="Lato"/>
        </w:rPr>
      </w:pPr>
      <w:r w:rsidRPr="00B53A7C">
        <w:rPr>
          <w:rFonts w:ascii="Lato" w:hAnsi="Lato"/>
          <w:b/>
          <w:bCs/>
          <w:lang w:val="en-US"/>
        </w:rPr>
        <w:t xml:space="preserve">Act to support productivity and tackle inactivity </w:t>
      </w:r>
      <w:r w:rsidRPr="00B53A7C">
        <w:rPr>
          <w:rFonts w:ascii="Lato" w:hAnsi="Lato"/>
          <w:lang w:val="en-US"/>
        </w:rPr>
        <w:t xml:space="preserve">by reforming the failed Apprenticeship Levy in the first 100 days to underpin a skills revolution. </w:t>
      </w:r>
      <w:r w:rsidR="00763B08">
        <w:rPr>
          <w:rFonts w:ascii="Lato" w:hAnsi="Lato"/>
          <w:lang w:val="en-US"/>
        </w:rPr>
        <w:t>Further s</w:t>
      </w:r>
      <w:r w:rsidR="00A74B6C">
        <w:rPr>
          <w:rFonts w:ascii="Lato" w:hAnsi="Lato"/>
          <w:lang w:val="en-US"/>
        </w:rPr>
        <w:t xml:space="preserve">upporting </w:t>
      </w:r>
      <w:r w:rsidR="00763B08">
        <w:rPr>
          <w:rFonts w:ascii="Lato" w:hAnsi="Lato"/>
          <w:lang w:val="en-US"/>
        </w:rPr>
        <w:t xml:space="preserve">learners </w:t>
      </w:r>
      <w:r w:rsidR="004603E9">
        <w:rPr>
          <w:rFonts w:ascii="Lato" w:hAnsi="Lato"/>
          <w:lang w:val="en-US"/>
        </w:rPr>
        <w:t xml:space="preserve">and those in training </w:t>
      </w:r>
      <w:r w:rsidR="00B72498">
        <w:rPr>
          <w:rFonts w:ascii="Lato" w:hAnsi="Lato"/>
          <w:lang w:val="en-US"/>
        </w:rPr>
        <w:t xml:space="preserve">by extending the childcare offering </w:t>
      </w:r>
      <w:r w:rsidR="004603E9">
        <w:rPr>
          <w:rFonts w:ascii="Lato" w:hAnsi="Lato"/>
          <w:lang w:val="en-US"/>
        </w:rPr>
        <w:t xml:space="preserve">would be </w:t>
      </w:r>
      <w:r w:rsidR="00FA6A02">
        <w:rPr>
          <w:rFonts w:ascii="Lato" w:hAnsi="Lato"/>
          <w:lang w:val="en-US"/>
        </w:rPr>
        <w:t xml:space="preserve">hugely beneficial. </w:t>
      </w:r>
      <w:r w:rsidRPr="00B53A7C">
        <w:rPr>
          <w:rFonts w:ascii="Lato" w:hAnsi="Lato"/>
          <w:lang w:val="en-US"/>
        </w:rPr>
        <w:t xml:space="preserve">We also need to support more efficient public services </w:t>
      </w:r>
      <w:r w:rsidR="00DC423E" w:rsidRPr="00B53A7C">
        <w:rPr>
          <w:rFonts w:ascii="Lato" w:hAnsi="Lato"/>
          <w:lang w:val="en-US"/>
        </w:rPr>
        <w:t>through</w:t>
      </w:r>
      <w:r w:rsidRPr="00B53A7C">
        <w:rPr>
          <w:rFonts w:ascii="Lato" w:hAnsi="Lato"/>
          <w:lang w:val="en-US"/>
        </w:rPr>
        <w:t xml:space="preserve"> procurement reform</w:t>
      </w:r>
      <w:r w:rsidR="00504FCE">
        <w:rPr>
          <w:rFonts w:ascii="Lato" w:hAnsi="Lato"/>
          <w:lang w:val="en-US"/>
        </w:rPr>
        <w:t>,</w:t>
      </w:r>
      <w:r w:rsidRPr="00B53A7C">
        <w:rPr>
          <w:rFonts w:ascii="Lato" w:hAnsi="Lato"/>
          <w:lang w:val="en-US"/>
        </w:rPr>
        <w:t xml:space="preserve"> which will save money and cut NHS waiting lists.</w:t>
      </w:r>
      <w:r w:rsidRPr="00B53A7C">
        <w:rPr>
          <w:rFonts w:ascii="Lato" w:hAnsi="Lato"/>
        </w:rPr>
        <w:t> </w:t>
      </w:r>
    </w:p>
    <w:p w14:paraId="767787A6" w14:textId="77777777" w:rsidR="00B53A7C" w:rsidRPr="00B53A7C" w:rsidRDefault="00B53A7C" w:rsidP="00B53A7C">
      <w:pPr>
        <w:tabs>
          <w:tab w:val="left" w:pos="5683"/>
        </w:tabs>
        <w:spacing w:after="0"/>
        <w:rPr>
          <w:rFonts w:ascii="Lato" w:hAnsi="Lato"/>
        </w:rPr>
      </w:pPr>
      <w:r w:rsidRPr="00B53A7C">
        <w:rPr>
          <w:rFonts w:ascii="Lato" w:hAnsi="Lato"/>
        </w:rPr>
        <w:t> </w:t>
      </w:r>
    </w:p>
    <w:p w14:paraId="629BEF07" w14:textId="0FAC223B" w:rsidR="00B53A7C" w:rsidRPr="00B53A7C" w:rsidRDefault="00B53A7C" w:rsidP="00B53A7C">
      <w:pPr>
        <w:numPr>
          <w:ilvl w:val="0"/>
          <w:numId w:val="5"/>
        </w:numPr>
        <w:tabs>
          <w:tab w:val="left" w:pos="5683"/>
        </w:tabs>
        <w:spacing w:after="0"/>
        <w:rPr>
          <w:rFonts w:ascii="Lato" w:hAnsi="Lato"/>
        </w:rPr>
      </w:pPr>
      <w:r w:rsidRPr="00B53A7C">
        <w:rPr>
          <w:rFonts w:ascii="Lato" w:hAnsi="Lato"/>
          <w:b/>
          <w:bCs/>
          <w:lang w:val="en-US"/>
        </w:rPr>
        <w:t xml:space="preserve">Ensure regulation is fit for the future </w:t>
      </w:r>
      <w:r w:rsidRPr="00B53A7C">
        <w:rPr>
          <w:rFonts w:ascii="Lato" w:hAnsi="Lato"/>
          <w:lang w:val="en-US"/>
        </w:rPr>
        <w:t>by regulating to support workers however they work</w:t>
      </w:r>
      <w:r w:rsidR="00564476">
        <w:rPr>
          <w:rFonts w:ascii="Lato" w:hAnsi="Lato"/>
          <w:lang w:val="en-US"/>
        </w:rPr>
        <w:t xml:space="preserve"> whether it be in a </w:t>
      </w:r>
      <w:proofErr w:type="gramStart"/>
      <w:r w:rsidR="00564476">
        <w:rPr>
          <w:rFonts w:ascii="Lato" w:hAnsi="Lato"/>
          <w:lang w:val="en-US"/>
        </w:rPr>
        <w:t>full time</w:t>
      </w:r>
      <w:proofErr w:type="gramEnd"/>
      <w:r w:rsidR="00564476">
        <w:rPr>
          <w:rFonts w:ascii="Lato" w:hAnsi="Lato"/>
          <w:lang w:val="en-US"/>
        </w:rPr>
        <w:t xml:space="preserve"> permanent role or a part time or temporary role</w:t>
      </w:r>
      <w:r w:rsidRPr="00B53A7C">
        <w:rPr>
          <w:rFonts w:ascii="Lato" w:hAnsi="Lato"/>
          <w:lang w:val="en-US"/>
        </w:rPr>
        <w:t>. That means finally delivering a well-funded Single Enforcement Body so that compliant firms are protected alongside workers from those who ignore the law. This should include regulation of the whole supply chain - especially umbrella companies and joint employment models. It means finally overhauling the rules around off-payroll working (IR35).</w:t>
      </w:r>
      <w:r w:rsidRPr="00B53A7C">
        <w:rPr>
          <w:rFonts w:ascii="Lato" w:hAnsi="Lato"/>
        </w:rPr>
        <w:t> </w:t>
      </w:r>
    </w:p>
    <w:p w14:paraId="44B67178" w14:textId="745DA915" w:rsidR="00A42B25" w:rsidRDefault="007A08F7" w:rsidP="00037087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p w14:paraId="0D2EFD7A" w14:textId="77777777" w:rsidR="00BE10EC" w:rsidRDefault="00DD28D0" w:rsidP="00037087">
      <w:pPr>
        <w:spacing w:after="0"/>
        <w:rPr>
          <w:rFonts w:ascii="Lato" w:hAnsi="Lato"/>
        </w:rPr>
      </w:pPr>
      <w:r>
        <w:rPr>
          <w:rFonts w:ascii="Lato" w:hAnsi="Lato"/>
        </w:rPr>
        <w:t>As a recruitment business</w:t>
      </w:r>
      <w:r w:rsidR="00504FCE">
        <w:rPr>
          <w:rFonts w:ascii="Lato" w:hAnsi="Lato"/>
        </w:rPr>
        <w:t>,</w:t>
      </w:r>
      <w:r>
        <w:rPr>
          <w:rFonts w:ascii="Lato" w:hAnsi="Lato"/>
        </w:rPr>
        <w:t xml:space="preserve"> we are central to </w:t>
      </w:r>
      <w:r w:rsidR="007D3B88">
        <w:rPr>
          <w:rFonts w:ascii="Lato" w:hAnsi="Lato"/>
        </w:rPr>
        <w:t xml:space="preserve">maintaining a healthy local employment market and to contributing to the health of the local economy and society. </w:t>
      </w:r>
      <w:r w:rsidR="00EE4F5D">
        <w:rPr>
          <w:rFonts w:ascii="Lato" w:hAnsi="Lato"/>
        </w:rPr>
        <w:t xml:space="preserve">That is why </w:t>
      </w:r>
      <w:r w:rsidR="002446A3">
        <w:rPr>
          <w:rFonts w:ascii="Lato" w:hAnsi="Lato"/>
        </w:rPr>
        <w:t>I w</w:t>
      </w:r>
      <w:r w:rsidR="00BF07BB">
        <w:rPr>
          <w:rFonts w:ascii="Lato" w:hAnsi="Lato"/>
        </w:rPr>
        <w:t xml:space="preserve">ould be keen to speak to you about </w:t>
      </w:r>
      <w:r w:rsidR="00EE4F5D">
        <w:rPr>
          <w:rFonts w:ascii="Lato" w:hAnsi="Lato"/>
        </w:rPr>
        <w:t>the issues</w:t>
      </w:r>
      <w:r w:rsidR="00504FCE">
        <w:rPr>
          <w:rFonts w:ascii="Lato" w:hAnsi="Lato"/>
        </w:rPr>
        <w:t xml:space="preserve"> </w:t>
      </w:r>
      <w:r w:rsidR="00605416">
        <w:rPr>
          <w:rFonts w:ascii="Lato" w:hAnsi="Lato"/>
        </w:rPr>
        <w:t>outlined ab</w:t>
      </w:r>
      <w:r w:rsidR="00BF07BB">
        <w:rPr>
          <w:rFonts w:ascii="Lato" w:hAnsi="Lato"/>
        </w:rPr>
        <w:t xml:space="preserve">ove and in the REC's manifesto in more </w:t>
      </w:r>
      <w:r w:rsidR="00BF07BB" w:rsidRPr="00BE10EC">
        <w:rPr>
          <w:rFonts w:ascii="Lato" w:hAnsi="Lato"/>
        </w:rPr>
        <w:t>detail.</w:t>
      </w:r>
    </w:p>
    <w:p w14:paraId="14901BDE" w14:textId="6DB6C889" w:rsidR="00B26A61" w:rsidRDefault="00051AD5" w:rsidP="00037087">
      <w:pPr>
        <w:spacing w:after="0"/>
        <w:rPr>
          <w:rFonts w:ascii="Lato" w:hAnsi="Lato"/>
        </w:rPr>
      </w:pPr>
      <w:r w:rsidRPr="00BE10EC">
        <w:rPr>
          <w:rFonts w:ascii="Lato" w:hAnsi="Lato"/>
        </w:rPr>
        <w:t>(</w:t>
      </w:r>
      <w:r w:rsidRPr="00D40896">
        <w:rPr>
          <w:rFonts w:ascii="Lato" w:hAnsi="Lato"/>
          <w:b/>
          <w:bCs/>
          <w:highlight w:val="yellow"/>
        </w:rPr>
        <w:t xml:space="preserve">OPTIONAL ADDITION - </w:t>
      </w:r>
      <w:r w:rsidR="00531E5E">
        <w:rPr>
          <w:rFonts w:ascii="Lato" w:hAnsi="Lato"/>
          <w:b/>
          <w:bCs/>
          <w:highlight w:val="yellow"/>
        </w:rPr>
        <w:t>Y</w:t>
      </w:r>
      <w:r w:rsidRPr="00D40896">
        <w:rPr>
          <w:rFonts w:ascii="Lato" w:hAnsi="Lato"/>
          <w:b/>
          <w:bCs/>
          <w:highlight w:val="yellow"/>
        </w:rPr>
        <w:t>ou would be welcome to visit our premises and</w:t>
      </w:r>
      <w:r w:rsidR="002674AC" w:rsidRPr="00D40896">
        <w:rPr>
          <w:rFonts w:ascii="Lato" w:hAnsi="Lato"/>
          <w:b/>
          <w:bCs/>
          <w:highlight w:val="yellow"/>
        </w:rPr>
        <w:t xml:space="preserve"> potentially meet with some of the job seekers/ candidates we suppor</w:t>
      </w:r>
      <w:r w:rsidR="002674AC" w:rsidRPr="00B636F4">
        <w:rPr>
          <w:rFonts w:ascii="Lato" w:hAnsi="Lato"/>
          <w:b/>
          <w:bCs/>
          <w:highlight w:val="yellow"/>
        </w:rPr>
        <w:t>t)</w:t>
      </w:r>
      <w:r w:rsidR="0057171B" w:rsidRPr="00B636F4">
        <w:rPr>
          <w:rFonts w:ascii="Lato" w:hAnsi="Lato"/>
          <w:b/>
          <w:bCs/>
          <w:highlight w:val="yellow"/>
        </w:rPr>
        <w:t>. This will offer you further insight into</w:t>
      </w:r>
      <w:r w:rsidR="00504FCE" w:rsidRPr="00B636F4">
        <w:rPr>
          <w:rFonts w:ascii="Lato" w:hAnsi="Lato"/>
          <w:b/>
          <w:bCs/>
          <w:highlight w:val="yellow"/>
        </w:rPr>
        <w:t xml:space="preserve"> </w:t>
      </w:r>
      <w:r w:rsidR="000E3B96" w:rsidRPr="00B636F4">
        <w:rPr>
          <w:rFonts w:ascii="Lato" w:hAnsi="Lato"/>
          <w:b/>
          <w:bCs/>
          <w:highlight w:val="yellow"/>
        </w:rPr>
        <w:t>our industry's role</w:t>
      </w:r>
      <w:r w:rsidR="00DD1DA2" w:rsidRPr="00B636F4">
        <w:rPr>
          <w:rFonts w:ascii="Lato" w:hAnsi="Lato"/>
          <w:b/>
          <w:bCs/>
          <w:highlight w:val="yellow"/>
        </w:rPr>
        <w:t xml:space="preserve"> in </w:t>
      </w:r>
      <w:r w:rsidR="005C020A" w:rsidRPr="00B636F4">
        <w:rPr>
          <w:rFonts w:ascii="Lato" w:hAnsi="Lato"/>
          <w:b/>
          <w:bCs/>
          <w:highlight w:val="yellow"/>
        </w:rPr>
        <w:t>e</w:t>
      </w:r>
      <w:r w:rsidR="00F71EAE" w:rsidRPr="00B636F4">
        <w:rPr>
          <w:rFonts w:ascii="Lato" w:hAnsi="Lato"/>
          <w:b/>
          <w:bCs/>
          <w:highlight w:val="yellow"/>
        </w:rPr>
        <w:t>ncouraging economic growth</w:t>
      </w:r>
      <w:r w:rsidR="005C020A" w:rsidRPr="00B636F4">
        <w:rPr>
          <w:rFonts w:ascii="Lato" w:hAnsi="Lato"/>
          <w:b/>
          <w:bCs/>
          <w:highlight w:val="yellow"/>
        </w:rPr>
        <w:t xml:space="preserve"> and unleashing the potential of your constituents to flourish in work</w:t>
      </w:r>
      <w:r w:rsidR="00F71EAE" w:rsidRPr="00B636F4">
        <w:rPr>
          <w:rFonts w:ascii="Lato" w:hAnsi="Lato"/>
          <w:b/>
          <w:bCs/>
          <w:highlight w:val="yellow"/>
        </w:rPr>
        <w:t>.</w:t>
      </w:r>
      <w:r w:rsidR="000E3B96" w:rsidRPr="00B636F4">
        <w:rPr>
          <w:rFonts w:ascii="Lato" w:hAnsi="Lato"/>
          <w:b/>
          <w:bCs/>
        </w:rPr>
        <w:t xml:space="preserve"> </w:t>
      </w:r>
    </w:p>
    <w:p w14:paraId="49F9D64A" w14:textId="77777777" w:rsidR="0051353A" w:rsidRDefault="0051353A" w:rsidP="00037087">
      <w:pPr>
        <w:spacing w:after="0"/>
        <w:rPr>
          <w:rFonts w:ascii="Lato" w:hAnsi="Lato"/>
        </w:rPr>
      </w:pPr>
    </w:p>
    <w:p w14:paraId="34F7A5FB" w14:textId="67F9FBCE" w:rsidR="0051353A" w:rsidRDefault="0051353A" w:rsidP="00037087">
      <w:pPr>
        <w:spacing w:after="0"/>
        <w:rPr>
          <w:rFonts w:ascii="Lato" w:hAnsi="Lato"/>
        </w:rPr>
      </w:pPr>
      <w:r>
        <w:rPr>
          <w:rFonts w:ascii="Lato" w:hAnsi="Lato"/>
        </w:rPr>
        <w:t>Yours Sincerely</w:t>
      </w:r>
    </w:p>
    <w:p w14:paraId="73E124F9" w14:textId="77777777" w:rsidR="0051353A" w:rsidRDefault="0051353A" w:rsidP="00037087">
      <w:pPr>
        <w:spacing w:after="0"/>
        <w:rPr>
          <w:rFonts w:ascii="Lato" w:hAnsi="Lato"/>
        </w:rPr>
      </w:pPr>
    </w:p>
    <w:p w14:paraId="03F6F586" w14:textId="28075A3B" w:rsidR="0051353A" w:rsidRPr="00F3592B" w:rsidRDefault="00DC423E" w:rsidP="00037087">
      <w:pPr>
        <w:spacing w:after="0"/>
        <w:rPr>
          <w:rFonts w:ascii="Lato" w:hAnsi="Lato"/>
        </w:rPr>
      </w:pPr>
      <w:r>
        <w:rPr>
          <w:rFonts w:ascii="Lato" w:hAnsi="Lato"/>
        </w:rPr>
        <w:t>[YOUR NAME HERE]</w:t>
      </w:r>
    </w:p>
    <w:sectPr w:rsidR="0051353A" w:rsidRPr="00F3592B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1E4C" w14:textId="77777777" w:rsidR="00966739" w:rsidRDefault="00966739" w:rsidP="00B04EE6">
      <w:pPr>
        <w:spacing w:after="0" w:line="240" w:lineRule="auto"/>
      </w:pPr>
      <w:r>
        <w:separator/>
      </w:r>
    </w:p>
  </w:endnote>
  <w:endnote w:type="continuationSeparator" w:id="0">
    <w:p w14:paraId="5F8D907E" w14:textId="77777777" w:rsidR="00966739" w:rsidRDefault="00966739" w:rsidP="00B04EE6">
      <w:pPr>
        <w:spacing w:after="0" w:line="240" w:lineRule="auto"/>
      </w:pPr>
      <w:r>
        <w:continuationSeparator/>
      </w:r>
    </w:p>
  </w:endnote>
  <w:endnote w:type="continuationNotice" w:id="1">
    <w:p w14:paraId="25C38D9F" w14:textId="77777777" w:rsidR="00966739" w:rsidRDefault="009667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3658" w14:textId="77777777" w:rsidR="005671AC" w:rsidRPr="00590EC3" w:rsidRDefault="00245254" w:rsidP="00590EC3">
    <w:pPr>
      <w:pStyle w:val="NoSpacing"/>
    </w:pPr>
    <w:r w:rsidRPr="00590EC3">
      <w:rPr>
        <w:noProof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7AD58AFC" wp14:editId="6D41D3FD">
              <wp:simplePos x="0" y="0"/>
              <wp:positionH relativeFrom="column">
                <wp:posOffset>-212725</wp:posOffset>
              </wp:positionH>
              <wp:positionV relativeFrom="paragraph">
                <wp:posOffset>-223520</wp:posOffset>
              </wp:positionV>
              <wp:extent cx="666496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4960" cy="700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E2BF3" w14:textId="77777777" w:rsidR="00590EC3" w:rsidRPr="00590EC3" w:rsidRDefault="00824D85" w:rsidP="00590EC3">
                          <w:pPr>
                            <w:spacing w:line="240" w:lineRule="auto"/>
                            <w:rPr>
                              <w:rFonts w:ascii="Lato" w:hAnsi="Lato"/>
                              <w:sz w:val="14"/>
                              <w:szCs w:val="14"/>
                            </w:rPr>
                          </w:pPr>
                          <w:r w:rsidRPr="00590EC3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The Recruitment &amp; Employment Confederation</w:t>
                          </w:r>
                          <w:r w:rsidR="00590EC3" w:rsidRPr="00590EC3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ab/>
                          </w:r>
                          <w:r w:rsidR="00590EC3" w:rsidRPr="00590EC3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ab/>
                          </w:r>
                          <w:r w:rsidR="00DE7522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ab/>
                          </w:r>
                          <w:r w:rsidR="00590EC3" w:rsidRPr="00590EC3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call</w:t>
                          </w:r>
                          <w:r w:rsidR="00590EC3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:</w:t>
                          </w:r>
                          <w:r w:rsidR="00590EC3" w:rsidRPr="00590EC3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 xml:space="preserve">  02070092100</w:t>
                          </w:r>
                          <w:r w:rsidR="00245254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ab/>
                          </w:r>
                          <w:r w:rsidR="00245254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ab/>
                          </w:r>
                          <w:r w:rsidR="00245254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ab/>
                          </w:r>
                          <w:r w:rsidR="00245254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ab/>
                          </w:r>
                          <w:r w:rsidR="00590EC3" w:rsidRPr="00590EC3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Members of</w:t>
                          </w:r>
                        </w:p>
                        <w:p w14:paraId="4088C84B" w14:textId="77777777" w:rsidR="00590EC3" w:rsidRPr="00590EC3" w:rsidRDefault="00590EC3" w:rsidP="00590EC3">
                          <w:pPr>
                            <w:spacing w:line="240" w:lineRule="auto"/>
                            <w:rPr>
                              <w:rFonts w:ascii="Lato" w:hAnsi="Lato"/>
                              <w:sz w:val="14"/>
                              <w:szCs w:val="14"/>
                            </w:rPr>
                          </w:pPr>
                          <w:r w:rsidRPr="00590EC3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Fourth Floor, 20 Queen Elizabeth Street, London, SE1 2LS</w:t>
                          </w:r>
                          <w:r w:rsidRPr="00590EC3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sz w:val="14"/>
                              <w:szCs w:val="14"/>
                            </w:rPr>
                            <w:tab/>
                          </w:r>
                          <w:r w:rsidR="00DE7522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ab/>
                          </w:r>
                          <w:r w:rsidRPr="00590EC3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email</w:t>
                          </w:r>
                          <w:r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:</w:t>
                          </w:r>
                          <w:r w:rsidRPr="00590EC3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 xml:space="preserve">  info@rec.uk.com</w:t>
                          </w:r>
                        </w:p>
                        <w:p w14:paraId="5A78B5DE" w14:textId="77777777" w:rsidR="00590EC3" w:rsidRPr="00590EC3" w:rsidRDefault="00590EC3" w:rsidP="00590EC3">
                          <w:pPr>
                            <w:spacing w:line="240" w:lineRule="auto"/>
                            <w:rPr>
                              <w:rFonts w:ascii="Lato" w:hAnsi="Lato"/>
                              <w:sz w:val="14"/>
                              <w:szCs w:val="14"/>
                            </w:rPr>
                          </w:pPr>
                          <w:r w:rsidRPr="00590EC3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Company registered in England (registered number 3895053)</w:t>
                          </w:r>
                          <w:r w:rsidRPr="00590EC3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ab/>
                          </w:r>
                          <w:r w:rsidR="00DE7522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ab/>
                          </w:r>
                          <w:r w:rsidRPr="00590EC3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visit</w:t>
                          </w:r>
                          <w:r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:</w:t>
                          </w:r>
                          <w:r w:rsidRPr="00590EC3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 w:rsidRPr="00590EC3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www.rec.uk.com</w:t>
                          </w:r>
                          <w:proofErr w:type="gramEnd"/>
                        </w:p>
                        <w:p w14:paraId="63E5F092" w14:textId="77777777" w:rsidR="00A17279" w:rsidRPr="00590EC3" w:rsidRDefault="00A17279" w:rsidP="00590EC3">
                          <w:pPr>
                            <w:spacing w:line="240" w:lineRule="auto"/>
                            <w:rPr>
                              <w:rFonts w:ascii="Lato" w:hAnsi="Lat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<w:pict w14:anchorId="36FD5EBE">
            <v:shapetype id="_x0000_t202" coordsize="21600,21600" o:spt="202" path="m,l,21600r21600,l21600,xe" w14:anchorId="7AD58AFC">
              <v:stroke joinstyle="miter"/>
              <v:path gradientshapeok="t" o:connecttype="rect"/>
            </v:shapetype>
            <v:shape id="Text Box 2" style="position:absolute;margin-left:-16.75pt;margin-top:-17.6pt;width:524.8pt;height:55.1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">
              <v:textbox>
                <w:txbxContent>
                  <w:p w:rsidRPr="00590EC3" w:rsidR="00590EC3" w:rsidP="00590EC3" w:rsidRDefault="00824D85" w14:paraId="474D6F1A" w14:textId="77777777">
                    <w:pPr>
                      <w:spacing w:line="240" w:lineRule="auto"/>
                      <w:rPr>
                        <w:rFonts w:ascii="Lato" w:hAnsi="Lato"/>
                        <w:sz w:val="14"/>
                        <w:szCs w:val="14"/>
                      </w:rPr>
                    </w:pPr>
                    <w:r w:rsidRPr="00590EC3">
                      <w:rPr>
                        <w:rFonts w:ascii="Lato" w:hAnsi="Lato"/>
                        <w:sz w:val="14"/>
                        <w:szCs w:val="14"/>
                      </w:rPr>
                      <w:t>The Recruitment &amp; Employment Confederation</w:t>
                    </w:r>
                    <w:r w:rsidRPr="00590EC3" w:rsidR="00590EC3">
                      <w:rPr>
                        <w:rFonts w:ascii="Lato" w:hAnsi="Lato"/>
                        <w:sz w:val="14"/>
                        <w:szCs w:val="14"/>
                      </w:rPr>
                      <w:tab/>
                    </w:r>
                    <w:r w:rsidRPr="00590EC3" w:rsidR="00590EC3">
                      <w:rPr>
                        <w:rFonts w:ascii="Lato" w:hAnsi="Lato"/>
                        <w:sz w:val="14"/>
                        <w:szCs w:val="14"/>
                      </w:rPr>
                      <w:tab/>
                    </w:r>
                    <w:r w:rsidR="00DE7522">
                      <w:rPr>
                        <w:rFonts w:ascii="Lato" w:hAnsi="Lato"/>
                        <w:sz w:val="14"/>
                        <w:szCs w:val="14"/>
                      </w:rPr>
                      <w:tab/>
                    </w:r>
                    <w:r w:rsidRPr="00590EC3" w:rsidR="00590EC3">
                      <w:rPr>
                        <w:rFonts w:ascii="Lato" w:hAnsi="Lato"/>
                        <w:sz w:val="14"/>
                        <w:szCs w:val="14"/>
                      </w:rPr>
                      <w:t>call</w:t>
                    </w:r>
                    <w:r w:rsidR="00590EC3">
                      <w:rPr>
                        <w:rFonts w:ascii="Lato" w:hAnsi="Lato"/>
                        <w:sz w:val="14"/>
                        <w:szCs w:val="14"/>
                      </w:rPr>
                      <w:t>:</w:t>
                    </w:r>
                    <w:r w:rsidRPr="00590EC3" w:rsidR="00590EC3">
                      <w:rPr>
                        <w:rFonts w:ascii="Lato" w:hAnsi="Lato"/>
                        <w:sz w:val="14"/>
                        <w:szCs w:val="14"/>
                      </w:rPr>
                      <w:t xml:space="preserve">  02070092100</w:t>
                    </w:r>
                    <w:r w:rsidR="00245254">
                      <w:rPr>
                        <w:rFonts w:ascii="Lato" w:hAnsi="Lato"/>
                        <w:sz w:val="14"/>
                        <w:szCs w:val="14"/>
                      </w:rPr>
                      <w:tab/>
                    </w:r>
                    <w:r w:rsidR="00245254">
                      <w:rPr>
                        <w:rFonts w:ascii="Lato" w:hAnsi="Lato"/>
                        <w:sz w:val="14"/>
                        <w:szCs w:val="14"/>
                      </w:rPr>
                      <w:tab/>
                    </w:r>
                    <w:r w:rsidR="00245254">
                      <w:rPr>
                        <w:rFonts w:ascii="Lato" w:hAnsi="Lato"/>
                        <w:sz w:val="14"/>
                        <w:szCs w:val="14"/>
                      </w:rPr>
                      <w:tab/>
                    </w:r>
                    <w:r w:rsidR="00245254">
                      <w:rPr>
                        <w:rFonts w:ascii="Lato" w:hAnsi="Lato"/>
                        <w:sz w:val="14"/>
                        <w:szCs w:val="14"/>
                      </w:rPr>
                      <w:tab/>
                    </w:r>
                    <w:r w:rsidRPr="00590EC3" w:rsidR="00590EC3">
                      <w:rPr>
                        <w:rFonts w:ascii="Lato" w:hAnsi="Lato"/>
                        <w:sz w:val="14"/>
                        <w:szCs w:val="14"/>
                      </w:rPr>
                      <w:t>Members of</w:t>
                    </w:r>
                  </w:p>
                  <w:p w:rsidRPr="00590EC3" w:rsidR="00590EC3" w:rsidP="00590EC3" w:rsidRDefault="00590EC3" w14:paraId="2FD91EB7" w14:textId="77777777">
                    <w:pPr>
                      <w:spacing w:line="240" w:lineRule="auto"/>
                      <w:rPr>
                        <w:rFonts w:ascii="Lato" w:hAnsi="Lato"/>
                        <w:sz w:val="14"/>
                        <w:szCs w:val="14"/>
                      </w:rPr>
                    </w:pPr>
                    <w:r w:rsidRPr="00590EC3">
                      <w:rPr>
                        <w:rFonts w:ascii="Lato" w:hAnsi="Lato"/>
                        <w:sz w:val="14"/>
                        <w:szCs w:val="14"/>
                      </w:rPr>
                      <w:t>Fourth Floor, 20 Queen Elizabeth Street, London, SE1 2LS</w:t>
                    </w:r>
                    <w:r w:rsidRPr="00590EC3">
                      <w:rPr>
                        <w:rFonts w:ascii="Lato" w:hAnsi="Lato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Lato" w:hAnsi="Lato"/>
                        <w:sz w:val="14"/>
                        <w:szCs w:val="14"/>
                      </w:rPr>
                      <w:tab/>
                    </w:r>
                    <w:r w:rsidR="00DE7522">
                      <w:rPr>
                        <w:rFonts w:ascii="Lato" w:hAnsi="Lato"/>
                        <w:sz w:val="14"/>
                        <w:szCs w:val="14"/>
                      </w:rPr>
                      <w:tab/>
                    </w:r>
                    <w:r w:rsidRPr="00590EC3">
                      <w:rPr>
                        <w:rFonts w:ascii="Lato" w:hAnsi="Lato"/>
                        <w:sz w:val="14"/>
                        <w:szCs w:val="14"/>
                      </w:rPr>
                      <w:t>email</w:t>
                    </w:r>
                    <w:r>
                      <w:rPr>
                        <w:rFonts w:ascii="Lato" w:hAnsi="Lato"/>
                        <w:sz w:val="14"/>
                        <w:szCs w:val="14"/>
                      </w:rPr>
                      <w:t>:</w:t>
                    </w:r>
                    <w:r w:rsidRPr="00590EC3">
                      <w:rPr>
                        <w:rFonts w:ascii="Lato" w:hAnsi="Lato"/>
                        <w:sz w:val="14"/>
                        <w:szCs w:val="14"/>
                      </w:rPr>
                      <w:t xml:space="preserve">  info@rec.uk.com</w:t>
                    </w:r>
                  </w:p>
                  <w:p w:rsidRPr="00590EC3" w:rsidR="00590EC3" w:rsidP="00590EC3" w:rsidRDefault="00590EC3" w14:paraId="2C1A277C" w14:textId="77777777">
                    <w:pPr>
                      <w:spacing w:line="240" w:lineRule="auto"/>
                      <w:rPr>
                        <w:rFonts w:ascii="Lato" w:hAnsi="Lato"/>
                        <w:sz w:val="14"/>
                        <w:szCs w:val="14"/>
                      </w:rPr>
                    </w:pPr>
                    <w:r w:rsidRPr="00590EC3">
                      <w:rPr>
                        <w:rFonts w:ascii="Lato" w:hAnsi="Lato"/>
                        <w:sz w:val="14"/>
                        <w:szCs w:val="14"/>
                      </w:rPr>
                      <w:t>Company registered in England (registered number 3895053)</w:t>
                    </w:r>
                    <w:r w:rsidRPr="00590EC3">
                      <w:rPr>
                        <w:rFonts w:ascii="Lato" w:hAnsi="Lato"/>
                        <w:sz w:val="14"/>
                        <w:szCs w:val="14"/>
                      </w:rPr>
                      <w:tab/>
                    </w:r>
                    <w:r w:rsidR="00DE7522">
                      <w:rPr>
                        <w:rFonts w:ascii="Lato" w:hAnsi="Lato"/>
                        <w:sz w:val="14"/>
                        <w:szCs w:val="14"/>
                      </w:rPr>
                      <w:tab/>
                    </w:r>
                    <w:r w:rsidRPr="00590EC3">
                      <w:rPr>
                        <w:rFonts w:ascii="Lato" w:hAnsi="Lato"/>
                        <w:sz w:val="14"/>
                        <w:szCs w:val="14"/>
                      </w:rPr>
                      <w:t>visit</w:t>
                    </w:r>
                    <w:r>
                      <w:rPr>
                        <w:rFonts w:ascii="Lato" w:hAnsi="Lato"/>
                        <w:sz w:val="14"/>
                        <w:szCs w:val="14"/>
                      </w:rPr>
                      <w:t>:</w:t>
                    </w:r>
                    <w:r w:rsidRPr="00590EC3">
                      <w:rPr>
                        <w:rFonts w:ascii="Lato" w:hAnsi="Lato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 w:rsidRPr="00590EC3">
                      <w:rPr>
                        <w:rFonts w:ascii="Lato" w:hAnsi="Lato"/>
                        <w:sz w:val="14"/>
                        <w:szCs w:val="14"/>
                      </w:rPr>
                      <w:t>www.rec.uk.com</w:t>
                    </w:r>
                    <w:proofErr w:type="gramEnd"/>
                  </w:p>
                  <w:p w:rsidRPr="00590EC3" w:rsidR="00A17279" w:rsidP="00590EC3" w:rsidRDefault="00A17279" w14:paraId="672A6659" w14:textId="77777777">
                    <w:pPr>
                      <w:spacing w:line="240" w:lineRule="auto"/>
                      <w:rPr>
                        <w:rFonts w:ascii="Lato" w:hAnsi="Lato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590EC3">
      <w:rPr>
        <w:noProof/>
      </w:rPr>
      <w:drawing>
        <wp:anchor distT="0" distB="0" distL="114300" distR="114300" simplePos="0" relativeHeight="251658240" behindDoc="1" locked="0" layoutInCell="1" allowOverlap="1" wp14:anchorId="116E873A" wp14:editId="5846685A">
          <wp:simplePos x="0" y="0"/>
          <wp:positionH relativeFrom="column">
            <wp:posOffset>5282565</wp:posOffset>
          </wp:positionH>
          <wp:positionV relativeFrom="paragraph">
            <wp:posOffset>-125095</wp:posOffset>
          </wp:positionV>
          <wp:extent cx="768350" cy="780415"/>
          <wp:effectExtent l="0" t="0" r="0" b="635"/>
          <wp:wrapNone/>
          <wp:docPr id="1002688045" name="Picture 1002688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84"/>
                  <a:stretch/>
                </pic:blipFill>
                <pic:spPr bwMode="auto">
                  <a:xfrm>
                    <a:off x="0" y="0"/>
                    <a:ext cx="7683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89C8D" w14:textId="77777777" w:rsidR="00966739" w:rsidRDefault="00966739" w:rsidP="00B04EE6">
      <w:pPr>
        <w:spacing w:after="0" w:line="240" w:lineRule="auto"/>
      </w:pPr>
      <w:r>
        <w:separator/>
      </w:r>
    </w:p>
  </w:footnote>
  <w:footnote w:type="continuationSeparator" w:id="0">
    <w:p w14:paraId="558108E0" w14:textId="77777777" w:rsidR="00966739" w:rsidRDefault="00966739" w:rsidP="00B04EE6">
      <w:pPr>
        <w:spacing w:after="0" w:line="240" w:lineRule="auto"/>
      </w:pPr>
      <w:r>
        <w:continuationSeparator/>
      </w:r>
    </w:p>
  </w:footnote>
  <w:footnote w:type="continuationNotice" w:id="1">
    <w:p w14:paraId="402D0710" w14:textId="77777777" w:rsidR="00966739" w:rsidRDefault="009667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6F58" w14:textId="77777777" w:rsidR="005671AC" w:rsidRDefault="005671AC">
    <w:pPr>
      <w:pStyle w:val="Header"/>
    </w:pPr>
    <w:r w:rsidRPr="005671AC"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58241" behindDoc="0" locked="0" layoutInCell="1" allowOverlap="1" wp14:anchorId="71C987D5" wp14:editId="5B6CDFE0">
          <wp:simplePos x="0" y="0"/>
          <wp:positionH relativeFrom="page">
            <wp:posOffset>285750</wp:posOffset>
          </wp:positionH>
          <wp:positionV relativeFrom="page">
            <wp:posOffset>235744</wp:posOffset>
          </wp:positionV>
          <wp:extent cx="2328863" cy="67503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625" cy="679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8CB"/>
    <w:multiLevelType w:val="multilevel"/>
    <w:tmpl w:val="8BB2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29023F"/>
    <w:multiLevelType w:val="multilevel"/>
    <w:tmpl w:val="9798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DC5DD6"/>
    <w:multiLevelType w:val="multilevel"/>
    <w:tmpl w:val="2C5E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A51476"/>
    <w:multiLevelType w:val="hybridMultilevel"/>
    <w:tmpl w:val="B604499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2DB402D"/>
    <w:multiLevelType w:val="multilevel"/>
    <w:tmpl w:val="99B2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1235338">
    <w:abstractNumId w:val="3"/>
  </w:num>
  <w:num w:numId="2" w16cid:durableId="904680291">
    <w:abstractNumId w:val="0"/>
  </w:num>
  <w:num w:numId="3" w16cid:durableId="569922527">
    <w:abstractNumId w:val="2"/>
  </w:num>
  <w:num w:numId="4" w16cid:durableId="634717014">
    <w:abstractNumId w:val="4"/>
  </w:num>
  <w:num w:numId="5" w16cid:durableId="1440102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87"/>
    <w:rsid w:val="00012194"/>
    <w:rsid w:val="000137F7"/>
    <w:rsid w:val="00033242"/>
    <w:rsid w:val="00037087"/>
    <w:rsid w:val="00044162"/>
    <w:rsid w:val="00051AD5"/>
    <w:rsid w:val="00052904"/>
    <w:rsid w:val="00052FDF"/>
    <w:rsid w:val="00076AD0"/>
    <w:rsid w:val="00083DBE"/>
    <w:rsid w:val="000850EC"/>
    <w:rsid w:val="00086DC8"/>
    <w:rsid w:val="000A7AEF"/>
    <w:rsid w:val="000D51AD"/>
    <w:rsid w:val="000E3B96"/>
    <w:rsid w:val="000F6F05"/>
    <w:rsid w:val="000F7BE6"/>
    <w:rsid w:val="0011159F"/>
    <w:rsid w:val="00117929"/>
    <w:rsid w:val="0012003B"/>
    <w:rsid w:val="00124A9C"/>
    <w:rsid w:val="0013396F"/>
    <w:rsid w:val="001341CB"/>
    <w:rsid w:val="00157F56"/>
    <w:rsid w:val="0017032D"/>
    <w:rsid w:val="00170C8C"/>
    <w:rsid w:val="001B01F1"/>
    <w:rsid w:val="001D0E18"/>
    <w:rsid w:val="001E60EE"/>
    <w:rsid w:val="001F3557"/>
    <w:rsid w:val="001F38F0"/>
    <w:rsid w:val="00207506"/>
    <w:rsid w:val="00211B39"/>
    <w:rsid w:val="00212E6D"/>
    <w:rsid w:val="00235BF3"/>
    <w:rsid w:val="002409E1"/>
    <w:rsid w:val="002446A3"/>
    <w:rsid w:val="00245254"/>
    <w:rsid w:val="002600C3"/>
    <w:rsid w:val="002674AC"/>
    <w:rsid w:val="0027703E"/>
    <w:rsid w:val="00282E2C"/>
    <w:rsid w:val="002A7C1B"/>
    <w:rsid w:val="002F1C70"/>
    <w:rsid w:val="002F2969"/>
    <w:rsid w:val="002F2DF1"/>
    <w:rsid w:val="00304728"/>
    <w:rsid w:val="00311B97"/>
    <w:rsid w:val="00312CE2"/>
    <w:rsid w:val="0033177D"/>
    <w:rsid w:val="00341052"/>
    <w:rsid w:val="00372E42"/>
    <w:rsid w:val="003801F0"/>
    <w:rsid w:val="003B339D"/>
    <w:rsid w:val="003C0E83"/>
    <w:rsid w:val="003D0710"/>
    <w:rsid w:val="003D78FD"/>
    <w:rsid w:val="003E013D"/>
    <w:rsid w:val="003F3AC4"/>
    <w:rsid w:val="00406729"/>
    <w:rsid w:val="00413006"/>
    <w:rsid w:val="004368B9"/>
    <w:rsid w:val="00440A09"/>
    <w:rsid w:val="00446C0D"/>
    <w:rsid w:val="00452CFD"/>
    <w:rsid w:val="004603E9"/>
    <w:rsid w:val="004608E9"/>
    <w:rsid w:val="004660A3"/>
    <w:rsid w:val="00480742"/>
    <w:rsid w:val="004928E3"/>
    <w:rsid w:val="004936FD"/>
    <w:rsid w:val="004946E8"/>
    <w:rsid w:val="004956FB"/>
    <w:rsid w:val="004B489E"/>
    <w:rsid w:val="004B5152"/>
    <w:rsid w:val="004C6CE1"/>
    <w:rsid w:val="004D25F8"/>
    <w:rsid w:val="004E0EB5"/>
    <w:rsid w:val="004F75B9"/>
    <w:rsid w:val="00502429"/>
    <w:rsid w:val="00504FCE"/>
    <w:rsid w:val="00505CA3"/>
    <w:rsid w:val="0051353A"/>
    <w:rsid w:val="00531E5E"/>
    <w:rsid w:val="00535388"/>
    <w:rsid w:val="00537273"/>
    <w:rsid w:val="005472F2"/>
    <w:rsid w:val="005561CF"/>
    <w:rsid w:val="00564476"/>
    <w:rsid w:val="005671AC"/>
    <w:rsid w:val="0057171B"/>
    <w:rsid w:val="00590EC3"/>
    <w:rsid w:val="005A5E91"/>
    <w:rsid w:val="005C020A"/>
    <w:rsid w:val="005D1FCF"/>
    <w:rsid w:val="0060188D"/>
    <w:rsid w:val="00605416"/>
    <w:rsid w:val="00607A39"/>
    <w:rsid w:val="006233C0"/>
    <w:rsid w:val="006236CC"/>
    <w:rsid w:val="00632E3D"/>
    <w:rsid w:val="00633804"/>
    <w:rsid w:val="00637546"/>
    <w:rsid w:val="00642A84"/>
    <w:rsid w:val="006554AE"/>
    <w:rsid w:val="0066123D"/>
    <w:rsid w:val="00674DBC"/>
    <w:rsid w:val="0067636F"/>
    <w:rsid w:val="0068198D"/>
    <w:rsid w:val="00682CB6"/>
    <w:rsid w:val="00692FAA"/>
    <w:rsid w:val="006E51BB"/>
    <w:rsid w:val="0071100B"/>
    <w:rsid w:val="0071753A"/>
    <w:rsid w:val="00721CFF"/>
    <w:rsid w:val="0072431D"/>
    <w:rsid w:val="00733667"/>
    <w:rsid w:val="007348C6"/>
    <w:rsid w:val="007417C2"/>
    <w:rsid w:val="0074613D"/>
    <w:rsid w:val="00761609"/>
    <w:rsid w:val="00763B08"/>
    <w:rsid w:val="007703BB"/>
    <w:rsid w:val="007864F8"/>
    <w:rsid w:val="007A08F7"/>
    <w:rsid w:val="007A6902"/>
    <w:rsid w:val="007B2CDC"/>
    <w:rsid w:val="007C090F"/>
    <w:rsid w:val="007C5BB7"/>
    <w:rsid w:val="007D3B88"/>
    <w:rsid w:val="007E0430"/>
    <w:rsid w:val="007E05D4"/>
    <w:rsid w:val="0080369E"/>
    <w:rsid w:val="00810928"/>
    <w:rsid w:val="00820168"/>
    <w:rsid w:val="00821D80"/>
    <w:rsid w:val="0082322F"/>
    <w:rsid w:val="00824D85"/>
    <w:rsid w:val="00824E0F"/>
    <w:rsid w:val="00832741"/>
    <w:rsid w:val="00834ED2"/>
    <w:rsid w:val="00835F1E"/>
    <w:rsid w:val="0084590D"/>
    <w:rsid w:val="008606BA"/>
    <w:rsid w:val="00864ED1"/>
    <w:rsid w:val="0086771D"/>
    <w:rsid w:val="00871517"/>
    <w:rsid w:val="008744EB"/>
    <w:rsid w:val="0087603D"/>
    <w:rsid w:val="0087626D"/>
    <w:rsid w:val="00880BDC"/>
    <w:rsid w:val="0088669E"/>
    <w:rsid w:val="008965CE"/>
    <w:rsid w:val="008A0AB0"/>
    <w:rsid w:val="008A0BAF"/>
    <w:rsid w:val="008F103E"/>
    <w:rsid w:val="00902AD5"/>
    <w:rsid w:val="00903A92"/>
    <w:rsid w:val="00913B5D"/>
    <w:rsid w:val="00915CAC"/>
    <w:rsid w:val="0092473C"/>
    <w:rsid w:val="00924A24"/>
    <w:rsid w:val="0094007B"/>
    <w:rsid w:val="00942DA6"/>
    <w:rsid w:val="00953E98"/>
    <w:rsid w:val="009656B0"/>
    <w:rsid w:val="0096625A"/>
    <w:rsid w:val="00966739"/>
    <w:rsid w:val="0097365F"/>
    <w:rsid w:val="00975E60"/>
    <w:rsid w:val="009826E7"/>
    <w:rsid w:val="00987EE1"/>
    <w:rsid w:val="00992E42"/>
    <w:rsid w:val="009A52F7"/>
    <w:rsid w:val="009B7690"/>
    <w:rsid w:val="009D211C"/>
    <w:rsid w:val="009F5FC8"/>
    <w:rsid w:val="00A01199"/>
    <w:rsid w:val="00A01220"/>
    <w:rsid w:val="00A06C67"/>
    <w:rsid w:val="00A15BA0"/>
    <w:rsid w:val="00A17279"/>
    <w:rsid w:val="00A3325D"/>
    <w:rsid w:val="00A42B25"/>
    <w:rsid w:val="00A44C87"/>
    <w:rsid w:val="00A472B1"/>
    <w:rsid w:val="00A53E07"/>
    <w:rsid w:val="00A61B44"/>
    <w:rsid w:val="00A74B6C"/>
    <w:rsid w:val="00A77F70"/>
    <w:rsid w:val="00A87091"/>
    <w:rsid w:val="00AD1E84"/>
    <w:rsid w:val="00AD5950"/>
    <w:rsid w:val="00AE21B1"/>
    <w:rsid w:val="00AF0D88"/>
    <w:rsid w:val="00B02AA4"/>
    <w:rsid w:val="00B04EE6"/>
    <w:rsid w:val="00B06C2F"/>
    <w:rsid w:val="00B11E96"/>
    <w:rsid w:val="00B20A9B"/>
    <w:rsid w:val="00B25B96"/>
    <w:rsid w:val="00B26A61"/>
    <w:rsid w:val="00B33A16"/>
    <w:rsid w:val="00B53536"/>
    <w:rsid w:val="00B53561"/>
    <w:rsid w:val="00B537A2"/>
    <w:rsid w:val="00B53A7C"/>
    <w:rsid w:val="00B636F4"/>
    <w:rsid w:val="00B638FB"/>
    <w:rsid w:val="00B70B13"/>
    <w:rsid w:val="00B72498"/>
    <w:rsid w:val="00B806D2"/>
    <w:rsid w:val="00B87AB5"/>
    <w:rsid w:val="00B97152"/>
    <w:rsid w:val="00BA43A0"/>
    <w:rsid w:val="00BA4E26"/>
    <w:rsid w:val="00BB14A0"/>
    <w:rsid w:val="00BC7C16"/>
    <w:rsid w:val="00BD1350"/>
    <w:rsid w:val="00BD2E32"/>
    <w:rsid w:val="00BD3499"/>
    <w:rsid w:val="00BE10EC"/>
    <w:rsid w:val="00BE15D5"/>
    <w:rsid w:val="00BE194E"/>
    <w:rsid w:val="00BE3DCF"/>
    <w:rsid w:val="00BE452C"/>
    <w:rsid w:val="00BF07BB"/>
    <w:rsid w:val="00C122C9"/>
    <w:rsid w:val="00C20E4B"/>
    <w:rsid w:val="00C21589"/>
    <w:rsid w:val="00C21C58"/>
    <w:rsid w:val="00C26188"/>
    <w:rsid w:val="00C44E49"/>
    <w:rsid w:val="00C50A85"/>
    <w:rsid w:val="00C60455"/>
    <w:rsid w:val="00C67EDF"/>
    <w:rsid w:val="00C926A2"/>
    <w:rsid w:val="00C95799"/>
    <w:rsid w:val="00C95D13"/>
    <w:rsid w:val="00CA792D"/>
    <w:rsid w:val="00CC4D16"/>
    <w:rsid w:val="00CC74E1"/>
    <w:rsid w:val="00CC782E"/>
    <w:rsid w:val="00CF1B28"/>
    <w:rsid w:val="00D0341F"/>
    <w:rsid w:val="00D10350"/>
    <w:rsid w:val="00D16EB9"/>
    <w:rsid w:val="00D211DE"/>
    <w:rsid w:val="00D241B5"/>
    <w:rsid w:val="00D26B80"/>
    <w:rsid w:val="00D40896"/>
    <w:rsid w:val="00D520EF"/>
    <w:rsid w:val="00D65347"/>
    <w:rsid w:val="00D76AA1"/>
    <w:rsid w:val="00D7787E"/>
    <w:rsid w:val="00D857AA"/>
    <w:rsid w:val="00D90279"/>
    <w:rsid w:val="00D90AD5"/>
    <w:rsid w:val="00DA229E"/>
    <w:rsid w:val="00DA6440"/>
    <w:rsid w:val="00DA6FD0"/>
    <w:rsid w:val="00DC423E"/>
    <w:rsid w:val="00DD1DA2"/>
    <w:rsid w:val="00DD28D0"/>
    <w:rsid w:val="00DD2F03"/>
    <w:rsid w:val="00DD59DF"/>
    <w:rsid w:val="00DD5FD6"/>
    <w:rsid w:val="00DE7522"/>
    <w:rsid w:val="00DF00BB"/>
    <w:rsid w:val="00DF0B55"/>
    <w:rsid w:val="00DF6EF8"/>
    <w:rsid w:val="00E26FF5"/>
    <w:rsid w:val="00E54549"/>
    <w:rsid w:val="00E57984"/>
    <w:rsid w:val="00E61B8A"/>
    <w:rsid w:val="00E72038"/>
    <w:rsid w:val="00E90154"/>
    <w:rsid w:val="00E95E51"/>
    <w:rsid w:val="00E96920"/>
    <w:rsid w:val="00EB3F10"/>
    <w:rsid w:val="00EB40FB"/>
    <w:rsid w:val="00EB4153"/>
    <w:rsid w:val="00EB5957"/>
    <w:rsid w:val="00EB74A2"/>
    <w:rsid w:val="00ED4BE5"/>
    <w:rsid w:val="00EE4F5D"/>
    <w:rsid w:val="00F2004D"/>
    <w:rsid w:val="00F31FCA"/>
    <w:rsid w:val="00F333F5"/>
    <w:rsid w:val="00F3592B"/>
    <w:rsid w:val="00F41CED"/>
    <w:rsid w:val="00F42937"/>
    <w:rsid w:val="00F433A8"/>
    <w:rsid w:val="00F44356"/>
    <w:rsid w:val="00F57445"/>
    <w:rsid w:val="00F71EAE"/>
    <w:rsid w:val="00F72D9E"/>
    <w:rsid w:val="00F75A8F"/>
    <w:rsid w:val="00FA6A02"/>
    <w:rsid w:val="00FC6414"/>
    <w:rsid w:val="00FD0AF3"/>
    <w:rsid w:val="00FD5AEA"/>
    <w:rsid w:val="00FD783F"/>
    <w:rsid w:val="00FF6E60"/>
    <w:rsid w:val="00FF75BB"/>
    <w:rsid w:val="13C6CE60"/>
    <w:rsid w:val="2228D0E0"/>
    <w:rsid w:val="23CB1C93"/>
    <w:rsid w:val="2E93C8E6"/>
    <w:rsid w:val="3DC5A274"/>
    <w:rsid w:val="4B41DB01"/>
    <w:rsid w:val="65C17B31"/>
    <w:rsid w:val="729F9DFA"/>
    <w:rsid w:val="756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553E65"/>
  <w15:docId w15:val="{14B26444-20E3-4686-AB7C-244C2BF1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0BAF"/>
    <w:rPr>
      <w:color w:val="808080"/>
    </w:rPr>
  </w:style>
  <w:style w:type="table" w:styleId="TableGrid">
    <w:name w:val="Table Grid"/>
    <w:basedOn w:val="TableNormal"/>
    <w:uiPriority w:val="39"/>
    <w:rsid w:val="0086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E6"/>
  </w:style>
  <w:style w:type="paragraph" w:styleId="Footer">
    <w:name w:val="footer"/>
    <w:basedOn w:val="Normal"/>
    <w:link w:val="FooterChar"/>
    <w:uiPriority w:val="99"/>
    <w:unhideWhenUsed/>
    <w:rsid w:val="00B04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E6"/>
  </w:style>
  <w:style w:type="character" w:styleId="Hyperlink">
    <w:name w:val="Hyperlink"/>
    <w:basedOn w:val="DefaultParagraphFont"/>
    <w:uiPriority w:val="99"/>
    <w:unhideWhenUsed/>
    <w:rsid w:val="007B2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C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90E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D10350"/>
  </w:style>
  <w:style w:type="paragraph" w:styleId="Revision">
    <w:name w:val="Revision"/>
    <w:hidden/>
    <w:uiPriority w:val="99"/>
    <w:semiHidden/>
    <w:rsid w:val="00A61B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5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5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5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6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ec365.sharepoint.com/sites/Templates/Shared%20Documents/REC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4F3560A61734B9976D7370E6C3C53" ma:contentTypeVersion="4" ma:contentTypeDescription="Create a new document." ma:contentTypeScope="" ma:versionID="bf76bfaf52001989d709cb17cef99607">
  <xsd:schema xmlns:xsd="http://www.w3.org/2001/XMLSchema" xmlns:xs="http://www.w3.org/2001/XMLSchema" xmlns:p="http://schemas.microsoft.com/office/2006/metadata/properties" xmlns:ns2="314f963b-6d0b-4803-b4cc-1344062b3eee" targetNamespace="http://schemas.microsoft.com/office/2006/metadata/properties" ma:root="true" ma:fieldsID="8b322d76f6c3d6b59394d64b79ae7475" ns2:_="">
    <xsd:import namespace="314f963b-6d0b-4803-b4cc-1344062b3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f963b-6d0b-4803-b4cc-1344062b3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DocumentTemplate xmlns="urn:microsoft-crm/document-template/salesorder/1088/">
  <salesorder xmlns="">
    <accountid>accountid</accountid>
    <accountidname>accountidname</accountidname>
    <accountidyominame>accountidyominame</accountidyominame>
    <billto_addressid>billto_addressid</billto_addressid>
    <billto_city>billto_city</billto_city>
    <billto_composite>billto_composite</billto_composite>
    <billto_contactname>billto_contactname</billto_contactname>
    <billto_country>billto_country</billto_country>
    <billto_fax>billto_fax</billto_fax>
    <billto_line1>billto_line1</billto_line1>
    <billto_line2>billto_line2</billto_line2>
    <billto_line3>billto_line3</billto_line3>
    <billto_name>billto_name</billto_name>
    <billto_postalcode>billto_postalcode</billto_postalcode>
    <billto_stateorprovince>billto_stateorprovince</billto_stateorprovince>
    <billto_telephone>billto_telephone</billto_telephone>
    <campaignid>campaignid</campaignid>
    <campaignidname>campaignidname</campaignidname>
    <contactid>contactid</contactid>
    <contactidname>contactidname</contactidname>
    <contactidyominame>contactidyominame</contactidyominame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customerid>customerid</customerid>
    <customeridname>customeridname</customeridname>
    <customeridtype>customeridtype</customeridtype>
    <customeridyominame>customeridyominame</customeridyominame>
    <datefulfilled>datefulfilled</datefulfilled>
    <description>description</description>
    <discountamount>discountamount</discountamount>
    <discountamount_base>discountamount_base</discountamount_base>
    <discountpercentage>discountpercentage</discountpercentage>
    <emailaddress>emailaddress</emailaddress>
    <entityimage>entityimage</entityimage>
    <entityimage_timestamp>entityimage_timestamp</entityimage_timestamp>
    <entityimage_url>entityimage_url</entityimage_url>
    <entityimageid>entityimageid</entityimageid>
    <exchangerate>exchangerate</exchangerate>
    <freightamount>freightamount</freightamount>
    <freightamount_base>freightamount_base</freightamount_base>
    <freighttermscode>freighttermscode</freighttermscode>
    <importsequencenumber>importsequencenumber</importsequencenumber>
    <ispricelocked>ispricelocked</ispricelocked>
    <lastbackofficesubmit>lastbackofficesubmit</lastbackofficesubmit>
    <lastonholdtime>lastonholdtime</lastonholdtime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name>name</name>
    <onholdtime>onholdtime</onholdtime>
    <opportunityid>opportunityid</opportunityid>
    <opportunityidname>opportunityidname</opportunityidname>
    <ordernumber>ordernumber</ordernumber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team>owningteam</owningteam>
    <owninguser>owninguser</owninguser>
    <paymenttermscode>paymenttermscode</paymenttermscode>
    <pricelevelid>pricelevelid</pricelevelid>
    <pricelevelidname>pricelevelidname</pricelevelidname>
    <pricingerrorcode>pricingerrorcode</pricingerrorcode>
    <prioritycode>prioritycode</prioritycode>
    <processid>processid</processid>
    <py3_accountcorpmembershiporderid>py3_accountcorpmembershiporderid</py3_accountcorpmembershiporderid>
    <py3_accountcorpmembershiporderidname>py3_accountcorpmembershiporderidname</py3_accountcorpmembershiporderidname>
    <py3_accountcorpmembershiporderidyominame>py3_accountcorpmembershiporderidyominame</py3_accountcorpmembershiporderidyominame>
    <py3_adjustedturnoverforsubscriptionpurposes>py3_adjustedturnoverforsubscriptionpurposes</py3_adjustedturnoverforsubscriptionpurposes>
    <py3_adjustedturnoverforsubscriptionpurposes_base>py3_adjustedturnoverforsubscriptionpurposes_base</py3_adjustedturnoverforsubscriptionpurposes_base>
    <py3_allturnoverpermanentfees>py3_allturnoverpermanentfees</py3_allturnoverpermanentfees>
    <py3_allturnoverpermanentfees_base>py3_allturnoverpermanentfees_base</py3_allturnoverpermanentfees_base>
    <py3_bankaccount>py3_bankaccount</py3_bankaccount>
    <py3_bankaccountname>py3_bankaccountname</py3_bankaccountname>
    <py3_banklodgement>py3_banklodgement</py3_banklodgement>
    <py3_banklodgementname>py3_banklodgementname</py3_banklodgementname>
    <py3_contact>py3_contact</py3_contact>
    <py3_contactname>py3_contactname</py3_contactname>
    <py3_contactyominame>py3_contactyominame</py3_contactyominame>
    <py3_eventcode>py3_eventcode</py3_eventcode>
    <py3_halfofallturnoever>py3_halfofallturnoever</py3_halfofallturnoever>
    <py3_halfofallturnoever_base>py3_halfofallturnoever_base</py3_halfofallturnoever_base>
    <py3_integraid>py3_integraid</py3_integraid>
    <py3_integravatcode>py3_integravatcode</py3_integravatcode>
    <py3_membershipactualstartdate>py3_membershipactualstartdate</py3_membershipactualstartdate>
    <py3_membershipenddate>py3_membershipenddate </py3_membershipenddate>
    <py3_opacifdescription>py3_opacifdescription</py3_opacifdescription>
    <py3_paymentday>py3_paymentday</py3_paymentday>
    <py3_paymentmethod>py3_paymentmethod</py3_paymentmethod>
    <py3_renewalphase>py3_renewalphase</py3_renewalphase>
    <py3_salesordervatrate>py3_salesordervatrate</py3_salesordervatrate>
    <py3_salesordervatratename>py3_salesordervatratename</py3_salesordervatratename>
    <py3ip_fnd_donotrenew>py3ip_fnd_donotrenew</py3ip_fnd_donotrenew>
    <py3ip_fnd_firstpaymentdate>py3ip_fnd_firstpaymentdate</py3ip_fnd_firstpaymentdate>
    <py3ip_fnd_membershipendtype>py3ip_fnd_membershipendtype</py3ip_fnd_membershipendtype>
    <py3ip_fnd_membershipexpirydate>py3ip_fnd_membershipexpirydate</py3ip_fnd_membershipexpirydate>
    <py3ip_fnd_membershipproductid>py3ip_fnd_membershipproductid</py3ip_fnd_membershipproductid>
    <py3ip_fnd_membershipproductidname>py3ip_fnd_membershipproductidname</py3ip_fnd_membershipproductidname>
    <py3ip_fnd_membershipstartdate>py3ip_fnd_membershipstartdate</py3ip_fnd_membershipstartdate>
    <py3ip_fnd_membershipstarttype>py3ip_fnd_membershipstarttype</py3ip_fnd_membershipstarttype>
    <py3ip_fnd_newmembershiprenewal>py3ip_fnd_newmembershiprenewal</py3ip_fnd_newmembershiprenewal>
    <py3ip_fnd_ordertype>py3ip_fnd_ordertype</py3ip_fnd_ordertype>
    <py3ip_fnd_paymenttype>py3ip_fnd_paymenttype</py3ip_fnd_paymenttype>
    <py3ip_fnd_proratanoofmonths>py3ip_fnd_proratanoofmonths</py3ip_fnd_proratanoofmonths>
    <quoteid>quoteid</quoteid>
    <quoteidname>quoteidname</quoteidname>
    <requestdeliveryby>requestdeliveryby</requestdeliveryby>
    <salesorderid>salesorderid</salesorderid>
    <shippingmethodcode>shippingmethodcode</shippingmethodcode>
    <shipto_addressid>shipto_addressid</shipto_addressid>
    <shipto_city>shipto_city</shipto_city>
    <shipto_composite>shipto_composite</shipto_composite>
    <shipto_contactname>shipto_contactname</shipto_contactname>
    <shipto_country>shipto_country</shipto_country>
    <shipto_fax>shipto_fax</shipto_fax>
    <shipto_freighttermscode>shipto_freighttermscode</shipto_freighttermscode>
    <shipto_line1>shipto_line1</shipto_line1>
    <shipto_line2>shipto_line2</shipto_line2>
    <shipto_line3>shipto_line3</shipto_line3>
    <shipto_name>shipto_name</shipto_name>
    <shipto_postalcode>shipto_postalcode</shipto_postalcode>
    <shipto_stateorprovince>shipto_stateorprovince</shipto_stateorprovince>
    <shipto_telephone>shipto_telephone</shipto_telephone>
    <skippricecalculation>skippricecalculation</skippricecalculation>
    <slaid>slaid</slaid>
    <slainvokedid>slainvokedid</slainvokedid>
    <slainvokedidname>slainvokedidname</slainvokedidname>
    <slaname>slaname</slaname>
    <stageid>stageid</stageid>
    <statecode>statecode</statecode>
    <statuscode>statuscode</statuscode>
    <submitdate>submitdate</submitdate>
    <submitstatus>submitstatus</submitstatus>
    <submitstatusdescription>submitstatusdescription</submitstatusdescription>
    <timezoneruleversionnumber>timezoneruleversionnumber</timezoneruleversionnumber>
    <totalamount/>
    <totalamount_base/>
    <totalamountlessfreight>totalamountlessfreight</totalamountlessfreight>
    <totalamountlessfreight_base>totalamountlessfreight_base</totalamountlessfreight_base>
    <totaldiscountamount>totaldiscountamount</totaldiscountamount>
    <totaldiscountamount_base>totaldiscountamount_base</totaldiscountamount_base>
    <totallineitemamount>totallineitemamount</totallineitemamount>
    <totallineitemamount_base>totallineitemamount_base</totallineitemamount_base>
    <totallineitemdiscountamount>totallineitemdiscountamount</totallineitemdiscountamount>
    <totallineitemdiscountamount_base>totallineitemdiscountamount_base</totallineitemdiscountamount_base>
    <totaltax>toaltax</totaltax>
    <totaltax_base>totaltax_base</totaltax_base>
    <transactioncurrencyid>transactioncurrencyid</transactioncurrencyid>
    <transactioncurrencyidname>transactioncurrencyidname</transactioncurrencyidname>
    <traversedpath>traversedpath</traversedpath>
    <utcconversiontimezonecode>utcconversiontimezonecode</utcconversiontimezonecode>
    <versionnumber>versionnumber</versionnumber>
    <willcall>willcall</willcall>
    <order_details>
      <baseamount>baseamount</baseamount>
      <baseamount_base>baseamount_base</baseamount_bas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escription</description>
      <exchangerate>exchangerate</exchangerate>
      <extendedamount>extendedamount</extendedamount>
      <extendedamount_base>extendedamount_base</extendedamount_base>
      <importsequencenumber>importsequencenumber</importsequencenumber>
      <iscopied>iscopied</iscopied>
      <ispriceoverridden>ispriceoverridden</ispriceoverridden>
      <isproductoverridden>isproductoverridden</isproductoverridden>
      <lineitemnumber>lineitemnumber</lineitemnumber>
      <manualdiscountamount>manualdiscountamount</manualdiscountamount>
      <manualdiscountamount_base>manualdiscountamount_base</manualdiscountamount_bas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bundleid>parentbundleid</parentbundleid>
      <parentbundleidref>parentbundleidref</parentbundleidref>
      <priceperunit>priceperunit</priceperunit>
      <priceperunit_base>priceperunit_base</priceperunit_base>
      <pricingerrorcode>pricingerrorcode</pricingerrorcode>
      <productassociationid>productassociationid</productassociationid>
      <productdescription>productdescription</productdescription>
      <productid>productid</productid>
      <productidname>productidname</productidname>
      <productname>productname</productname>
      <productnumber>productnumber</productnumber>
      <producttypecode>producttypecode</producttypecode>
      <propertyconfigurationstatus>propertyconfigurationstatus</propertyconfigurationstatus>
      <py3_amountafterdiscount>py3_amountafterdiscount</py3_amountafterdiscount>
      <py3_amountafterdiscount_base>py3_amountafterdiscount_base</py3_amountafterdiscount_base>
      <py3_integraid>py3_integraid</py3_integraid>
      <py3_orderproductgeneralledgercode>py3_orderproductgeneralledgercode</py3_orderproductgeneralledgercode>
      <py3_orderproductgeneralledgercodename>py3_orderproductgeneralledgercodename</py3_orderproductgeneralledgercodename>
      <py3_vatratedescription>py3_vatratedescription</py3_vatratedescription>
      <quantity>quantity</quantity>
      <quantitybackordered>quantitybackordered</quantitybackordered>
      <quantitycancelled>quantitycancelled</quantitycancelled>
      <quantityshipped>quantityshipped</quantityshipped>
      <quotedetailid>quotedetailid</quotedetailid>
      <quotedetailidname>quotedetailidname</quotedetailidname>
      <requestdeliveryby>requestdeliveryby</requestdeliveryby>
      <salesorderdetailid>salesorderdetailid</salesorderdetailid>
      <salesorderdetailname>salesorderdetailname</salesorderdetailname>
      <salesorderid>salesorderid</salesorderid>
      <salesorderidname>salesorderidname</salesorderidname>
      <salesorderispricelocked>salesorderispricelocked</salesorderispricelocked>
      <salesorderstatecode>salesorderstatecode</salesorderstatecode>
      <salesrepid>salesrepid</salesrepid>
      <salesrepidname>salesrepidname</salesrepidname>
      <salesrepidyominame>salesrepidyominame</salesrepidyominame>
      <sequencenumber>sequencenumber</sequencenumber>
      <shipto_addressid>shipto_addressid</shipto_addressid>
      <shipto_city>shipto_city</shipto_city>
      <shipto_contactname>shipto_contactname</shipto_contactname>
      <shipto_country>shipto_country</shipto_country>
      <shipto_fax>shipto_fax</shipto_fax>
      <shipto_freighttermscode>shipto_freighttermscode</shipto_freighttermscode>
      <shipto_line1>shipto_line1</shipto_line1>
      <shipto_line2>shipto_line2</shipto_line2>
      <shipto_line3>shipto_line3</shipto_line3>
      <shipto_name>shipto_name</shipto_name>
      <shipto_postalcode>shipto_postalcode</shipto_postalcode>
      <shipto_stateorprovince>shipto_stateorprovince</shipto_stateorprovince>
      <shipto_telephone>shipto_telephone</shipto_telephone>
      <skippricecalculation>skippricecalculation</skippricecalculation>
      <tax>tax</tax>
      <tax_base>tax_base</tax_base>
      <timezoneruleversionnumber>timezoneruleversionnumber</timezoneruleversionnumber>
      <transactioncurrencyid>transactioncurrencyid</transactioncurrencyid>
      <transactioncurrencyidname>transactioncurrencyidname</transactioncurrencyidname>
      <uomid>uomid</uomid>
      <uomidname>uomidname</uomidname>
      <utcconversiontimezonecode>utcconversiontimezonecode</utcconversiontimezonecode>
      <versionnumber>versionnumber</versionnumber>
      <volumediscountamount>volumediscountamount</volumediscountamount>
      <volumediscountamount_base>volumediscountamount_base</volumediscountamount_base>
      <willcall>willcall</willcall>
    </order_details>
    <py3_salesorder_py3ip_fnd_payment_originatingorder>
      <createdby/>
      <createdbyname/>
      <createdbyyominame/>
      <createdon/>
      <createdonbehalfby/>
      <createdonbehalfbyname/>
      <createdonbehalfbyyominame/>
      <exchangerate/>
      <importsequencenumber/>
      <modifiedby/>
      <modifiedbyname/>
      <modifiedbyyominame/>
      <modifiedon/>
      <modifiedonbehalfby/>
      <modifiedonbehalfbyname/>
      <modifiedonbehalfbyyominame/>
      <overriddencreatedon/>
      <ownerid/>
      <owneriddsc/>
      <owneridname/>
      <owneridtype/>
      <owneridyominame/>
      <owningbusinessunit/>
      <owningteam/>
      <owninguser/>
      <py3_bacsreceivedcode/>
      <py3_bacsreceivedcodename/>
      <py3_bankaccount/>
      <py3_bankaccountname/>
      <py3_banklodgement/>
      <py3_banklodgementname/>
      <py3_collectionnumber/>
      <py3_customer/>
      <py3_customeridtype/>
      <py3_customername/>
      <py3_customeryominame/>
      <py3_eventparticipationid/>
      <py3_eventparticipationidname/>
      <py3_generalledgercode/>
      <py3_generalledgercodename/>
      <py3_integracostheader/>
      <py3_integraordernumber/>
      <py3_integravatcode/>
      <py3_invoicenumber/>
      <py3_invoicenumbername/>
      <py3_membershipid/>
      <py3_membershipidname/>
      <py3_originatingorder/>
      <py3_originatingordername/>
      <py3_paymentbatchnumber/>
      <py3_paymentdate/>
      <py3_paymentmethod>PaymentMethod</py3_paymentmethod>
      <py3_paymenttype/>
      <py3_senttoad/>
      <py3_senttoptx/>
      <py3_vat/>
      <py3_vat_base/>
      <py3ip_fnd_accountid/>
      <py3ip_fnd_accountidname/>
      <py3ip_fnd_accountidyominame/>
      <py3ip_fnd_amountdue>AmountDue</py3ip_fnd_amountdue>
      <py3ip_fnd_amountdue_base/>
      <py3ip_fnd_amountpaid>AmountPaid</py3ip_fnd_amountpaid>
      <py3ip_fnd_amountpaid_base/>
      <py3ip_fnd_contactid/>
      <py3ip_fnd_contactidname/>
      <py3ip_fnd_contactidyominame/>
      <py3ip_fnd_duedate>DueDate</py3ip_fnd_duedate>
      <py3ip_fnd_invoiceid/>
      <py3ip_fnd_invoiceidname/>
      <py3ip_fnd_name/>
      <py3ip_fnd_paiddate/>
      <py3ip_fnd_paymentid/>
      <py3ip_fnd_paymentstatus/>
      <py3ip_fnd_totalamount/>
      <py3ip_fnd_totalamount_base/>
      <statecode/>
      <statuscode/>
      <timezoneruleversionnumber/>
      <transactioncurrencyid/>
      <transactioncurrencyidname/>
      <utcconversiontimezonecode/>
      <versionnumber/>
    </py3_salesorder_py3ip_fnd_payment_originatingorder>
    <py3ip_salesorder_py3ip_fnd_membership_fnd_originatingorder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py3_banding>py3_banding</py3_banding>
      <py3_complianceteststatus>py3_complianceteststatus</py3_complianceteststatus>
      <py3_dispatchcertificate>py3_dispatchcertificate</py3_dispatchcertificate>
      <py3_feepayer/>
      <py3_integraid>py3_integraid</py3_integraid>
      <py3_memberref_branch>py3_memberref_branch</py3_memberref_branch>
      <py3_membershipsubtype>py3_membershipsubtype</py3_membershipsubtype>
      <py3_originalmembershipstartdate>py3_originalmembershipstartdate</py3_originalmembershipstartdate>
      <py3_renewaldate>py3_renewaldate</py3_renewaldate>
      <py3_renewalphase>py3_renewalphase</py3_renewalphase>
      <py3_termsofbusinesssent>py3_termsofbusinesssent</py3_termsofbusinesssent>
      <py3_welcomeemailsent>py3_welcomeemailsent</py3_welcomeemailsent>
      <py3ip_fnd_accountid>py3ip_fnd_accountid</py3ip_fnd_accountid>
      <py3ip_fnd_accountidname>py3ip_fnd_accountidname</py3ip_fnd_accountidname>
      <py3ip_fnd_accountidyominame>py3ip_fnd_accountidyominame</py3ip_fnd_accountidyominame>
      <py3ip_fnd_actualenddate>py3ip_fnd_actualenddate</py3ip_fnd_actualenddate>
      <py3ip_fnd_cancellationreason>py3ip_fnd_cancellationreason</py3ip_fnd_cancellationreason>
      <py3ip_fnd_cancelleddescription>py3ip_fnd_cancelleddescription</py3ip_fnd_cancelleddescription>
      <py3ip_fnd_contactid>py3ip_fnd_contactid</py3ip_fnd_contactid>
      <py3ip_fnd_contactidname>py3ip_fnd_contactidname</py3ip_fnd_contactidname>
      <py3ip_fnd_contactidyominame>py3ip_fnd_contactidyominame</py3ip_fnd_contactidyominame>
      <py3ip_fnd_corporatemembershipid>py3ip_fnd_corporatemembershipid</py3ip_fnd_corporatemembershipid>
      <py3ip_fnd_corporatemembershipidname>py3ip_fnd_corporatemembershipidname</py3ip_fnd_corporatemembershipidname>
      <py3ip_fnd_credithold>py3ip_fnd_credithold</py3ip_fnd_credithold>
      <py3ip_fnd_creditlimit>py3ip_fnd_creditlimit</py3ip_fnd_creditlimit>
      <py3ip_fnd_creditlimit_base>py3ip_fnd_creditlimit_base</py3ip_fnd_creditlimit_base>
      <py3ip_fnd_donotrenew>py3ip_fnd_donotrenew</py3ip_fnd_donotrenew>
      <py3ip_fnd_expirydate>py3ip_fnd_expirydate</py3ip_fnd_expirydate>
      <py3ip_fnd_freightterms>py3ip_fnd_freightterms</py3ip_fnd_freightterms>
      <py3ip_fnd_hasrenewed>py3ip_fnd_hasrenewed</py3ip_fnd_hasrenewed>
      <py3ip_fnd_membershipendtype>py3ip_fnd_membershipendtype</py3ip_fnd_membershipendtype>
      <py3ip_fnd_membershipid>py3ip_fnd_membershipid</py3ip_fnd_membershipid>
      <py3ip_fnd_membershipno>py3ip_fnd_membershipno</py3ip_fnd_membershipno>
      <py3ip_fnd_membershipproductid>py3ip_fnd_membershipproductid</py3ip_fnd_membershipproductid>
      <py3ip_fnd_membershipproductidname>py3ip_fnd_membershipproductidname</py3ip_fnd_membershipproductidname>
      <py3ip_fnd_membershiprenewaldateforautorenewals>py3ip_fnd_membershiprenewaldateforautorenewals</py3ip_fnd_membershiprenewaldateforautorenewals>
      <py3ip_fnd_membershipstatus>py3ip_fnd_membershipstatus</py3ip_fnd_membershipstatus>
      <py3ip_fnd_membershiptype>py3ip_fnd_membershiptype</py3ip_fnd_membershiptype>
      <py3ip_fnd_membertype>py3ip_fnd_membertype</py3ip_fnd_membertype>
      <py3ip_fnd_name>3ip_fnd_name</py3ip_fnd_name>
      <py3ip_fnd_originatingorderid>py3ip_fnd_originatingorderid</py3ip_fnd_originatingorderid>
      <py3ip_fnd_originatingorderidname>py3ip_fnd_originatingorderidname</py3ip_fnd_originatingorderidname>
      <py3ip_fnd_paymentterms>py3ip_fnd_paymentterms</py3ip_fnd_paymentterms>
      <py3ip_fnd_proratanoofmonths>py3ip_fnd_proratanoofmonths</py3ip_fnd_proratanoofmonths>
      <py3ip_fnd_renewalerror>py3ip_fnd_renewalerror</py3ip_fnd_renewalerror>
      <py3ip_fnd_renewalofmembershipid>py3ip_fnd_renewalofmembershipid</py3ip_fnd_renewalofmembershipid>
      <py3ip_fnd_renewalofmembershipidname>py3ip_fnd_renewalofmembershipidname</py3ip_fnd_renewalofmembershipidname>
      <py3ip_fnd_shippingmethod>py3ip_fnd_shippingmethod</py3ip_fnd_shippingmethod>
      <py3ip_fnd_startdate>py3ip_fnd_startdate</py3ip_fnd_startdate>
      <stageid>stageid</stageid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py3ip_salesorder_py3ip_fnd_membership_fnd_originatingorderid>
    <SalesOrder_Emai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ttachmentcount>attachmentcount</attachmentcount>
      <attachmentopencount>attachmentopencount</attachmentopencount>
      <baseconversationindexhash>baseconversationindexhash</baseconversationindexhash>
      <bcc>bcc</bcc>
      <category>category</category>
      <cc>cc</cc>
      <compressed>compressed</compressed>
      <conversationindex>conversationindex</conversationindex>
      <conversationtrackingid>conversationtrackingid</conversationtrackingid>
      <correlationmethod>correlationmethod</correlationmetho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layedemailsendtime>delayedemailsendtime</delayedemailsendtime>
      <deliveryattempts>deliveryattempts</deliveryattempts>
      <deliveryprioritycode>deliveryprioritycode</deliveryprioritycode>
      <deliveryreceiptrequested>deliveryreceiptrequested</deliveryreceiptrequested>
      <description>description</description>
      <directioncode>directioncode</directioncode>
      <emailreminderexpirytime>emailreminderexpirytime</emailreminderexpirytime>
      <emailreminderstatus>emailreminderstatus</emailreminderstatus>
      <emailremindertext>emailremindertext</emailremindertext>
      <emailremindertype>emailremindertype</emailremindertype>
      <emailsender>emailsender</emailsender>
      <emailsendername>emailsendername</emailsendername>
      <emailsenderobjecttypecode>emailsenderobjecttypecode</emailsenderobjecttypecode>
      <emailsenderyominame>emailsenderyominame</emailsenderyominame>
      <emailtrackingid>emailtrackingid</emailtrackingid>
      <exchangerate>exchangerate</exchangerate>
      <followemailuserpreference>followemailuserpreference</followemailuserpreference>
      <from>from</from>
      <importsequencenumber>importsequencenumber</importsequencenumber>
      <inreplyto>inreplyto</inreplyto>
      <isbilled>isbilled</isbilled>
      <isemailfollowed>isemailfollowed</isemailfollowed>
      <isemailreminderset>isemailreminderset</isemailreminderset>
      <isregularactivity>isregularactivity</isregularactivity>
      <isunsafe>isunsafe</isunsafe>
      <isworkflowcreated>isworkflowcreated</isworkflowcreated>
      <lastonholdtime>lastonholdtime</lastonholdtime>
      <lastopenedtime>lastopenedtime</lastopenedtime>
      <linksclickedcount>linksclickedcount</linksclickedcount>
      <messageid>messageid</messageid>
      <messageiddupcheck>messageiddupcheck</messageiddupcheck>
      <mimetype>mimetype</mime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ifications>notifications</notifications>
      <onholdtime>onholdtime</onholdtime>
      <opencount>opencount</opencount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tivityid>parentactivityid</parentactivityid>
      <parentactivityidname>parentactivityidname</parentactivityidname>
      <postponeemailprocessinguntil>postponeemailprocessinguntil</postponeemailprocessinguntil>
      <prioritycode>prioritycode</prioritycode>
      <processid>processid</processid>
      <readreceiptrequested>readreceiptrequested</readreceiptrequeste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minderactioncardid>reminderactioncardid</reminderactioncardid>
      <replycount>replycount</replycount>
      <safedescription>safedescription</safedescription>
      <scheduleddurationminutes>scheduleddurationminutes</scheduleddurationminutes>
      <scheduledend>scheduledend</scheduledend>
      <scheduledstart>scheduledstart</scheduledstart>
      <sender>sender</sender>
      <sendermailboxid>sendermailboxid</sendermailboxid>
      <sendermailboxidname>sendermailboxidname</sendermailboxidname>
      <sendersaccount>sendersaccount</sendersaccount>
      <sendersaccountname>sendersaccountname</sendersaccountname>
      <sendersaccountobjecttypecode>sendersaccountobjecttypecode</sendersaccountobjecttypecode>
      <sendersaccountyominame>sendersaccountyominame</sendersaccountyominame>
      <senton>senton</senton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mittedby>submittedby</submittedby>
      <templateid>templateid</templateid>
      <templateidname>templateidname</templateidname>
      <timezoneruleversionnumber>timezoneruleversionnumber</timezoneruleversionnumber>
      <to>to</to>
      <torecipients>torecipients</torecipients>
      <trackingtoken>trackingtoken</trackingtoken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Emails>
    <order_customer_accounts>
      <accountcategorycode>accountcategorycode</accountcategorycode>
      <accountclassificationcode>accountclassificationcode</accountclassificationcode>
      <accountid>ountid</accountid>
      <accountnumber>accountnumber</accountnumber>
      <accountratingcode>accountratingcode</accountratingcode>
      <address1_addressid>address1_addressid</address1_addressid>
      <address1_addresstypecode>address1_addresstypecode</address1_addresstypecode>
      <address1_city>address1_city</address1_city>
      <address1_composite/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/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ging30>aging30</aging30>
      <aging30_base>aging30_base</aging30_base>
      <aging60>aging60</aging60>
      <aging60_base>aging60_base</aging60_base>
      <aging90>aging90</aging90>
      <aging90_base>aging90_base</aging90_base>
      <businesstypecode>businesstypecode</businesstypecode>
      <cdi_accountscore>cdi_accountscore</cdi_accountscore>
      <cdi_allowtextmessages>cdi_allowtextmessages</cdi_allowtextmessages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mailaddress1>emailaddress1</emailaddress1>
      <emailaddress2>emailaddress2</emailaddress2>
      <emailaddress3>emailaddress3</emailaddress3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ax>fax</fax>
      <followemail>followemail</followemail>
      <ftpsiteurl>ftpsiteurl</ftpsiteurl>
      <importsequencenumber>importsequencenumber</importsequencenumber>
      <industrycode>industrycode</industrycode>
      <isprivate>isprivate</isprivate>
      <lastonholdtime>lastonholdtime</lastonholdtime>
      <lastusedincampaign>lastusedincampaign</lastusedincampaign>
      <marketcap>marketcap</marketcap>
      <marketcap_base>marketcap_base</marketcap_base>
      <marketingonly>marketingonly</marketingonly>
      <masteraccountiddsc>masteraccountiddsc</masteraccountiddsc>
      <masteraccountidname>masteraccountidname</masteraccountidname>
      <masteraccountidyominame>masteraccountidyominame</masteraccountidyominame>
      <masterid>masterid</masterid>
      <merged>merged</merged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numberofemployees>numberofemployees</numberofemployees>
      <onholdtime>onholdtime</onholdtime>
      <opendeals>opendeals</opendeals>
      <opendeals_date>opendeals_date</opendeals_date>
      <opendeals_state>opendeals_state</opendeals_state>
      <openrevenue>openrevenue</openrevenue>
      <openrevenue_base>openrevenue_base</openrevenue_base>
      <openrevenue_date>openrevenue_date</openrevenue_date>
      <openrevenue_state>openrevenue_state</openrevenue_stat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ershipcode>ownershipcode</ownershipcode>
      <owningbusinessunit>owningbusinessunit</owningbusinessunit>
      <owningteam>owningteam</owningteam>
      <owninguser>owninguser</owninguser>
      <parentaccountid>parentaccountid</parentaccountid>
      <parentaccountiddsc>parentaccountiddsc</parentaccountiddsc>
      <parentaccountidname>parentaccountidname</parentaccountidname>
      <parentaccountidyominame>parentaccountidyominame</parentaccount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imarycontactid>primarycontactid</primarycontactid>
      <primarycontactiddsc>primarycontactiddsc</primarycontactiddsc>
      <primarycontactidname/>
      <primarycontactidyominame>primarycontactidyominame</primarycontactidyominame>
      <primarysatoriid>primarysatoriid</primarysatoriid>
      <primarytwitterid>primarytwitterid</primarytwitterid>
      <processid>processid</processid>
      <py3_accountsize>py3_accountsize</py3_accountsize>
      <py3_accounttype>py3_accounttype</py3_accounttype>
      <py3_accountype>py3_accountype</py3_accountype>
      <py3_advocacyemployer>py3_advocacyemployer</py3_advocacyemployer>
      <py3_businessphone>py3_businessphone</py3_businessphone>
      <py3_companyhousenumber>py3_companyhousenumber</py3_companyhousenumber>
      <py3_companytradingdate>py3_companytradingdate</py3_companytradingdate>
      <py3_compliancetestcontact>py3_compliancetestcontact</py3_compliancetestcontact>
      <py3_compliancetestcontactname>py3_compliancetestcontactname</py3_compliancetestcontactname>
      <py3_compliancetestcontactyominame>py3_compliancetestcontactyominame</py3_compliancetestcontactyominame>
      <py3_contactlearninganddevelopment>py3_contactlearninganddevelopment</py3_contactlearninganddevelopment>
      <py3_contactlearninganddevelopmentname>py3_contactlearninganddevelopmentname</py3_contactlearninganddevelopmentname>
      <py3_contactlearninganddevelopmentyominame>py3_contactlearninganddevelopmentyominame</py3_contactlearninganddevelopmentyominame>
      <py3_datejoined>py3_datejoined</py3_datejoined>
      <py3_engagementlevel>py3_engagementlevel</py3_engagementlevel>
      <py3_gradestartdate>py3_gradestartdate</py3_gradestartdate>
      <py3_iconumber>py3_iconumber</py3_iconumber>
      <py3_integraid>py3_integraid</py3_integraid>
      <py3_integramemberref>py3_integramemberref</py3_integramemberref>
      <py3_latestmembershipno>py3_latestmembershipno</py3_latestmembershipno>
      <py3_mdenabled>py3_mdenabled</py3_mdenabled>
      <py3_mdheadoffice>py3_mdheadoffice</py3_mdheadoffice>
      <py3_mdname>py3_mdname</py3_mdname>
      <py3_mdregion>py3_mdregion</py3_mdregion>
      <py3_mdtitle>py3_mdtitle</py3_mdtitle>
      <py3_secondaccountmanagerid>py3_secondaccountmanagerid</py3_secondaccountmanagerid>
      <py3_secondaccountmanageridname>py3_secondaccountmanageridname</py3_secondaccountmanageridname>
      <py3_secondaccountmanageridyominame>py3_secondaccountmanageridyominame</py3_secondaccountmanageridyominame>
      <py3_tradingasaccount>py3_tradingasaccount</py3_tradingasaccount>
      <py3_uniqueaccountid>py3_uniqueaccountid</py3_uniqueaccountid>
      <py3_updatematrix>py3_updatematrix</py3_updatematrix>
      <py3_websitedescription>py3_websitedescription</py3_websitedescription>
      <py3_websitedescriptiontextarea>py3_websitedescriptiontextarea</py3_websitedescriptiontextarea>
      <py3ip_fnd_businesscallingcodeid>py3ip_fnd_businesscallingcodeid</py3ip_fnd_businesscallingcodeid>
      <py3ip_fnd_businesscallingcodeidname>py3ip_fnd_businesscallingcodeidname</py3ip_fnd_businesscallingcodeidname>
      <py3ip_fnd_businessphone>py3ip_fnd_businessphone</py3ip_fnd_businessphone>
      <py3ip_fnd_countryid>py3ip_fnd_countryid</py3ip_fnd_countryid>
      <py3ip_fnd_countryidname>py3ip_fnd_countryidname</py3ip_fnd_countryidname>
      <py3ip_fnd_homecallingcodeid>py3ip_fnd_homecallingcodeid</py3ip_fnd_homecallingcodeid>
      <py3ip_fnd_homecallingcodeidname>py3ip_fnd_homecallingcodeidname</py3ip_fnd_homecallingcodeidname>
      <py3ip_fnd_homephone>py3ip_fnd_homephone</py3ip_fnd_homephone>
      <py3ip_fnd_membershipstatus>py3ip_fnd_membershipstatus</py3ip_fnd_membershipstatus>
      <py3ip_fnd_other>py3ip_fnd_other</py3ip_fnd_other>
      <revenue>revenue</revenue>
      <revenue_base>revenue_base</revenue_base>
      <sharesoutstanding>sharesoutstanding</sharesoutstanding>
      <shippingmethodcode>shippingmethodcode</shippingmethodcode>
      <sic>sic</sic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ockexchange>stockexchange</stockexchange>
      <teamsfollowed>teamsfollowed</teamsfollowed>
      <telephone1>telephone1</telephone1>
      <telephone2>telephone2</telephone2>
      <telephone3>telephone3</telephone3>
      <territorycode>territorycode</territorycode>
      <territoryid>territoryid</territoryid>
      <territoryidname>territoryidname</territoryidname>
      <tickersymbol>tickersymbol</tickersymbol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name>yominame</yominame>
    </order_customer_accounts>
    <py3_py3_bankaccount_salesorder_BankAccount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y3_4lastdigitsofaccountnumber>py3_4lastdigitsofaccountnumber</py3_4lastdigitsofaccountnumber>
      <py3_bankaccountexpired>py3_bankaccountexpired</py3_bankaccountexpired>
      <py3_bankaccountholdername>py3_bankaccountholdername</py3_bankaccountholdername>
      <py3_bankaccountid>py3_bankaccountid</py3_bankaccountid>
      <py3_bankaccountnumber>py3_bankaccountnumber</py3_bankaccountnumber>
      <py3_bankaccountprogressstatus>py3_bankaccountprogressstatus</py3_bankaccountprogressstatus>
      <py3_bankname>py3_bankname</py3_bankname>
      <py3_contact>py3_contact</py3_contact>
      <py3_contactname>py3_contactname</py3_contactname>
      <py3_contactyominame>py3_contactyominame</py3_contactyominame>
      <py3_customer>py3_customer</py3_customer>
      <py3_customeridtype>py3_customeridtype</py3_customeridtype>
      <py3_customername>py3_customername</py3_customername>
      <py3_customeryominame>py3_customeryominame</py3_customeryominame>
      <py3_description>py3_description</py3_description>
      <py3_enddate>py3_enddate</py3_enddate>
      <py3_integraid>py3_integraid</py3_integraid>
      <py3_name>py3_name</py3_name>
      <py3_sortcode>py3_sortcode</py3_sortcode>
      <py3_startdate>py3_startdate</py3_startdate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py3_py3_bankaccount_salesorder_BankAccount>
    <py3_py3_banklodgement_salesorder_BankLodgement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y3_auddiscodedescription>py3_auddiscodedescription</py3_auddiscodedescription>
      <py3_auddisreference>py3_auddisreference</py3_auddisreference>
      <py3_auddistransactioncode>py3_auddistransactioncode</py3_auddistransactioncode>
      <py3_auddistransactioncodename>py3_auddistransactioncodename</py3_auddistransactioncodename>
      <py3_bankaccount>py3_bankaccount</py3_bankaccount>
      <py3_bankaccountname>py3_bankaccountname</py3_bankaccountname>
      <py3_banklodgementexpired>py3_banklodgementexpired</py3_banklodgementexpired>
      <py3_banklodgementid>py3_banklodgementid</py3_banklodgementid>
      <py3_contact>py3_contact</py3_contact>
      <py3_contactname>py3_contactname</py3_contactname>
      <py3_contactyominame>py3_contactyominame</py3_contactyominame>
      <py3_customer>py3_customer</py3_customer>
      <py3_customeridtype>py3_customeridtype</py3_customeridtype>
      <py3_customername>py3_customername</py3_customername>
      <py3_customeryominame>py3_customeryominame</py3_customeryominame>
      <py3_ddinstructionbatchnumber>py3_ddinstructionbatchnumber</py3_ddinstructionbatchnumber>
      <py3_expirydate>py3_expirydate</py3_expirydate>
      <py3_integraid>py3_integraid</py3_integraid>
      <py3_name>py3_name</py3_name>
      <py3_person>py3_person</py3_person>
      <py3_personname>py3_personname</py3_personname>
      <py3_progressstatus>py3_progressstatus</py3_progressstatus>
      <py3_reasoncode>py3_reasoncode</py3_reasoncode>
      <py3_reasoncodename>py3_reasoncodename</py3_reasoncodename>
      <py3_submissiondate>py3_submissiondate</py3_submissiondate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py3_py3_banklodgement_salesorder_BankLodgement>
    <py3_salesorder_py3ip_fnd_payment_originatingorder>
      <createdby/>
      <createdbyname/>
      <createdbyyominame/>
      <createdon/>
      <createdonbehalfby/>
      <createdonbehalfbyname/>
      <createdonbehalfbyyominame/>
      <exchangerate/>
      <importsequencenumber/>
      <modifiedby/>
      <modifiedbyname/>
      <modifiedbyyominame/>
      <modifiedon/>
      <modifiedonbehalfby/>
      <modifiedonbehalfbyname/>
      <modifiedonbehalfbyyominame/>
      <overriddencreatedon/>
      <ownerid/>
      <owneriddsc/>
      <owneridname/>
      <owneridtype/>
      <owneridyominame/>
      <owningbusinessunit/>
      <owningteam/>
      <owninguser/>
      <py3_bacsreceivedcode/>
      <py3_bacsreceivedcodename/>
      <py3_bankaccount/>
      <py3_bankaccountname/>
      <py3_banklodgement/>
      <py3_banklodgementname/>
      <py3_collectionnumber/>
      <py3_customer/>
      <py3_customeridtype/>
      <py3_customername/>
      <py3_customeryominame/>
      <py3_eventparticipationid/>
      <py3_eventparticipationidname/>
      <py3_generalledgercode/>
      <py3_generalledgercodename/>
      <py3_integracostheader/>
      <py3_integraordernumber/>
      <py3_integravatcode/>
      <py3_invoicenumber/>
      <py3_invoicenumbername/>
      <py3_membershipid/>
      <py3_membershipidname/>
      <py3_originatingorder/>
      <py3_originatingordername/>
      <py3_paymentbatchnumber/>
      <py3_paymentdate/>
      <py3_paymentmethod/>
      <py3_paymenttype/>
      <py3_senttoad/>
      <py3_senttoptx/>
      <py3_vat/>
      <py3_vat_base/>
      <py3ip_fnd_accountid/>
      <py3ip_fnd_accountidname/>
      <py3ip_fnd_accountidyominame/>
      <py3ip_fnd_amountdue/>
      <py3ip_fnd_amountdue_base/>
      <py3ip_fnd_amountpaid/>
      <py3ip_fnd_amountpaid_base/>
      <py3ip_fnd_contactid/>
      <py3ip_fnd_contactidname/>
      <py3ip_fnd_contactidyominame/>
      <py3ip_fnd_duedate/>
      <py3ip_fnd_invoiceid/>
      <py3ip_fnd_invoiceidname/>
      <py3ip_fnd_name/>
      <py3ip_fnd_paiddate/>
      <py3ip_fnd_paymentid/>
      <py3ip_fnd_paymentstatus/>
      <py3ip_fnd_totalamount/>
      <py3ip_fnd_totalamount_base/>
      <statecode/>
      <statuscode/>
      <timezoneruleversionnumber/>
      <transactioncurrencyid/>
      <transactioncurrencyidname/>
      <utcconversiontimezonecode/>
      <versionnumber/>
    </py3_salesorder_py3ip_fnd_payment_originatingorder>
  </salesorder>
</DocumentTemplate>
</file>

<file path=customXml/itemProps1.xml><?xml version="1.0" encoding="utf-8"?>
<ds:datastoreItem xmlns:ds="http://schemas.openxmlformats.org/officeDocument/2006/customXml" ds:itemID="{4139C9B3-4C61-41F2-922B-53921A7B8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900863-1754-4C91-837B-53A9F79CC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f963b-6d0b-4803-b4cc-1344062b3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BB44B-65A2-4036-9F11-82C175273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9C377E-44E8-4F7F-9039-FDEEBD9DE5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7AE2D7-9A6D-45C0-B349-71BBD63CB85E}">
  <ds:schemaRefs>
    <ds:schemaRef ds:uri="urn:microsoft-crm/document-template/salesorder/1088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REC%20Letter%20Head</Template>
  <TotalTime>7</TotalTime>
  <Pages>2</Pages>
  <Words>739</Words>
  <Characters>3765</Characters>
  <Application>Microsoft Office Word</Application>
  <DocSecurity>0</DocSecurity>
  <Lines>73</Lines>
  <Paragraphs>16</Paragraphs>
  <ScaleCrop>false</ScaleCrop>
  <Company>REC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Mpofu</dc:creator>
  <cp:keywords/>
  <cp:lastModifiedBy>Usman Ali</cp:lastModifiedBy>
  <cp:revision>99</cp:revision>
  <dcterms:created xsi:type="dcterms:W3CDTF">2024-02-09T15:42:00Z</dcterms:created>
  <dcterms:modified xsi:type="dcterms:W3CDTF">2024-02-14T15:11:00Z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0x0101004294F3560A61734B9976D7370E6C3C53</vt:lpwstr>
  </property>
  <property fmtid="{D5CDD505-2E9C-101B-9397-08002B2CF9AE}" pid="3" name="MediaServiceImageTags">
    <vt:lpwstr/>
  </property>
  <property fmtid="{D5CDD505-2E9C-101B-9397-08002B2CF9AE}" pid="4" name="GrammarlyDocumentId">
    <vt:lpwstr>6ce0857c-5bae-454f-b12e-20583f5d253e</vt:lpwstr>
  </property>
</Properties>
</file>