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7210" w14:textId="208A8668" w:rsidR="00BE0C09" w:rsidRPr="009047E0" w:rsidRDefault="00BE0C09" w:rsidP="00BE0C09">
      <w:pPr>
        <w:pStyle w:val="Title"/>
      </w:pPr>
      <w:r w:rsidRPr="009047E0">
        <w:t>Application form for governance roles</w:t>
      </w:r>
    </w:p>
    <w:p w14:paraId="5CEF7DA0" w14:textId="50479C21" w:rsidR="00037C84" w:rsidRDefault="00BE0C09" w:rsidP="00037C84">
      <w:pPr>
        <w:pStyle w:val="IntroductionTitle"/>
        <w:spacing w:before="600"/>
      </w:pPr>
      <w:bookmarkStart w:id="0" w:name="_Hlk25600892"/>
      <w:r>
        <w:t>Instructions</w:t>
      </w:r>
    </w:p>
    <w:p w14:paraId="65CFA1D9" w14:textId="6DFCB2B9" w:rsidR="00646490" w:rsidRPr="00646490" w:rsidRDefault="00BE0C09" w:rsidP="00646490">
      <w:pPr>
        <w:pStyle w:val="BodyText"/>
        <w:numPr>
          <w:ilvl w:val="0"/>
          <w:numId w:val="5"/>
        </w:numPr>
        <w:rPr>
          <w:lang w:val="en-AU"/>
        </w:rPr>
      </w:pPr>
      <w:r w:rsidRPr="006B028C">
        <w:t>Before you complete this form please read the candidate</w:t>
      </w:r>
      <w:r>
        <w:t xml:space="preserve"> guide</w:t>
      </w:r>
      <w:r w:rsidRPr="006B028C">
        <w:t xml:space="preserve">, available on the REC website at </w:t>
      </w:r>
      <w:hyperlink r:id="rId8" w:history="1">
        <w:r w:rsidR="00646490" w:rsidRPr="00646490">
          <w:rPr>
            <w:rStyle w:val="Hyperlink"/>
          </w:rPr>
          <w:t>www.rec.uk.com/about-the-rec/council-governance/governance-committees</w:t>
        </w:r>
      </w:hyperlink>
    </w:p>
    <w:p w14:paraId="29BCEC46" w14:textId="77777777" w:rsidR="00BE0C09" w:rsidRPr="006B028C" w:rsidRDefault="00BE0C09" w:rsidP="00BE0C09">
      <w:pPr>
        <w:pStyle w:val="BodyText"/>
        <w:rPr>
          <w:lang w:val="en-AU"/>
        </w:rPr>
      </w:pPr>
    </w:p>
    <w:p w14:paraId="4FC0F91E" w14:textId="77777777" w:rsidR="00BE0C09" w:rsidRPr="006B028C" w:rsidRDefault="00BE0C09" w:rsidP="00BE0C09">
      <w:pPr>
        <w:pStyle w:val="BodyText"/>
        <w:numPr>
          <w:ilvl w:val="0"/>
          <w:numId w:val="5"/>
        </w:numPr>
        <w:rPr>
          <w:lang w:val="en-AU"/>
        </w:rPr>
      </w:pPr>
      <w:r w:rsidRPr="006B028C">
        <w:rPr>
          <w:lang w:val="en-AU"/>
        </w:rPr>
        <w:t xml:space="preserve">This form contains four mandatory sections. Please ensure you complete each section in full and provide all requested information. </w:t>
      </w:r>
    </w:p>
    <w:p w14:paraId="3921DCE0" w14:textId="77777777" w:rsidR="00BE0C09" w:rsidRPr="006B028C" w:rsidRDefault="00BE0C09" w:rsidP="00BE0C09">
      <w:pPr>
        <w:pStyle w:val="BodyText"/>
        <w:rPr>
          <w:lang w:val="en-AU"/>
        </w:rPr>
      </w:pPr>
    </w:p>
    <w:p w14:paraId="63234335" w14:textId="77777777" w:rsidR="00BE0C09" w:rsidRPr="006B028C" w:rsidRDefault="00BE0C09" w:rsidP="00BE0C09">
      <w:pPr>
        <w:pStyle w:val="BodyText"/>
        <w:numPr>
          <w:ilvl w:val="0"/>
          <w:numId w:val="5"/>
        </w:numPr>
        <w:rPr>
          <w:lang w:val="en-AU"/>
        </w:rPr>
      </w:pPr>
      <w:r w:rsidRPr="006B028C">
        <w:rPr>
          <w:lang w:val="en-AU"/>
        </w:rPr>
        <w:t xml:space="preserve">Section </w:t>
      </w:r>
      <w:r>
        <w:rPr>
          <w:lang w:val="en-AU"/>
        </w:rPr>
        <w:t xml:space="preserve">5 </w:t>
      </w:r>
      <w:r w:rsidRPr="006B028C">
        <w:rPr>
          <w:lang w:val="en-AU"/>
        </w:rPr>
        <w:t>is to provide us with equality and diversity data.  Completion is optional (although we would appreciate your help by completing it).  None of the information given in this section will be seen by the panel, except in aggregate form for monitoring purposes.</w:t>
      </w:r>
    </w:p>
    <w:p w14:paraId="5AD62D2E" w14:textId="77777777" w:rsidR="00BE0C09" w:rsidRPr="006B028C" w:rsidRDefault="00BE0C09" w:rsidP="00BE0C09">
      <w:pPr>
        <w:pStyle w:val="BodyText"/>
        <w:rPr>
          <w:lang w:val="en-AU"/>
        </w:rPr>
      </w:pPr>
    </w:p>
    <w:p w14:paraId="65903140" w14:textId="623F2EE3" w:rsidR="00BE0C09" w:rsidRPr="006B028C" w:rsidRDefault="00BE0C09" w:rsidP="00BE0C09">
      <w:pPr>
        <w:pStyle w:val="BodyText"/>
        <w:numPr>
          <w:ilvl w:val="0"/>
          <w:numId w:val="5"/>
        </w:numPr>
        <w:rPr>
          <w:lang w:val="en-AU"/>
        </w:rPr>
      </w:pPr>
      <w:r w:rsidRPr="006B028C">
        <w:rPr>
          <w:lang w:val="en-AU"/>
        </w:rPr>
        <w:t xml:space="preserve">Please send this form as a </w:t>
      </w:r>
      <w:r w:rsidR="008D2E38">
        <w:rPr>
          <w:lang w:val="en-AU"/>
        </w:rPr>
        <w:t>w</w:t>
      </w:r>
      <w:r w:rsidRPr="006B028C">
        <w:rPr>
          <w:lang w:val="en-AU"/>
        </w:rPr>
        <w:t>ord document and not as a pdf.  Personal details will be removed before shortlisting and, as a result, any applications which are not editable will not be considered further.</w:t>
      </w:r>
    </w:p>
    <w:p w14:paraId="67BE4189" w14:textId="77777777" w:rsidR="00BE0C09" w:rsidRPr="006B028C" w:rsidRDefault="00BE0C09" w:rsidP="00BE0C09">
      <w:pPr>
        <w:pStyle w:val="BodyText"/>
        <w:rPr>
          <w:lang w:val="en-AU"/>
        </w:rPr>
      </w:pPr>
    </w:p>
    <w:p w14:paraId="08E50415" w14:textId="72FEF93A" w:rsidR="00BE0C09" w:rsidRPr="006B028C" w:rsidRDefault="00BE0C09" w:rsidP="00BE0C09">
      <w:pPr>
        <w:pStyle w:val="BodyText"/>
        <w:numPr>
          <w:ilvl w:val="0"/>
          <w:numId w:val="5"/>
        </w:numPr>
        <w:rPr>
          <w:lang w:val="en-AU"/>
        </w:rPr>
      </w:pPr>
      <w:r w:rsidRPr="006B028C">
        <w:rPr>
          <w:lang w:val="en-AU"/>
        </w:rPr>
        <w:t>We ask that you adhere to the word count requested.  Content that exceeds the word count will be removed before shortlisting.</w:t>
      </w:r>
    </w:p>
    <w:p w14:paraId="54DA4EE7" w14:textId="77777777" w:rsidR="00BE0C09" w:rsidRPr="006B028C" w:rsidRDefault="00BE0C09" w:rsidP="00BE0C09">
      <w:pPr>
        <w:pStyle w:val="BodyText"/>
        <w:rPr>
          <w:lang w:val="en-AU"/>
        </w:rPr>
      </w:pPr>
    </w:p>
    <w:p w14:paraId="5611D360" w14:textId="77777777" w:rsidR="00BE0C09" w:rsidRPr="006B028C" w:rsidRDefault="00BE0C09" w:rsidP="00BE0C09">
      <w:pPr>
        <w:pStyle w:val="BodyText"/>
        <w:numPr>
          <w:ilvl w:val="0"/>
          <w:numId w:val="5"/>
        </w:numPr>
        <w:rPr>
          <w:lang w:val="en-AU"/>
        </w:rPr>
      </w:pPr>
      <w:r w:rsidRPr="006B028C">
        <w:rPr>
          <w:lang w:val="en-AU"/>
        </w:rPr>
        <w:t xml:space="preserve">Please provide contact details that are regularly used and checked by you. </w:t>
      </w:r>
    </w:p>
    <w:p w14:paraId="04E6F374" w14:textId="77777777" w:rsidR="00BE0C09" w:rsidRPr="006B028C" w:rsidRDefault="00BE0C09" w:rsidP="00BE0C09">
      <w:pPr>
        <w:pStyle w:val="BodyText"/>
      </w:pPr>
    </w:p>
    <w:p w14:paraId="2B1659FF" w14:textId="3EBDD63E" w:rsidR="00BE0C09" w:rsidRPr="006B028C" w:rsidRDefault="00BE0C09" w:rsidP="00BE0C09">
      <w:pPr>
        <w:pStyle w:val="BodyText"/>
        <w:numPr>
          <w:ilvl w:val="0"/>
          <w:numId w:val="5"/>
        </w:numPr>
        <w:rPr>
          <w:rFonts w:ascii="Verdana" w:eastAsia="Times New Roman" w:hAnsi="Verdana"/>
          <w:u w:val="single"/>
          <w:lang w:val="en-AU"/>
        </w:rPr>
      </w:pPr>
      <w:r w:rsidRPr="006B028C">
        <w:t xml:space="preserve">Our preference is for completed application forms to be submitted by e-mail to </w:t>
      </w:r>
      <w:bookmarkStart w:id="1" w:name="_Hlk98919906"/>
      <w:r w:rsidR="00BE65D1">
        <w:fldChar w:fldCharType="begin"/>
      </w:r>
      <w:r w:rsidR="00BE65D1">
        <w:instrText xml:space="preserve"> HYPERLINK "mailto:compliance@rec.uk.com" </w:instrText>
      </w:r>
      <w:r w:rsidR="00BE65D1">
        <w:fldChar w:fldCharType="separate"/>
      </w:r>
      <w:r w:rsidR="00186F52" w:rsidRPr="00BE65D1">
        <w:rPr>
          <w:rStyle w:val="Hyperlink"/>
        </w:rPr>
        <w:t>compliance</w:t>
      </w:r>
      <w:r w:rsidR="00BE65D1" w:rsidRPr="00BE65D1">
        <w:rPr>
          <w:rStyle w:val="Hyperlink"/>
        </w:rPr>
        <w:t>@rec.uk.com</w:t>
      </w:r>
      <w:bookmarkEnd w:id="1"/>
      <w:r w:rsidRPr="00BE65D1">
        <w:rPr>
          <w:rStyle w:val="Hyperlink"/>
        </w:rPr>
        <w:t xml:space="preserve"> </w:t>
      </w:r>
      <w:r w:rsidR="00BE65D1">
        <w:fldChar w:fldCharType="end"/>
      </w:r>
      <w:r>
        <w:t xml:space="preserve"> </w:t>
      </w:r>
    </w:p>
    <w:p w14:paraId="13874F9A" w14:textId="77777777" w:rsidR="00BE0C09" w:rsidRPr="006B028C" w:rsidRDefault="00BE0C09" w:rsidP="00BE0C09">
      <w:pPr>
        <w:pStyle w:val="BodyText"/>
      </w:pPr>
    </w:p>
    <w:p w14:paraId="490570C1" w14:textId="62CB6A3F" w:rsidR="00BE0C09" w:rsidRPr="006B028C" w:rsidRDefault="00BE0C09" w:rsidP="00BE0C09">
      <w:pPr>
        <w:pStyle w:val="BodyText"/>
        <w:numPr>
          <w:ilvl w:val="0"/>
          <w:numId w:val="5"/>
        </w:numPr>
        <w:rPr>
          <w:lang w:val="en-AU"/>
        </w:rPr>
      </w:pPr>
      <w:r w:rsidRPr="006B028C">
        <w:t>However</w:t>
      </w:r>
      <w:r w:rsidR="002E7360">
        <w:t xml:space="preserve">, </w:t>
      </w:r>
      <w:r w:rsidRPr="006B028C">
        <w:t xml:space="preserve">you submit your form, you must ensure that it arrives by </w:t>
      </w:r>
      <w:r w:rsidR="00BE65D1">
        <w:t>5pm on</w:t>
      </w:r>
      <w:r w:rsidRPr="00FF1753">
        <w:t xml:space="preserve"> </w:t>
      </w:r>
      <w:r w:rsidR="00BE65D1">
        <w:t>9 May</w:t>
      </w:r>
      <w:r w:rsidRPr="00FF1753">
        <w:t xml:space="preserve"> 202</w:t>
      </w:r>
      <w:r w:rsidR="00BE65D1">
        <w:t>2</w:t>
      </w:r>
    </w:p>
    <w:p w14:paraId="70C38396" w14:textId="77777777" w:rsidR="00BE0C09" w:rsidRPr="006B028C" w:rsidRDefault="00BE0C09" w:rsidP="00BE0C09">
      <w:pPr>
        <w:pStyle w:val="BodyText"/>
      </w:pPr>
    </w:p>
    <w:p w14:paraId="179C0BC7" w14:textId="2F059BC1" w:rsidR="00BE0C09" w:rsidRPr="006B028C" w:rsidRDefault="00BE0C09" w:rsidP="00BE0C09">
      <w:pPr>
        <w:pStyle w:val="BodyText"/>
        <w:numPr>
          <w:ilvl w:val="0"/>
          <w:numId w:val="5"/>
        </w:numPr>
        <w:rPr>
          <w:lang w:val="en-AU"/>
        </w:rPr>
      </w:pPr>
      <w:r w:rsidRPr="006B028C">
        <w:t xml:space="preserve">Only </w:t>
      </w:r>
      <w:r>
        <w:t>a</w:t>
      </w:r>
      <w:r w:rsidRPr="006B028C">
        <w:t xml:space="preserve">pplications submitted </w:t>
      </w:r>
      <w:r>
        <w:t>via</w:t>
      </w:r>
      <w:r w:rsidRPr="006B028C">
        <w:t xml:space="preserve"> this form will be accepted.</w:t>
      </w:r>
    </w:p>
    <w:p w14:paraId="5FB1EB9C" w14:textId="39E70B24" w:rsidR="00BE0C09" w:rsidRDefault="00BE0C09">
      <w:pPr>
        <w:rPr>
          <w:rFonts w:ascii="Lato" w:hAnsi="Lato"/>
          <w:color w:val="0D133D"/>
          <w:sz w:val="32"/>
          <w:szCs w:val="32"/>
          <w14:ligatures w14:val="standard"/>
        </w:rPr>
      </w:pPr>
      <w:r>
        <w:br w:type="page"/>
      </w:r>
    </w:p>
    <w:p w14:paraId="6FA333F3" w14:textId="2605ACA4" w:rsidR="00BE0C09" w:rsidRDefault="00BE0C09" w:rsidP="006A65D9">
      <w:pPr>
        <w:pStyle w:val="Heading1"/>
        <w:numPr>
          <w:ilvl w:val="0"/>
          <w:numId w:val="0"/>
        </w:numPr>
      </w:pPr>
      <w:r>
        <w:lastRenderedPageBreak/>
        <w:t>Section 1: Personal details</w:t>
      </w:r>
    </w:p>
    <w:p w14:paraId="5E805CAF" w14:textId="0FFC0E7C" w:rsidR="00BE0C09" w:rsidRDefault="00BE0C09" w:rsidP="00BE0C09">
      <w:pPr>
        <w:pStyle w:val="IntroductionParagraph"/>
        <w:ind w:left="0"/>
      </w:pPr>
      <w:r>
        <w:t>Please complete all fields in the form below</w:t>
      </w:r>
    </w:p>
    <w:tbl>
      <w:tblPr>
        <w:tblStyle w:val="RECtable1"/>
        <w:tblW w:w="9067" w:type="dxa"/>
        <w:tblLook w:val="04A0" w:firstRow="1" w:lastRow="0" w:firstColumn="1" w:lastColumn="0" w:noHBand="0" w:noVBand="1"/>
      </w:tblPr>
      <w:tblGrid>
        <w:gridCol w:w="1804"/>
        <w:gridCol w:w="2869"/>
        <w:gridCol w:w="4394"/>
      </w:tblGrid>
      <w:tr w:rsidR="00BE0C09" w14:paraId="5BE3A6B8" w14:textId="77777777" w:rsidTr="00BE0C09">
        <w:trPr>
          <w:cnfStyle w:val="100000000000" w:firstRow="1" w:lastRow="0" w:firstColumn="0" w:lastColumn="0" w:oddVBand="0" w:evenVBand="0" w:oddHBand="0" w:evenHBand="0" w:firstRowFirstColumn="0" w:firstRowLastColumn="0" w:lastRowFirstColumn="0" w:lastRowLastColumn="0"/>
        </w:trPr>
        <w:tc>
          <w:tcPr>
            <w:tcW w:w="1804" w:type="dxa"/>
          </w:tcPr>
          <w:bookmarkEnd w:id="0"/>
          <w:p w14:paraId="5EB3C155" w14:textId="3E48B4A1" w:rsidR="00BE0C09" w:rsidRDefault="00BE0C09" w:rsidP="001A58E6">
            <w:pPr>
              <w:pStyle w:val="BodyText"/>
            </w:pPr>
            <w:r>
              <w:t>Title:</w:t>
            </w:r>
          </w:p>
        </w:tc>
        <w:tc>
          <w:tcPr>
            <w:tcW w:w="2869" w:type="dxa"/>
          </w:tcPr>
          <w:p w14:paraId="310CBC69" w14:textId="06464B00" w:rsidR="00BE0C09" w:rsidRDefault="00BE0C09" w:rsidP="001A58E6">
            <w:pPr>
              <w:pStyle w:val="BodyText"/>
            </w:pPr>
            <w:r>
              <w:t>Forename:</w:t>
            </w:r>
          </w:p>
        </w:tc>
        <w:tc>
          <w:tcPr>
            <w:tcW w:w="4394" w:type="dxa"/>
          </w:tcPr>
          <w:p w14:paraId="50A4DC83" w14:textId="51B7EF8E" w:rsidR="00BE0C09" w:rsidRDefault="00BE0C09" w:rsidP="001A58E6">
            <w:pPr>
              <w:pStyle w:val="BodyText"/>
            </w:pPr>
            <w:r>
              <w:t>Surname:</w:t>
            </w:r>
          </w:p>
        </w:tc>
      </w:tr>
      <w:tr w:rsidR="00BE0C09" w14:paraId="525B40EC" w14:textId="77777777" w:rsidTr="00BE0C09">
        <w:tc>
          <w:tcPr>
            <w:tcW w:w="1804" w:type="dxa"/>
          </w:tcPr>
          <w:p w14:paraId="43FEE231" w14:textId="77777777" w:rsidR="00BE0C09" w:rsidRDefault="00BE0C09" w:rsidP="001A58E6">
            <w:pPr>
              <w:pStyle w:val="BodyText"/>
            </w:pPr>
          </w:p>
          <w:p w14:paraId="477FC792" w14:textId="4A8DFBBA" w:rsidR="00BE0C09" w:rsidRDefault="00BE0C09" w:rsidP="001A58E6">
            <w:pPr>
              <w:pStyle w:val="BodyText"/>
            </w:pPr>
          </w:p>
        </w:tc>
        <w:tc>
          <w:tcPr>
            <w:tcW w:w="2869" w:type="dxa"/>
          </w:tcPr>
          <w:p w14:paraId="0C180701" w14:textId="77777777" w:rsidR="00BE0C09" w:rsidRDefault="00BE0C09" w:rsidP="001A58E6">
            <w:pPr>
              <w:pStyle w:val="BodyText"/>
            </w:pPr>
          </w:p>
        </w:tc>
        <w:tc>
          <w:tcPr>
            <w:tcW w:w="4394" w:type="dxa"/>
          </w:tcPr>
          <w:p w14:paraId="10D17879" w14:textId="77777777" w:rsidR="00BE0C09" w:rsidRDefault="00BE0C09" w:rsidP="001A58E6">
            <w:pPr>
              <w:pStyle w:val="BodyText"/>
            </w:pPr>
          </w:p>
        </w:tc>
      </w:tr>
      <w:tr w:rsidR="00BE0C09" w14:paraId="3FC24DCA" w14:textId="77777777" w:rsidTr="00BE0C09">
        <w:tc>
          <w:tcPr>
            <w:tcW w:w="9067" w:type="dxa"/>
            <w:gridSpan w:val="3"/>
            <w:shd w:val="clear" w:color="auto" w:fill="DDE2F6" w:themeFill="background1" w:themeFillTint="33"/>
          </w:tcPr>
          <w:p w14:paraId="7DB10D7D" w14:textId="77FAB3DD" w:rsidR="00BE0C09" w:rsidRPr="00BE0C09" w:rsidRDefault="00BE0C09" w:rsidP="001A58E6">
            <w:pPr>
              <w:pStyle w:val="BodyText"/>
              <w:rPr>
                <w:b/>
                <w:bCs/>
                <w:lang w:val="en-AU"/>
              </w:rPr>
            </w:pPr>
            <w:r w:rsidRPr="00BE0C09">
              <w:rPr>
                <w:b/>
                <w:bCs/>
                <w:lang w:val="en-AU"/>
              </w:rPr>
              <w:t>Which role are you applying for?  Note that you must submit a separate form for each role</w:t>
            </w:r>
            <w:r w:rsidR="001B6AE7">
              <w:rPr>
                <w:b/>
                <w:bCs/>
                <w:lang w:val="en-AU"/>
              </w:rPr>
              <w:t>.</w:t>
            </w:r>
          </w:p>
        </w:tc>
      </w:tr>
      <w:tr w:rsidR="00BE0C09" w14:paraId="0429B281" w14:textId="77777777" w:rsidTr="00CA45DE">
        <w:tc>
          <w:tcPr>
            <w:tcW w:w="9067" w:type="dxa"/>
            <w:gridSpan w:val="3"/>
          </w:tcPr>
          <w:p w14:paraId="335DD67C" w14:textId="77777777" w:rsidR="00BE0C09" w:rsidRDefault="00BE0C09" w:rsidP="001A58E6">
            <w:pPr>
              <w:pStyle w:val="BodyText"/>
            </w:pPr>
          </w:p>
          <w:p w14:paraId="649BDD84" w14:textId="77777777" w:rsidR="00BE0C09" w:rsidRDefault="00BE0C09" w:rsidP="001A58E6">
            <w:pPr>
              <w:pStyle w:val="BodyText"/>
            </w:pPr>
          </w:p>
          <w:p w14:paraId="55CF657F" w14:textId="31FA264B" w:rsidR="00BE0C09" w:rsidRDefault="00BE0C09" w:rsidP="001A58E6">
            <w:pPr>
              <w:pStyle w:val="BodyText"/>
            </w:pPr>
          </w:p>
        </w:tc>
      </w:tr>
      <w:tr w:rsidR="00BE0C09" w14:paraId="577ECB70" w14:textId="77777777" w:rsidTr="00BE0C09">
        <w:tc>
          <w:tcPr>
            <w:tcW w:w="4673" w:type="dxa"/>
            <w:gridSpan w:val="2"/>
            <w:shd w:val="clear" w:color="auto" w:fill="DDE2F6" w:themeFill="background1" w:themeFillTint="33"/>
          </w:tcPr>
          <w:p w14:paraId="0F72E38B" w14:textId="6F5FBDAD" w:rsidR="00BE0C09" w:rsidRPr="00BE0C09" w:rsidRDefault="00BE0C09" w:rsidP="00BE0C09">
            <w:pPr>
              <w:pStyle w:val="BodyText"/>
              <w:rPr>
                <w:b/>
                <w:bCs/>
                <w:lang w:val="en-AU"/>
              </w:rPr>
            </w:pPr>
            <w:r w:rsidRPr="00BE0C09">
              <w:rPr>
                <w:b/>
                <w:bCs/>
                <w:lang w:val="en-AU"/>
              </w:rPr>
              <w:t xml:space="preserve">If you are a current member of the REC, include your membership number </w:t>
            </w:r>
            <w:r>
              <w:rPr>
                <w:b/>
                <w:bCs/>
                <w:lang w:val="en-AU"/>
              </w:rPr>
              <w:t>below</w:t>
            </w:r>
            <w:r w:rsidRPr="00BE0C09">
              <w:rPr>
                <w:b/>
                <w:bCs/>
                <w:lang w:val="en-AU"/>
              </w:rPr>
              <w:t>:</w:t>
            </w:r>
          </w:p>
        </w:tc>
        <w:tc>
          <w:tcPr>
            <w:tcW w:w="4394" w:type="dxa"/>
            <w:shd w:val="clear" w:color="auto" w:fill="DDE2F6" w:themeFill="background1" w:themeFillTint="33"/>
          </w:tcPr>
          <w:p w14:paraId="459003C4" w14:textId="1AF81430" w:rsidR="00BE0C09" w:rsidRPr="00BE0C09" w:rsidRDefault="00BE0C09" w:rsidP="00BE0C09">
            <w:pPr>
              <w:pStyle w:val="BodyText"/>
              <w:rPr>
                <w:b/>
                <w:bCs/>
              </w:rPr>
            </w:pPr>
            <w:r w:rsidRPr="00BE0C09">
              <w:rPr>
                <w:b/>
                <w:bCs/>
              </w:rPr>
              <w:t>Address for correspondence:</w:t>
            </w:r>
          </w:p>
        </w:tc>
      </w:tr>
      <w:tr w:rsidR="00BE0C09" w14:paraId="33903765" w14:textId="77777777" w:rsidTr="008D548C">
        <w:tc>
          <w:tcPr>
            <w:tcW w:w="4673" w:type="dxa"/>
            <w:gridSpan w:val="2"/>
          </w:tcPr>
          <w:p w14:paraId="2184C99E" w14:textId="77777777" w:rsidR="00BE0C09" w:rsidRDefault="00BE0C09" w:rsidP="00BE0C09">
            <w:pPr>
              <w:pStyle w:val="BodyText"/>
            </w:pPr>
          </w:p>
        </w:tc>
        <w:tc>
          <w:tcPr>
            <w:tcW w:w="4394" w:type="dxa"/>
          </w:tcPr>
          <w:p w14:paraId="267117CD" w14:textId="77777777" w:rsidR="00BE0C09" w:rsidRDefault="00BE0C09" w:rsidP="00BE0C09">
            <w:pPr>
              <w:pStyle w:val="BodyText"/>
            </w:pPr>
          </w:p>
          <w:p w14:paraId="435F95C6" w14:textId="77777777" w:rsidR="00BE0C09" w:rsidRDefault="00BE0C09" w:rsidP="00BE0C09">
            <w:pPr>
              <w:pStyle w:val="BodyText"/>
            </w:pPr>
          </w:p>
          <w:p w14:paraId="6CBAD5FA" w14:textId="77777777" w:rsidR="00BE0C09" w:rsidRDefault="00BE0C09" w:rsidP="00BE0C09">
            <w:pPr>
              <w:pStyle w:val="BodyText"/>
            </w:pPr>
          </w:p>
          <w:p w14:paraId="7E378903" w14:textId="4501AF9C" w:rsidR="00BE0C09" w:rsidRDefault="00BE0C09" w:rsidP="00BE0C09">
            <w:pPr>
              <w:pStyle w:val="BodyText"/>
            </w:pPr>
          </w:p>
        </w:tc>
      </w:tr>
      <w:tr w:rsidR="00BE0C09" w:rsidRPr="00BE0C09" w14:paraId="57241E0F" w14:textId="77777777" w:rsidTr="00BE0C09">
        <w:tc>
          <w:tcPr>
            <w:tcW w:w="4673" w:type="dxa"/>
            <w:gridSpan w:val="2"/>
            <w:shd w:val="clear" w:color="auto" w:fill="DDE2F6" w:themeFill="background1" w:themeFillTint="33"/>
          </w:tcPr>
          <w:p w14:paraId="788DBB1E" w14:textId="67D30E42" w:rsidR="00BE0C09" w:rsidRPr="00BE0C09" w:rsidRDefault="00BE0C09" w:rsidP="00BE0C09">
            <w:pPr>
              <w:pStyle w:val="BodyText"/>
              <w:rPr>
                <w:b/>
                <w:bCs/>
              </w:rPr>
            </w:pPr>
            <w:r w:rsidRPr="00BE0C09">
              <w:rPr>
                <w:b/>
                <w:bCs/>
              </w:rPr>
              <w:t>Email</w:t>
            </w:r>
            <w:r w:rsidR="001B6AE7">
              <w:rPr>
                <w:b/>
                <w:bCs/>
              </w:rPr>
              <w:t>:</w:t>
            </w:r>
          </w:p>
        </w:tc>
        <w:tc>
          <w:tcPr>
            <w:tcW w:w="4394" w:type="dxa"/>
            <w:shd w:val="clear" w:color="auto" w:fill="DDE2F6" w:themeFill="background1" w:themeFillTint="33"/>
          </w:tcPr>
          <w:p w14:paraId="70506448" w14:textId="63FBA961" w:rsidR="00BE0C09" w:rsidRPr="00BE0C09" w:rsidRDefault="00BE0C09" w:rsidP="00BE0C09">
            <w:pPr>
              <w:pStyle w:val="BodyText"/>
              <w:rPr>
                <w:b/>
                <w:bCs/>
              </w:rPr>
            </w:pPr>
            <w:r w:rsidRPr="00BE0C09">
              <w:rPr>
                <w:b/>
                <w:bCs/>
              </w:rPr>
              <w:t>Telephone:</w:t>
            </w:r>
          </w:p>
        </w:tc>
      </w:tr>
      <w:tr w:rsidR="00BE0C09" w14:paraId="1FB243EA" w14:textId="77777777" w:rsidTr="008D548C">
        <w:tc>
          <w:tcPr>
            <w:tcW w:w="4673" w:type="dxa"/>
            <w:gridSpan w:val="2"/>
          </w:tcPr>
          <w:p w14:paraId="4D421337" w14:textId="77777777" w:rsidR="00BE0C09" w:rsidRDefault="00BE0C09" w:rsidP="00BE0C09">
            <w:pPr>
              <w:pStyle w:val="BodyText"/>
            </w:pPr>
          </w:p>
          <w:p w14:paraId="620CDDF1" w14:textId="14F9C688" w:rsidR="00BE0C09" w:rsidRDefault="00BE0C09" w:rsidP="00BE0C09">
            <w:pPr>
              <w:pStyle w:val="BodyText"/>
            </w:pPr>
          </w:p>
        </w:tc>
        <w:tc>
          <w:tcPr>
            <w:tcW w:w="4394" w:type="dxa"/>
          </w:tcPr>
          <w:p w14:paraId="22AB463C" w14:textId="77777777" w:rsidR="00BE0C09" w:rsidRDefault="00BE0C09" w:rsidP="00BE0C09">
            <w:pPr>
              <w:pStyle w:val="BodyText"/>
            </w:pPr>
          </w:p>
        </w:tc>
      </w:tr>
      <w:tr w:rsidR="00BE0C09" w14:paraId="34FC95C9" w14:textId="77777777" w:rsidTr="00BE0C09">
        <w:tc>
          <w:tcPr>
            <w:tcW w:w="4673" w:type="dxa"/>
            <w:gridSpan w:val="2"/>
            <w:shd w:val="clear" w:color="auto" w:fill="DDE2F6" w:themeFill="background1" w:themeFillTint="33"/>
          </w:tcPr>
          <w:p w14:paraId="7306DAED" w14:textId="395535B2" w:rsidR="00BE0C09" w:rsidRPr="00BE0C09" w:rsidRDefault="00BE0C09" w:rsidP="00BE0C09">
            <w:pPr>
              <w:pStyle w:val="BodyText"/>
              <w:rPr>
                <w:b/>
                <w:bCs/>
              </w:rPr>
            </w:pPr>
            <w:r w:rsidRPr="00BE0C09">
              <w:rPr>
                <w:b/>
                <w:bCs/>
              </w:rPr>
              <w:t>Country of residence:</w:t>
            </w:r>
          </w:p>
        </w:tc>
        <w:tc>
          <w:tcPr>
            <w:tcW w:w="4394" w:type="dxa"/>
          </w:tcPr>
          <w:p w14:paraId="6909B89F" w14:textId="77777777" w:rsidR="00BE0C09" w:rsidRDefault="00BE0C09" w:rsidP="00BE0C09">
            <w:pPr>
              <w:pStyle w:val="BodyText"/>
            </w:pPr>
          </w:p>
        </w:tc>
      </w:tr>
    </w:tbl>
    <w:p w14:paraId="364F7E9A" w14:textId="77777777" w:rsidR="00037C84" w:rsidRDefault="00037C84" w:rsidP="00037C84">
      <w:pPr>
        <w:pStyle w:val="BodyText"/>
      </w:pPr>
    </w:p>
    <w:p w14:paraId="22B8978A" w14:textId="77777777" w:rsidR="00037C84" w:rsidRDefault="00037C84" w:rsidP="00037C84">
      <w:pPr>
        <w:pStyle w:val="BodyText"/>
      </w:pPr>
    </w:p>
    <w:p w14:paraId="1E9A4873" w14:textId="62D60550" w:rsidR="00BE0C09" w:rsidRDefault="00BE0C09">
      <w:pPr>
        <w:rPr>
          <w:rFonts w:ascii="Lato" w:hAnsi="Lato"/>
          <w:sz w:val="20"/>
          <w:szCs w:val="20"/>
          <w14:ligatures w14:val="standard"/>
        </w:rPr>
      </w:pPr>
      <w:r>
        <w:br w:type="page"/>
      </w:r>
    </w:p>
    <w:p w14:paraId="7CC4D748" w14:textId="4EA3C9AA" w:rsidR="00BE0C09" w:rsidRDefault="00BE0C09" w:rsidP="00BE0C09">
      <w:pPr>
        <w:pStyle w:val="Heading1"/>
        <w:numPr>
          <w:ilvl w:val="0"/>
          <w:numId w:val="0"/>
        </w:numPr>
      </w:pPr>
      <w:r>
        <w:lastRenderedPageBreak/>
        <w:t>Section 2: Competencies</w:t>
      </w:r>
    </w:p>
    <w:p w14:paraId="7FAD351C" w14:textId="418D8BDF" w:rsidR="00BE0C09" w:rsidRDefault="00BE0C09" w:rsidP="00BE0C09">
      <w:pPr>
        <w:pStyle w:val="BodyText"/>
      </w:pPr>
      <w:r w:rsidRPr="009047E0">
        <w:t>The following section asks you to provide an outline of how you meet the necessary competencies and experience to serve as a member of the Board or one of its committee</w:t>
      </w:r>
      <w:r w:rsidR="0094380B">
        <w:t>s</w:t>
      </w:r>
      <w:r w:rsidRPr="009047E0">
        <w:t>.</w:t>
      </w:r>
    </w:p>
    <w:p w14:paraId="6D211C3F" w14:textId="77777777" w:rsidR="00BE0C09" w:rsidRDefault="00BE0C09" w:rsidP="00BE0C09">
      <w:pPr>
        <w:pStyle w:val="BodyText"/>
      </w:pPr>
    </w:p>
    <w:p w14:paraId="77D85DA0" w14:textId="77777777" w:rsidR="00BE0C09" w:rsidRDefault="00BE0C09" w:rsidP="00BE0C09">
      <w:pPr>
        <w:pStyle w:val="BodyText"/>
      </w:pPr>
      <w:r w:rsidRPr="009047E0">
        <w:t>Please fill in each field below for competencies 1 to 5</w:t>
      </w:r>
      <w:r>
        <w:t xml:space="preserve">. Refer </w:t>
      </w:r>
      <w:r w:rsidRPr="009047E0">
        <w:t xml:space="preserve">to the candidate pack for examples of evidence that might be relevant.  </w:t>
      </w:r>
    </w:p>
    <w:p w14:paraId="2DE916C8" w14:textId="77777777" w:rsidR="00BE0C09" w:rsidRDefault="00BE0C09" w:rsidP="00BE0C09">
      <w:pPr>
        <w:pStyle w:val="BodyText"/>
      </w:pPr>
    </w:p>
    <w:p w14:paraId="32DB7360" w14:textId="428CC833" w:rsidR="00BE0C09" w:rsidRPr="009047E0" w:rsidRDefault="00BE0C09" w:rsidP="00BE0C09">
      <w:pPr>
        <w:pStyle w:val="BodyText"/>
      </w:pPr>
      <w:r w:rsidRPr="009047E0">
        <w:t>Please complete each field with 250 words or fewer.</w:t>
      </w:r>
    </w:p>
    <w:p w14:paraId="7C7C4F3A" w14:textId="77777777" w:rsidR="00BE0C09" w:rsidRPr="00BE0C09" w:rsidRDefault="00BE0C09" w:rsidP="00BE0C09">
      <w:pPr>
        <w:pStyle w:val="BodyText"/>
      </w:pPr>
    </w:p>
    <w:tbl>
      <w:tblPr>
        <w:tblStyle w:val="RECtable1"/>
        <w:tblW w:w="0" w:type="auto"/>
        <w:tblLook w:val="04A0" w:firstRow="1" w:lastRow="0" w:firstColumn="1" w:lastColumn="0" w:noHBand="0" w:noVBand="1"/>
      </w:tblPr>
      <w:tblGrid>
        <w:gridCol w:w="9016"/>
      </w:tblGrid>
      <w:tr w:rsidR="00BE0C09" w14:paraId="09F1CE9B" w14:textId="77777777" w:rsidTr="00BE0C09">
        <w:trPr>
          <w:cnfStyle w:val="100000000000" w:firstRow="1" w:lastRow="0" w:firstColumn="0" w:lastColumn="0" w:oddVBand="0" w:evenVBand="0" w:oddHBand="0" w:evenHBand="0" w:firstRowFirstColumn="0" w:firstRowLastColumn="0" w:lastRowFirstColumn="0" w:lastRowLastColumn="0"/>
        </w:trPr>
        <w:tc>
          <w:tcPr>
            <w:tcW w:w="9016" w:type="dxa"/>
          </w:tcPr>
          <w:p w14:paraId="0D301DBF" w14:textId="10EA3F28" w:rsidR="00BE0C09" w:rsidRDefault="00645AEB" w:rsidP="008156A6">
            <w:pPr>
              <w:pStyle w:val="BodyText"/>
            </w:pPr>
            <w:r w:rsidRPr="009047E0">
              <w:rPr>
                <w:lang w:val="en-AU"/>
              </w:rPr>
              <w:t xml:space="preserve">Please give an example which shows you have the skills and experience to contribute to </w:t>
            </w:r>
            <w:r>
              <w:rPr>
                <w:lang w:val="en-AU"/>
              </w:rPr>
              <w:t>the REC'</w:t>
            </w:r>
            <w:r w:rsidRPr="009047E0">
              <w:rPr>
                <w:lang w:val="en-AU"/>
              </w:rPr>
              <w:t>s strategic direction</w:t>
            </w:r>
          </w:p>
        </w:tc>
      </w:tr>
      <w:tr w:rsidR="00BE0C09" w14:paraId="50401FBF" w14:textId="77777777" w:rsidTr="00BE0C09">
        <w:tc>
          <w:tcPr>
            <w:tcW w:w="9016" w:type="dxa"/>
          </w:tcPr>
          <w:p w14:paraId="7E9C28AD" w14:textId="77777777" w:rsidR="00BE0C09" w:rsidRDefault="00BE0C09" w:rsidP="008156A6">
            <w:pPr>
              <w:pStyle w:val="BodyText"/>
            </w:pPr>
          </w:p>
          <w:p w14:paraId="4811763A" w14:textId="77777777" w:rsidR="00645AEB" w:rsidRDefault="00645AEB" w:rsidP="008156A6">
            <w:pPr>
              <w:pStyle w:val="BodyText"/>
            </w:pPr>
          </w:p>
          <w:p w14:paraId="2986167B" w14:textId="77777777" w:rsidR="00645AEB" w:rsidRDefault="00645AEB" w:rsidP="008156A6">
            <w:pPr>
              <w:pStyle w:val="BodyText"/>
            </w:pPr>
          </w:p>
          <w:p w14:paraId="19CAD5D9" w14:textId="77777777" w:rsidR="00645AEB" w:rsidRDefault="00645AEB" w:rsidP="008156A6">
            <w:pPr>
              <w:pStyle w:val="BodyText"/>
            </w:pPr>
          </w:p>
          <w:p w14:paraId="200127B4" w14:textId="77777777" w:rsidR="00645AEB" w:rsidRDefault="00645AEB" w:rsidP="008156A6">
            <w:pPr>
              <w:pStyle w:val="BodyText"/>
            </w:pPr>
          </w:p>
          <w:p w14:paraId="722AF64A" w14:textId="77777777" w:rsidR="00645AEB" w:rsidRDefault="00645AEB" w:rsidP="008156A6">
            <w:pPr>
              <w:pStyle w:val="BodyText"/>
            </w:pPr>
          </w:p>
          <w:p w14:paraId="68EA5D76" w14:textId="77777777" w:rsidR="00645AEB" w:rsidRDefault="00645AEB" w:rsidP="008156A6">
            <w:pPr>
              <w:pStyle w:val="BodyText"/>
            </w:pPr>
          </w:p>
          <w:p w14:paraId="4BC728A0" w14:textId="77777777" w:rsidR="00645AEB" w:rsidRDefault="00645AEB" w:rsidP="008156A6">
            <w:pPr>
              <w:pStyle w:val="BodyText"/>
            </w:pPr>
          </w:p>
          <w:p w14:paraId="5085A77D" w14:textId="77777777" w:rsidR="00645AEB" w:rsidRDefault="00645AEB" w:rsidP="008156A6">
            <w:pPr>
              <w:pStyle w:val="BodyText"/>
            </w:pPr>
          </w:p>
          <w:p w14:paraId="251C3B16" w14:textId="77777777" w:rsidR="00645AEB" w:rsidRDefault="00645AEB" w:rsidP="008156A6">
            <w:pPr>
              <w:pStyle w:val="BodyText"/>
            </w:pPr>
          </w:p>
          <w:p w14:paraId="5259028C" w14:textId="77777777" w:rsidR="00645AEB" w:rsidRDefault="00645AEB" w:rsidP="008156A6">
            <w:pPr>
              <w:pStyle w:val="BodyText"/>
            </w:pPr>
          </w:p>
          <w:p w14:paraId="572F673E" w14:textId="77777777" w:rsidR="00645AEB" w:rsidRDefault="00645AEB" w:rsidP="008156A6">
            <w:pPr>
              <w:pStyle w:val="BodyText"/>
            </w:pPr>
          </w:p>
          <w:p w14:paraId="0A19796E" w14:textId="77777777" w:rsidR="00645AEB" w:rsidRDefault="00645AEB" w:rsidP="008156A6">
            <w:pPr>
              <w:pStyle w:val="BodyText"/>
            </w:pPr>
          </w:p>
          <w:p w14:paraId="501D2ACB" w14:textId="77777777" w:rsidR="00645AEB" w:rsidRDefault="00645AEB" w:rsidP="008156A6">
            <w:pPr>
              <w:pStyle w:val="BodyText"/>
            </w:pPr>
          </w:p>
          <w:p w14:paraId="2D93998D" w14:textId="77777777" w:rsidR="00645AEB" w:rsidRDefault="00645AEB" w:rsidP="008156A6">
            <w:pPr>
              <w:pStyle w:val="BodyText"/>
            </w:pPr>
          </w:p>
          <w:p w14:paraId="1C8FB5DA" w14:textId="09FF98BF" w:rsidR="00645AEB" w:rsidRDefault="00645AEB" w:rsidP="008156A6">
            <w:pPr>
              <w:pStyle w:val="BodyText"/>
            </w:pPr>
          </w:p>
        </w:tc>
      </w:tr>
    </w:tbl>
    <w:p w14:paraId="4796BC5B" w14:textId="3849D075" w:rsidR="00527771" w:rsidRDefault="00527771" w:rsidP="008156A6">
      <w:pPr>
        <w:pStyle w:val="BodyText"/>
      </w:pPr>
    </w:p>
    <w:tbl>
      <w:tblPr>
        <w:tblStyle w:val="RECtable1"/>
        <w:tblW w:w="0" w:type="auto"/>
        <w:tblLook w:val="04A0" w:firstRow="1" w:lastRow="0" w:firstColumn="1" w:lastColumn="0" w:noHBand="0" w:noVBand="1"/>
      </w:tblPr>
      <w:tblGrid>
        <w:gridCol w:w="9016"/>
      </w:tblGrid>
      <w:tr w:rsidR="00645AEB" w14:paraId="0468FBB4" w14:textId="77777777" w:rsidTr="00FA508F">
        <w:trPr>
          <w:cnfStyle w:val="100000000000" w:firstRow="1" w:lastRow="0" w:firstColumn="0" w:lastColumn="0" w:oddVBand="0" w:evenVBand="0" w:oddHBand="0" w:evenHBand="0" w:firstRowFirstColumn="0" w:firstRowLastColumn="0" w:lastRowFirstColumn="0" w:lastRowLastColumn="0"/>
        </w:trPr>
        <w:tc>
          <w:tcPr>
            <w:tcW w:w="9016" w:type="dxa"/>
          </w:tcPr>
          <w:p w14:paraId="57341726" w14:textId="780F9E57" w:rsidR="00645AEB" w:rsidRDefault="00645AEB" w:rsidP="00FA508F">
            <w:pPr>
              <w:pStyle w:val="BodyText"/>
            </w:pPr>
            <w:r w:rsidRPr="009047E0">
              <w:rPr>
                <w:lang w:val="en-AU"/>
              </w:rPr>
              <w:t>Please give an example that demonstrates your understanding of equality and diversity issues</w:t>
            </w:r>
          </w:p>
        </w:tc>
      </w:tr>
      <w:tr w:rsidR="00645AEB" w14:paraId="75623A3A" w14:textId="77777777" w:rsidTr="00FA508F">
        <w:tc>
          <w:tcPr>
            <w:tcW w:w="9016" w:type="dxa"/>
          </w:tcPr>
          <w:p w14:paraId="4A8CEC46" w14:textId="77777777" w:rsidR="00645AEB" w:rsidRDefault="00645AEB" w:rsidP="00FA508F">
            <w:pPr>
              <w:pStyle w:val="BodyText"/>
            </w:pPr>
          </w:p>
          <w:p w14:paraId="7136F454" w14:textId="77777777" w:rsidR="00645AEB" w:rsidRDefault="00645AEB" w:rsidP="00645AEB">
            <w:pPr>
              <w:pStyle w:val="BodyText"/>
            </w:pPr>
          </w:p>
          <w:p w14:paraId="644820A4" w14:textId="77777777" w:rsidR="00645AEB" w:rsidRDefault="00645AEB" w:rsidP="00645AEB">
            <w:pPr>
              <w:pStyle w:val="BodyText"/>
            </w:pPr>
          </w:p>
          <w:p w14:paraId="3E192399" w14:textId="77777777" w:rsidR="00645AEB" w:rsidRDefault="00645AEB" w:rsidP="00645AEB">
            <w:pPr>
              <w:pStyle w:val="BodyText"/>
            </w:pPr>
          </w:p>
          <w:p w14:paraId="65776D43" w14:textId="77777777" w:rsidR="00645AEB" w:rsidRDefault="00645AEB" w:rsidP="00645AEB">
            <w:pPr>
              <w:pStyle w:val="BodyText"/>
            </w:pPr>
          </w:p>
          <w:p w14:paraId="31A78486" w14:textId="77777777" w:rsidR="00645AEB" w:rsidRDefault="00645AEB" w:rsidP="00645AEB">
            <w:pPr>
              <w:pStyle w:val="BodyText"/>
            </w:pPr>
          </w:p>
          <w:p w14:paraId="0293D2B7" w14:textId="77777777" w:rsidR="00645AEB" w:rsidRDefault="00645AEB" w:rsidP="00645AEB">
            <w:pPr>
              <w:pStyle w:val="BodyText"/>
            </w:pPr>
          </w:p>
          <w:p w14:paraId="7C075546" w14:textId="77777777" w:rsidR="00645AEB" w:rsidRDefault="00645AEB" w:rsidP="00645AEB">
            <w:pPr>
              <w:pStyle w:val="BodyText"/>
            </w:pPr>
          </w:p>
          <w:p w14:paraId="405F515F" w14:textId="77777777" w:rsidR="00645AEB" w:rsidRDefault="00645AEB" w:rsidP="00645AEB">
            <w:pPr>
              <w:pStyle w:val="BodyText"/>
            </w:pPr>
          </w:p>
          <w:p w14:paraId="23C18C7E" w14:textId="77777777" w:rsidR="00645AEB" w:rsidRDefault="00645AEB" w:rsidP="00645AEB">
            <w:pPr>
              <w:pStyle w:val="BodyText"/>
            </w:pPr>
          </w:p>
          <w:p w14:paraId="53379597" w14:textId="77777777" w:rsidR="00645AEB" w:rsidRDefault="00645AEB" w:rsidP="00645AEB">
            <w:pPr>
              <w:pStyle w:val="BodyText"/>
            </w:pPr>
          </w:p>
          <w:p w14:paraId="16729734" w14:textId="77777777" w:rsidR="00645AEB" w:rsidRDefault="00645AEB" w:rsidP="00645AEB">
            <w:pPr>
              <w:pStyle w:val="BodyText"/>
            </w:pPr>
          </w:p>
          <w:p w14:paraId="451F5518" w14:textId="77777777" w:rsidR="00645AEB" w:rsidRDefault="00645AEB" w:rsidP="00645AEB">
            <w:pPr>
              <w:pStyle w:val="BodyText"/>
            </w:pPr>
          </w:p>
          <w:p w14:paraId="5E106431" w14:textId="77777777" w:rsidR="00645AEB" w:rsidRDefault="00645AEB" w:rsidP="00645AEB">
            <w:pPr>
              <w:pStyle w:val="BodyText"/>
            </w:pPr>
          </w:p>
          <w:p w14:paraId="35E089E9" w14:textId="77777777" w:rsidR="00645AEB" w:rsidRDefault="00645AEB" w:rsidP="00645AEB">
            <w:pPr>
              <w:pStyle w:val="BodyText"/>
            </w:pPr>
          </w:p>
          <w:p w14:paraId="02178EE2" w14:textId="77777777" w:rsidR="00645AEB" w:rsidRDefault="00645AEB" w:rsidP="00645AEB">
            <w:pPr>
              <w:pStyle w:val="BodyText"/>
            </w:pPr>
          </w:p>
          <w:p w14:paraId="3C71D0C0" w14:textId="77777777" w:rsidR="00645AEB" w:rsidRDefault="00645AEB" w:rsidP="00FA508F">
            <w:pPr>
              <w:pStyle w:val="BodyText"/>
            </w:pPr>
          </w:p>
        </w:tc>
      </w:tr>
    </w:tbl>
    <w:p w14:paraId="02CEEBAE" w14:textId="3C0CD3CC" w:rsidR="00645AEB" w:rsidRDefault="00645AEB" w:rsidP="008156A6">
      <w:pPr>
        <w:pStyle w:val="BodyText"/>
      </w:pPr>
    </w:p>
    <w:p w14:paraId="532602C3" w14:textId="7444E1E1" w:rsidR="00645AEB" w:rsidRDefault="00645AEB" w:rsidP="008156A6">
      <w:pPr>
        <w:pStyle w:val="BodyText"/>
      </w:pPr>
    </w:p>
    <w:p w14:paraId="119A7C49" w14:textId="6E9EC69F" w:rsidR="00645AEB" w:rsidRDefault="00645AEB" w:rsidP="008156A6">
      <w:pPr>
        <w:pStyle w:val="BodyText"/>
      </w:pPr>
    </w:p>
    <w:tbl>
      <w:tblPr>
        <w:tblStyle w:val="RECtable1"/>
        <w:tblW w:w="0" w:type="auto"/>
        <w:tblLook w:val="04A0" w:firstRow="1" w:lastRow="0" w:firstColumn="1" w:lastColumn="0" w:noHBand="0" w:noVBand="1"/>
      </w:tblPr>
      <w:tblGrid>
        <w:gridCol w:w="9016"/>
      </w:tblGrid>
      <w:tr w:rsidR="00645AEB" w14:paraId="78AD3782" w14:textId="77777777" w:rsidTr="00FA508F">
        <w:trPr>
          <w:cnfStyle w:val="100000000000" w:firstRow="1" w:lastRow="0" w:firstColumn="0" w:lastColumn="0" w:oddVBand="0" w:evenVBand="0" w:oddHBand="0" w:evenHBand="0" w:firstRowFirstColumn="0" w:firstRowLastColumn="0" w:lastRowFirstColumn="0" w:lastRowLastColumn="0"/>
        </w:trPr>
        <w:tc>
          <w:tcPr>
            <w:tcW w:w="9016" w:type="dxa"/>
          </w:tcPr>
          <w:p w14:paraId="65C604A6" w14:textId="54F34646" w:rsidR="00645AEB" w:rsidRDefault="00645AEB" w:rsidP="00FA508F">
            <w:pPr>
              <w:pStyle w:val="BodyText"/>
            </w:pPr>
            <w:r w:rsidRPr="009047E0">
              <w:rPr>
                <w:lang w:val="en-AU"/>
              </w:rPr>
              <w:t>Please provide an example that best demonstrates your ability to listen and communicate with a range of stakeholders</w:t>
            </w:r>
          </w:p>
        </w:tc>
      </w:tr>
      <w:tr w:rsidR="00645AEB" w14:paraId="5BA94E91" w14:textId="77777777" w:rsidTr="00FA508F">
        <w:tc>
          <w:tcPr>
            <w:tcW w:w="9016" w:type="dxa"/>
          </w:tcPr>
          <w:p w14:paraId="283762F3" w14:textId="77777777" w:rsidR="00645AEB" w:rsidRDefault="00645AEB" w:rsidP="00FA508F">
            <w:pPr>
              <w:pStyle w:val="BodyText"/>
            </w:pPr>
          </w:p>
          <w:p w14:paraId="6FDBCD54" w14:textId="77777777" w:rsidR="00645AEB" w:rsidRDefault="00645AEB" w:rsidP="00FA508F">
            <w:pPr>
              <w:pStyle w:val="BodyText"/>
            </w:pPr>
          </w:p>
          <w:p w14:paraId="5E61138A" w14:textId="77777777" w:rsidR="00645AEB" w:rsidRDefault="00645AEB" w:rsidP="00FA508F">
            <w:pPr>
              <w:pStyle w:val="BodyText"/>
            </w:pPr>
          </w:p>
          <w:p w14:paraId="4D377112" w14:textId="77777777" w:rsidR="00645AEB" w:rsidRDefault="00645AEB" w:rsidP="00FA508F">
            <w:pPr>
              <w:pStyle w:val="BodyText"/>
            </w:pPr>
          </w:p>
          <w:p w14:paraId="62F99482" w14:textId="77777777" w:rsidR="00645AEB" w:rsidRDefault="00645AEB" w:rsidP="00FA508F">
            <w:pPr>
              <w:pStyle w:val="BodyText"/>
            </w:pPr>
          </w:p>
          <w:p w14:paraId="1BC31852" w14:textId="77777777" w:rsidR="00645AEB" w:rsidRDefault="00645AEB" w:rsidP="00FA508F">
            <w:pPr>
              <w:pStyle w:val="BodyText"/>
            </w:pPr>
          </w:p>
          <w:p w14:paraId="2688B425" w14:textId="77777777" w:rsidR="00645AEB" w:rsidRDefault="00645AEB" w:rsidP="00FA508F">
            <w:pPr>
              <w:pStyle w:val="BodyText"/>
            </w:pPr>
          </w:p>
          <w:p w14:paraId="6573A550" w14:textId="77777777" w:rsidR="00645AEB" w:rsidRDefault="00645AEB" w:rsidP="00FA508F">
            <w:pPr>
              <w:pStyle w:val="BodyText"/>
            </w:pPr>
          </w:p>
          <w:p w14:paraId="2099DEE8" w14:textId="77777777" w:rsidR="00645AEB" w:rsidRDefault="00645AEB" w:rsidP="00FA508F">
            <w:pPr>
              <w:pStyle w:val="BodyText"/>
            </w:pPr>
          </w:p>
          <w:p w14:paraId="4A0932E3" w14:textId="77777777" w:rsidR="00645AEB" w:rsidRDefault="00645AEB" w:rsidP="00FA508F">
            <w:pPr>
              <w:pStyle w:val="BodyText"/>
            </w:pPr>
          </w:p>
          <w:p w14:paraId="5DF208AD" w14:textId="77777777" w:rsidR="00645AEB" w:rsidRDefault="00645AEB" w:rsidP="00FA508F">
            <w:pPr>
              <w:pStyle w:val="BodyText"/>
            </w:pPr>
          </w:p>
          <w:p w14:paraId="2943C95D" w14:textId="77777777" w:rsidR="00645AEB" w:rsidRDefault="00645AEB" w:rsidP="00FA508F">
            <w:pPr>
              <w:pStyle w:val="BodyText"/>
            </w:pPr>
          </w:p>
          <w:p w14:paraId="2890B992" w14:textId="77777777" w:rsidR="00645AEB" w:rsidRDefault="00645AEB" w:rsidP="00FA508F">
            <w:pPr>
              <w:pStyle w:val="BodyText"/>
            </w:pPr>
          </w:p>
          <w:p w14:paraId="532BE623" w14:textId="77777777" w:rsidR="00645AEB" w:rsidRDefault="00645AEB" w:rsidP="00FA508F">
            <w:pPr>
              <w:pStyle w:val="BodyText"/>
            </w:pPr>
          </w:p>
          <w:p w14:paraId="5628AD39" w14:textId="77777777" w:rsidR="00645AEB" w:rsidRDefault="00645AEB" w:rsidP="00FA508F">
            <w:pPr>
              <w:pStyle w:val="BodyText"/>
            </w:pPr>
          </w:p>
          <w:p w14:paraId="718A3BBF" w14:textId="77777777" w:rsidR="00645AEB" w:rsidRDefault="00645AEB" w:rsidP="00FA508F">
            <w:pPr>
              <w:pStyle w:val="BodyText"/>
            </w:pPr>
          </w:p>
          <w:p w14:paraId="5F22F8A2" w14:textId="77777777" w:rsidR="00645AEB" w:rsidRDefault="00645AEB" w:rsidP="00FA508F">
            <w:pPr>
              <w:pStyle w:val="BodyText"/>
            </w:pPr>
          </w:p>
        </w:tc>
      </w:tr>
    </w:tbl>
    <w:p w14:paraId="5C36B440" w14:textId="09380A37" w:rsidR="00645AEB" w:rsidRDefault="00645AEB" w:rsidP="008156A6">
      <w:pPr>
        <w:pStyle w:val="BodyText"/>
      </w:pPr>
    </w:p>
    <w:p w14:paraId="45EC84EC" w14:textId="1DB41A44" w:rsidR="00645AEB" w:rsidRDefault="00645AEB" w:rsidP="008156A6">
      <w:pPr>
        <w:pStyle w:val="BodyText"/>
      </w:pPr>
    </w:p>
    <w:tbl>
      <w:tblPr>
        <w:tblStyle w:val="RECtable1"/>
        <w:tblW w:w="0" w:type="auto"/>
        <w:tblLook w:val="04A0" w:firstRow="1" w:lastRow="0" w:firstColumn="1" w:lastColumn="0" w:noHBand="0" w:noVBand="1"/>
      </w:tblPr>
      <w:tblGrid>
        <w:gridCol w:w="9016"/>
      </w:tblGrid>
      <w:tr w:rsidR="00645AEB" w14:paraId="01098EA3" w14:textId="77777777" w:rsidTr="00FA508F">
        <w:trPr>
          <w:cnfStyle w:val="100000000000" w:firstRow="1" w:lastRow="0" w:firstColumn="0" w:lastColumn="0" w:oddVBand="0" w:evenVBand="0" w:oddHBand="0" w:evenHBand="0" w:firstRowFirstColumn="0" w:firstRowLastColumn="0" w:lastRowFirstColumn="0" w:lastRowLastColumn="0"/>
        </w:trPr>
        <w:tc>
          <w:tcPr>
            <w:tcW w:w="9016" w:type="dxa"/>
          </w:tcPr>
          <w:p w14:paraId="0C99BD8D" w14:textId="6247C432" w:rsidR="00645AEB" w:rsidRDefault="00645AEB" w:rsidP="00645AEB">
            <w:pPr>
              <w:pStyle w:val="BodyText"/>
            </w:pPr>
            <w:r w:rsidRPr="009047E0">
              <w:rPr>
                <w:lang w:val="en-AU"/>
              </w:rPr>
              <w:t>Please give an example of how you have demonstrated your ability to work effectively as part of a team</w:t>
            </w:r>
          </w:p>
        </w:tc>
      </w:tr>
      <w:tr w:rsidR="00645AEB" w14:paraId="25D3F7E8" w14:textId="77777777" w:rsidTr="00FA508F">
        <w:tc>
          <w:tcPr>
            <w:tcW w:w="9016" w:type="dxa"/>
          </w:tcPr>
          <w:p w14:paraId="66B1B078" w14:textId="77777777" w:rsidR="00645AEB" w:rsidRDefault="00645AEB" w:rsidP="00645AEB">
            <w:pPr>
              <w:pStyle w:val="BodyText"/>
            </w:pPr>
          </w:p>
          <w:p w14:paraId="49CBE0B5" w14:textId="77777777" w:rsidR="00645AEB" w:rsidRDefault="00645AEB" w:rsidP="00645AEB">
            <w:pPr>
              <w:pStyle w:val="BodyText"/>
            </w:pPr>
          </w:p>
          <w:p w14:paraId="2D786163" w14:textId="77777777" w:rsidR="00645AEB" w:rsidRDefault="00645AEB" w:rsidP="00645AEB">
            <w:pPr>
              <w:pStyle w:val="BodyText"/>
            </w:pPr>
          </w:p>
          <w:p w14:paraId="7E3CE070" w14:textId="77777777" w:rsidR="00645AEB" w:rsidRDefault="00645AEB" w:rsidP="00645AEB">
            <w:pPr>
              <w:pStyle w:val="BodyText"/>
            </w:pPr>
          </w:p>
          <w:p w14:paraId="007B21DA" w14:textId="77777777" w:rsidR="00645AEB" w:rsidRDefault="00645AEB" w:rsidP="00645AEB">
            <w:pPr>
              <w:pStyle w:val="BodyText"/>
            </w:pPr>
          </w:p>
          <w:p w14:paraId="0ECE50BC" w14:textId="77777777" w:rsidR="00645AEB" w:rsidRDefault="00645AEB" w:rsidP="00645AEB">
            <w:pPr>
              <w:pStyle w:val="BodyText"/>
            </w:pPr>
          </w:p>
          <w:p w14:paraId="1BFBFA0B" w14:textId="77777777" w:rsidR="00645AEB" w:rsidRDefault="00645AEB" w:rsidP="00645AEB">
            <w:pPr>
              <w:pStyle w:val="BodyText"/>
            </w:pPr>
          </w:p>
          <w:p w14:paraId="2CB42A63" w14:textId="77777777" w:rsidR="00645AEB" w:rsidRDefault="00645AEB" w:rsidP="00645AEB">
            <w:pPr>
              <w:pStyle w:val="BodyText"/>
            </w:pPr>
          </w:p>
          <w:p w14:paraId="16CAE482" w14:textId="77777777" w:rsidR="00645AEB" w:rsidRDefault="00645AEB" w:rsidP="00645AEB">
            <w:pPr>
              <w:pStyle w:val="BodyText"/>
            </w:pPr>
          </w:p>
          <w:p w14:paraId="00AD0478" w14:textId="77777777" w:rsidR="00645AEB" w:rsidRDefault="00645AEB" w:rsidP="00645AEB">
            <w:pPr>
              <w:pStyle w:val="BodyText"/>
            </w:pPr>
          </w:p>
          <w:p w14:paraId="08911207" w14:textId="77777777" w:rsidR="00645AEB" w:rsidRDefault="00645AEB" w:rsidP="00645AEB">
            <w:pPr>
              <w:pStyle w:val="BodyText"/>
            </w:pPr>
          </w:p>
          <w:p w14:paraId="406D48A2" w14:textId="77777777" w:rsidR="00645AEB" w:rsidRDefault="00645AEB" w:rsidP="00645AEB">
            <w:pPr>
              <w:pStyle w:val="BodyText"/>
            </w:pPr>
          </w:p>
          <w:p w14:paraId="3B885162" w14:textId="77777777" w:rsidR="00645AEB" w:rsidRDefault="00645AEB" w:rsidP="00645AEB">
            <w:pPr>
              <w:pStyle w:val="BodyText"/>
            </w:pPr>
          </w:p>
          <w:p w14:paraId="77A6F0F8" w14:textId="77777777" w:rsidR="00645AEB" w:rsidRDefault="00645AEB" w:rsidP="00645AEB">
            <w:pPr>
              <w:pStyle w:val="BodyText"/>
            </w:pPr>
          </w:p>
          <w:p w14:paraId="5A77482A" w14:textId="77777777" w:rsidR="00645AEB" w:rsidRDefault="00645AEB" w:rsidP="00645AEB">
            <w:pPr>
              <w:pStyle w:val="BodyText"/>
            </w:pPr>
          </w:p>
          <w:p w14:paraId="2D1846A8" w14:textId="77777777" w:rsidR="00645AEB" w:rsidRDefault="00645AEB" w:rsidP="00645AEB">
            <w:pPr>
              <w:pStyle w:val="BodyText"/>
            </w:pPr>
          </w:p>
          <w:p w14:paraId="175B54E1" w14:textId="77777777" w:rsidR="00645AEB" w:rsidRDefault="00645AEB" w:rsidP="00645AEB">
            <w:pPr>
              <w:pStyle w:val="BodyText"/>
            </w:pPr>
          </w:p>
        </w:tc>
      </w:tr>
    </w:tbl>
    <w:p w14:paraId="216075F3" w14:textId="763EAEB1" w:rsidR="00645AEB" w:rsidRDefault="00645AEB" w:rsidP="008156A6">
      <w:pPr>
        <w:pStyle w:val="BodyText"/>
      </w:pPr>
    </w:p>
    <w:p w14:paraId="5DC0B828" w14:textId="4565BA1C" w:rsidR="00645AEB" w:rsidRDefault="00645AEB" w:rsidP="008156A6">
      <w:pPr>
        <w:pStyle w:val="BodyText"/>
      </w:pPr>
    </w:p>
    <w:p w14:paraId="6AA1AD5E" w14:textId="5784F040" w:rsidR="00645AEB" w:rsidRDefault="00645AEB" w:rsidP="008156A6">
      <w:pPr>
        <w:pStyle w:val="BodyText"/>
      </w:pPr>
    </w:p>
    <w:p w14:paraId="22019FD1" w14:textId="335CE33A" w:rsidR="00645AEB" w:rsidRDefault="00645AEB" w:rsidP="008156A6">
      <w:pPr>
        <w:pStyle w:val="BodyText"/>
      </w:pPr>
    </w:p>
    <w:p w14:paraId="0D85FACB" w14:textId="67F3059A" w:rsidR="00645AEB" w:rsidRDefault="00645AEB" w:rsidP="008156A6">
      <w:pPr>
        <w:pStyle w:val="BodyText"/>
      </w:pPr>
    </w:p>
    <w:p w14:paraId="712AC633" w14:textId="77777777" w:rsidR="00645AEB" w:rsidRDefault="00645AEB" w:rsidP="008156A6">
      <w:pPr>
        <w:pStyle w:val="BodyText"/>
      </w:pPr>
    </w:p>
    <w:p w14:paraId="05C7F561" w14:textId="631D3732" w:rsidR="00645AEB" w:rsidRDefault="00645AEB" w:rsidP="008156A6">
      <w:pPr>
        <w:pStyle w:val="BodyText"/>
      </w:pPr>
    </w:p>
    <w:tbl>
      <w:tblPr>
        <w:tblStyle w:val="RECtable1"/>
        <w:tblW w:w="0" w:type="auto"/>
        <w:tblLook w:val="04A0" w:firstRow="1" w:lastRow="0" w:firstColumn="1" w:lastColumn="0" w:noHBand="0" w:noVBand="1"/>
      </w:tblPr>
      <w:tblGrid>
        <w:gridCol w:w="9016"/>
      </w:tblGrid>
      <w:tr w:rsidR="00645AEB" w14:paraId="70DC26AE" w14:textId="77777777" w:rsidTr="00FA508F">
        <w:trPr>
          <w:cnfStyle w:val="100000000000" w:firstRow="1" w:lastRow="0" w:firstColumn="0" w:lastColumn="0" w:oddVBand="0" w:evenVBand="0" w:oddHBand="0" w:evenHBand="0" w:firstRowFirstColumn="0" w:firstRowLastColumn="0" w:lastRowFirstColumn="0" w:lastRowLastColumn="0"/>
        </w:trPr>
        <w:tc>
          <w:tcPr>
            <w:tcW w:w="9016" w:type="dxa"/>
          </w:tcPr>
          <w:p w14:paraId="62F52011" w14:textId="6340E178" w:rsidR="00645AEB" w:rsidRDefault="00645AEB" w:rsidP="00FA508F">
            <w:pPr>
              <w:pStyle w:val="BodyText"/>
            </w:pPr>
            <w:r w:rsidRPr="009047E0">
              <w:rPr>
                <w:lang w:val="en-AU"/>
              </w:rPr>
              <w:lastRenderedPageBreak/>
              <w:t>Please give an example that demonstrates that you have the capacity and skill to understand the needs of our stakeholders</w:t>
            </w:r>
          </w:p>
        </w:tc>
      </w:tr>
      <w:tr w:rsidR="00645AEB" w14:paraId="27D3290A" w14:textId="77777777" w:rsidTr="00FA508F">
        <w:tc>
          <w:tcPr>
            <w:tcW w:w="9016" w:type="dxa"/>
          </w:tcPr>
          <w:p w14:paraId="48C4E0BD" w14:textId="77777777" w:rsidR="00645AEB" w:rsidRDefault="00645AEB" w:rsidP="00FA508F">
            <w:pPr>
              <w:pStyle w:val="BodyText"/>
            </w:pPr>
          </w:p>
          <w:p w14:paraId="43EE927E" w14:textId="77777777" w:rsidR="00645AEB" w:rsidRDefault="00645AEB" w:rsidP="00FA508F">
            <w:pPr>
              <w:pStyle w:val="BodyText"/>
            </w:pPr>
          </w:p>
          <w:p w14:paraId="3276D1D4" w14:textId="77777777" w:rsidR="00645AEB" w:rsidRDefault="00645AEB" w:rsidP="00FA508F">
            <w:pPr>
              <w:pStyle w:val="BodyText"/>
            </w:pPr>
          </w:p>
          <w:p w14:paraId="135C74A1" w14:textId="77777777" w:rsidR="00645AEB" w:rsidRDefault="00645AEB" w:rsidP="00FA508F">
            <w:pPr>
              <w:pStyle w:val="BodyText"/>
            </w:pPr>
          </w:p>
          <w:p w14:paraId="5CF30A52" w14:textId="77777777" w:rsidR="00645AEB" w:rsidRDefault="00645AEB" w:rsidP="00FA508F">
            <w:pPr>
              <w:pStyle w:val="BodyText"/>
            </w:pPr>
          </w:p>
          <w:p w14:paraId="72DFD0B7" w14:textId="77777777" w:rsidR="00645AEB" w:rsidRDefault="00645AEB" w:rsidP="00FA508F">
            <w:pPr>
              <w:pStyle w:val="BodyText"/>
            </w:pPr>
          </w:p>
          <w:p w14:paraId="0F56F006" w14:textId="77777777" w:rsidR="00645AEB" w:rsidRDefault="00645AEB" w:rsidP="00FA508F">
            <w:pPr>
              <w:pStyle w:val="BodyText"/>
            </w:pPr>
          </w:p>
          <w:p w14:paraId="1542CD41" w14:textId="77777777" w:rsidR="00645AEB" w:rsidRDefault="00645AEB" w:rsidP="00FA508F">
            <w:pPr>
              <w:pStyle w:val="BodyText"/>
            </w:pPr>
          </w:p>
          <w:p w14:paraId="3EC8FD7F" w14:textId="77777777" w:rsidR="00645AEB" w:rsidRDefault="00645AEB" w:rsidP="00FA508F">
            <w:pPr>
              <w:pStyle w:val="BodyText"/>
            </w:pPr>
          </w:p>
          <w:p w14:paraId="3FB1C488" w14:textId="77777777" w:rsidR="00645AEB" w:rsidRDefault="00645AEB" w:rsidP="00FA508F">
            <w:pPr>
              <w:pStyle w:val="BodyText"/>
            </w:pPr>
          </w:p>
          <w:p w14:paraId="21CD759E" w14:textId="77777777" w:rsidR="00645AEB" w:rsidRDefault="00645AEB" w:rsidP="00FA508F">
            <w:pPr>
              <w:pStyle w:val="BodyText"/>
            </w:pPr>
          </w:p>
          <w:p w14:paraId="6225EA90" w14:textId="77777777" w:rsidR="00645AEB" w:rsidRDefault="00645AEB" w:rsidP="00FA508F">
            <w:pPr>
              <w:pStyle w:val="BodyText"/>
            </w:pPr>
          </w:p>
          <w:p w14:paraId="63A4910B" w14:textId="77777777" w:rsidR="00645AEB" w:rsidRDefault="00645AEB" w:rsidP="00FA508F">
            <w:pPr>
              <w:pStyle w:val="BodyText"/>
            </w:pPr>
          </w:p>
          <w:p w14:paraId="3B5D4111" w14:textId="77777777" w:rsidR="00645AEB" w:rsidRDefault="00645AEB" w:rsidP="00FA508F">
            <w:pPr>
              <w:pStyle w:val="BodyText"/>
            </w:pPr>
          </w:p>
          <w:p w14:paraId="0395FC80" w14:textId="77777777" w:rsidR="00645AEB" w:rsidRDefault="00645AEB" w:rsidP="00FA508F">
            <w:pPr>
              <w:pStyle w:val="BodyText"/>
            </w:pPr>
          </w:p>
          <w:p w14:paraId="2C046D61" w14:textId="77777777" w:rsidR="00645AEB" w:rsidRDefault="00645AEB" w:rsidP="00FA508F">
            <w:pPr>
              <w:pStyle w:val="BodyText"/>
            </w:pPr>
          </w:p>
          <w:p w14:paraId="40E4E287" w14:textId="77777777" w:rsidR="00645AEB" w:rsidRDefault="00645AEB" w:rsidP="00FA508F">
            <w:pPr>
              <w:pStyle w:val="BodyText"/>
            </w:pPr>
          </w:p>
        </w:tc>
      </w:tr>
    </w:tbl>
    <w:p w14:paraId="72DB5267" w14:textId="5E172089" w:rsidR="00645AEB" w:rsidRDefault="00645AEB" w:rsidP="008156A6">
      <w:pPr>
        <w:pStyle w:val="BodyText"/>
      </w:pPr>
    </w:p>
    <w:p w14:paraId="3847FD30" w14:textId="3CC8F6F9" w:rsidR="00645AEB" w:rsidRDefault="00645AEB" w:rsidP="008156A6">
      <w:pPr>
        <w:pStyle w:val="BodyText"/>
      </w:pPr>
    </w:p>
    <w:p w14:paraId="04B794D0" w14:textId="11D4A7B0" w:rsidR="00645AEB" w:rsidRDefault="00645AEB">
      <w:pPr>
        <w:rPr>
          <w:rFonts w:ascii="Lato" w:hAnsi="Lato"/>
          <w:sz w:val="20"/>
          <w:szCs w:val="20"/>
          <w14:ligatures w14:val="standard"/>
        </w:rPr>
      </w:pPr>
      <w:r>
        <w:br w:type="page"/>
      </w:r>
    </w:p>
    <w:p w14:paraId="6B199F0E" w14:textId="0F9E7816" w:rsidR="00645AEB" w:rsidRDefault="004714FA" w:rsidP="00645AEB">
      <w:pPr>
        <w:pStyle w:val="Heading1"/>
        <w:numPr>
          <w:ilvl w:val="0"/>
          <w:numId w:val="0"/>
        </w:numPr>
        <w:ind w:left="432" w:hanging="432"/>
        <w:rPr>
          <w:lang w:val="en-AU"/>
        </w:rPr>
      </w:pPr>
      <w:r>
        <w:lastRenderedPageBreak/>
        <w:t xml:space="preserve">Section </w:t>
      </w:r>
      <w:r w:rsidR="00645AEB" w:rsidRPr="009047E0">
        <w:rPr>
          <w:lang w:val="en-AU"/>
        </w:rPr>
        <w:t xml:space="preserve">3: </w:t>
      </w:r>
      <w:r w:rsidR="00645AEB">
        <w:rPr>
          <w:lang w:val="en-AU"/>
        </w:rPr>
        <w:t>E</w:t>
      </w:r>
      <w:r w:rsidR="00645AEB" w:rsidRPr="009047E0">
        <w:rPr>
          <w:lang w:val="en-AU"/>
        </w:rPr>
        <w:t>xperience</w:t>
      </w:r>
    </w:p>
    <w:p w14:paraId="0AF6AA3D" w14:textId="27C8F3EA" w:rsidR="00645AEB" w:rsidRDefault="00645AEB" w:rsidP="00645AEB">
      <w:pPr>
        <w:pStyle w:val="BodyText"/>
        <w:rPr>
          <w:lang w:val="en-AU"/>
        </w:rPr>
      </w:pPr>
      <w:r w:rsidRPr="009047E0">
        <w:rPr>
          <w:lang w:val="en-AU"/>
        </w:rPr>
        <w:t xml:space="preserve">Please give details of any other recent relevant experience that will </w:t>
      </w:r>
      <w:r>
        <w:rPr>
          <w:lang w:val="en-AU"/>
        </w:rPr>
        <w:t>help</w:t>
      </w:r>
      <w:r w:rsidRPr="009047E0">
        <w:rPr>
          <w:lang w:val="en-AU"/>
        </w:rPr>
        <w:t xml:space="preserve"> us assess your suitability </w:t>
      </w:r>
      <w:r>
        <w:rPr>
          <w:lang w:val="en-AU"/>
        </w:rPr>
        <w:t>for a governance office holder role at the REC.</w:t>
      </w:r>
      <w:r w:rsidRPr="009047E0">
        <w:rPr>
          <w:lang w:val="en-AU"/>
        </w:rPr>
        <w:t xml:space="preserve"> This experience </w:t>
      </w:r>
      <w:r>
        <w:rPr>
          <w:lang w:val="en-AU"/>
        </w:rPr>
        <w:t>may</w:t>
      </w:r>
      <w:r w:rsidRPr="009047E0">
        <w:rPr>
          <w:lang w:val="en-AU"/>
        </w:rPr>
        <w:t xml:space="preserve"> be obtained, for example, either through your employment, voluntary or charity work.</w:t>
      </w:r>
    </w:p>
    <w:p w14:paraId="33ED9717" w14:textId="77777777" w:rsidR="00645AEB" w:rsidRDefault="00645AEB" w:rsidP="00645AEB">
      <w:pPr>
        <w:pStyle w:val="BodyText"/>
        <w:rPr>
          <w:lang w:val="en-AU"/>
        </w:rPr>
      </w:pPr>
    </w:p>
    <w:p w14:paraId="3CCA1849" w14:textId="63421D64" w:rsidR="00645AEB" w:rsidRDefault="00645AEB" w:rsidP="00645AEB">
      <w:pPr>
        <w:pStyle w:val="BodyText"/>
        <w:rPr>
          <w:lang w:val="en-AU"/>
        </w:rPr>
      </w:pPr>
      <w:r>
        <w:rPr>
          <w:lang w:val="en-AU"/>
        </w:rPr>
        <w:t>If there are any desirable criteria/backgrounds listed for the role for which you are applying, please address them in this section.</w:t>
      </w:r>
    </w:p>
    <w:p w14:paraId="7A6E66CE" w14:textId="786AF919" w:rsidR="00645AEB" w:rsidRDefault="00645AEB" w:rsidP="00645AEB">
      <w:pPr>
        <w:pStyle w:val="BodyText"/>
        <w:rPr>
          <w:lang w:val="en-AU"/>
        </w:rPr>
      </w:pPr>
    </w:p>
    <w:tbl>
      <w:tblPr>
        <w:tblStyle w:val="RECtable1"/>
        <w:tblW w:w="0" w:type="auto"/>
        <w:tblLook w:val="04A0" w:firstRow="1" w:lastRow="0" w:firstColumn="1" w:lastColumn="0" w:noHBand="0" w:noVBand="1"/>
      </w:tblPr>
      <w:tblGrid>
        <w:gridCol w:w="9016"/>
      </w:tblGrid>
      <w:tr w:rsidR="00645AEB" w14:paraId="4920058D" w14:textId="77777777" w:rsidTr="00645AEB">
        <w:trPr>
          <w:cnfStyle w:val="100000000000" w:firstRow="1" w:lastRow="0" w:firstColumn="0" w:lastColumn="0" w:oddVBand="0" w:evenVBand="0" w:oddHBand="0" w:evenHBand="0" w:firstRowFirstColumn="0" w:firstRowLastColumn="0" w:lastRowFirstColumn="0" w:lastRowLastColumn="0"/>
        </w:trPr>
        <w:tc>
          <w:tcPr>
            <w:tcW w:w="9016" w:type="dxa"/>
          </w:tcPr>
          <w:p w14:paraId="45BEF093" w14:textId="62CF17E3" w:rsidR="00645AEB" w:rsidRDefault="00645AEB" w:rsidP="00645AEB">
            <w:pPr>
              <w:pStyle w:val="BodyText"/>
              <w:rPr>
                <w:lang w:val="en-AU"/>
              </w:rPr>
            </w:pPr>
            <w:r w:rsidRPr="006B028C">
              <w:rPr>
                <w:bCs/>
                <w:lang w:val="en-AU"/>
              </w:rPr>
              <w:t>Please use no more than 400 words</w:t>
            </w:r>
          </w:p>
        </w:tc>
      </w:tr>
      <w:tr w:rsidR="00645AEB" w14:paraId="4D16559C" w14:textId="77777777" w:rsidTr="00645AEB">
        <w:tc>
          <w:tcPr>
            <w:tcW w:w="9016" w:type="dxa"/>
          </w:tcPr>
          <w:p w14:paraId="14F730DC" w14:textId="77777777" w:rsidR="00645AEB" w:rsidRDefault="00645AEB" w:rsidP="00645AEB">
            <w:pPr>
              <w:pStyle w:val="BodyText"/>
              <w:rPr>
                <w:lang w:val="en-AU"/>
              </w:rPr>
            </w:pPr>
          </w:p>
          <w:p w14:paraId="0851B5F2" w14:textId="5B617A38" w:rsidR="00645AEB" w:rsidRDefault="00645AEB" w:rsidP="00645AEB">
            <w:pPr>
              <w:pStyle w:val="BodyText"/>
              <w:rPr>
                <w:lang w:val="en-AU"/>
              </w:rPr>
            </w:pPr>
          </w:p>
          <w:p w14:paraId="459AA29D" w14:textId="585D4CEE" w:rsidR="00645AEB" w:rsidRDefault="00645AEB" w:rsidP="00645AEB">
            <w:pPr>
              <w:pStyle w:val="BodyText"/>
              <w:rPr>
                <w:lang w:val="en-AU"/>
              </w:rPr>
            </w:pPr>
          </w:p>
          <w:p w14:paraId="0E5D35E2" w14:textId="28E8D666" w:rsidR="00645AEB" w:rsidRDefault="00645AEB" w:rsidP="00645AEB">
            <w:pPr>
              <w:pStyle w:val="BodyText"/>
              <w:rPr>
                <w:lang w:val="en-AU"/>
              </w:rPr>
            </w:pPr>
          </w:p>
          <w:p w14:paraId="0775E2D8" w14:textId="508C3F80" w:rsidR="00645AEB" w:rsidRDefault="00645AEB" w:rsidP="00645AEB">
            <w:pPr>
              <w:pStyle w:val="BodyText"/>
              <w:rPr>
                <w:lang w:val="en-AU"/>
              </w:rPr>
            </w:pPr>
          </w:p>
          <w:p w14:paraId="2F6CF2D5" w14:textId="01ACAD59" w:rsidR="00645AEB" w:rsidRDefault="00645AEB" w:rsidP="00645AEB">
            <w:pPr>
              <w:pStyle w:val="BodyText"/>
              <w:rPr>
                <w:lang w:val="en-AU"/>
              </w:rPr>
            </w:pPr>
          </w:p>
          <w:p w14:paraId="5882EC3F" w14:textId="31AE2094" w:rsidR="00645AEB" w:rsidRDefault="00645AEB" w:rsidP="00645AEB">
            <w:pPr>
              <w:pStyle w:val="BodyText"/>
              <w:rPr>
                <w:lang w:val="en-AU"/>
              </w:rPr>
            </w:pPr>
          </w:p>
          <w:p w14:paraId="0024A9A2" w14:textId="198C537E" w:rsidR="00645AEB" w:rsidRDefault="00645AEB" w:rsidP="00645AEB">
            <w:pPr>
              <w:pStyle w:val="BodyText"/>
              <w:rPr>
                <w:lang w:val="en-AU"/>
              </w:rPr>
            </w:pPr>
          </w:p>
          <w:p w14:paraId="376BBFA0" w14:textId="3BA31D78" w:rsidR="00645AEB" w:rsidRDefault="00645AEB" w:rsidP="00645AEB">
            <w:pPr>
              <w:pStyle w:val="BodyText"/>
              <w:rPr>
                <w:lang w:val="en-AU"/>
              </w:rPr>
            </w:pPr>
          </w:p>
          <w:p w14:paraId="7BAE676C" w14:textId="6CC28A79" w:rsidR="00645AEB" w:rsidRDefault="00645AEB" w:rsidP="00645AEB">
            <w:pPr>
              <w:pStyle w:val="BodyText"/>
              <w:rPr>
                <w:lang w:val="en-AU"/>
              </w:rPr>
            </w:pPr>
          </w:p>
          <w:p w14:paraId="7E47480D" w14:textId="0FA423EB" w:rsidR="00645AEB" w:rsidRDefault="00645AEB" w:rsidP="00645AEB">
            <w:pPr>
              <w:pStyle w:val="BodyText"/>
              <w:rPr>
                <w:lang w:val="en-AU"/>
              </w:rPr>
            </w:pPr>
          </w:p>
          <w:p w14:paraId="2702B854" w14:textId="2E662CB5" w:rsidR="00645AEB" w:rsidRDefault="00645AEB" w:rsidP="00645AEB">
            <w:pPr>
              <w:pStyle w:val="BodyText"/>
              <w:rPr>
                <w:lang w:val="en-AU"/>
              </w:rPr>
            </w:pPr>
          </w:p>
          <w:p w14:paraId="20CDEC74" w14:textId="16F4E9AC" w:rsidR="00645AEB" w:rsidRDefault="00645AEB" w:rsidP="00645AEB">
            <w:pPr>
              <w:pStyle w:val="BodyText"/>
              <w:rPr>
                <w:lang w:val="en-AU"/>
              </w:rPr>
            </w:pPr>
          </w:p>
          <w:p w14:paraId="4CB5228E" w14:textId="5BFB8ED4" w:rsidR="00645AEB" w:rsidRDefault="00645AEB" w:rsidP="00645AEB">
            <w:pPr>
              <w:pStyle w:val="BodyText"/>
              <w:rPr>
                <w:lang w:val="en-AU"/>
              </w:rPr>
            </w:pPr>
          </w:p>
          <w:p w14:paraId="5CA354C6" w14:textId="00F81024" w:rsidR="00645AEB" w:rsidRDefault="00645AEB" w:rsidP="00645AEB">
            <w:pPr>
              <w:pStyle w:val="BodyText"/>
              <w:rPr>
                <w:lang w:val="en-AU"/>
              </w:rPr>
            </w:pPr>
          </w:p>
          <w:p w14:paraId="478FF13F" w14:textId="7826D241" w:rsidR="00645AEB" w:rsidRDefault="00645AEB" w:rsidP="00645AEB">
            <w:pPr>
              <w:pStyle w:val="BodyText"/>
              <w:rPr>
                <w:lang w:val="en-AU"/>
              </w:rPr>
            </w:pPr>
          </w:p>
          <w:p w14:paraId="045D0127" w14:textId="7F01DA41" w:rsidR="00645AEB" w:rsidRDefault="00645AEB" w:rsidP="00645AEB">
            <w:pPr>
              <w:pStyle w:val="BodyText"/>
              <w:rPr>
                <w:lang w:val="en-AU"/>
              </w:rPr>
            </w:pPr>
          </w:p>
          <w:p w14:paraId="051EEC73" w14:textId="0E619C92" w:rsidR="00645AEB" w:rsidRDefault="00645AEB" w:rsidP="00645AEB">
            <w:pPr>
              <w:pStyle w:val="BodyText"/>
              <w:rPr>
                <w:lang w:val="en-AU"/>
              </w:rPr>
            </w:pPr>
          </w:p>
          <w:p w14:paraId="51C047A2" w14:textId="5888ED56" w:rsidR="00645AEB" w:rsidRDefault="00645AEB" w:rsidP="00645AEB">
            <w:pPr>
              <w:pStyle w:val="BodyText"/>
              <w:rPr>
                <w:lang w:val="en-AU"/>
              </w:rPr>
            </w:pPr>
          </w:p>
          <w:p w14:paraId="1805F421" w14:textId="37736171" w:rsidR="00645AEB" w:rsidRDefault="00645AEB" w:rsidP="00645AEB">
            <w:pPr>
              <w:pStyle w:val="BodyText"/>
              <w:rPr>
                <w:lang w:val="en-AU"/>
              </w:rPr>
            </w:pPr>
          </w:p>
          <w:p w14:paraId="606E0284" w14:textId="77637351" w:rsidR="00645AEB" w:rsidRDefault="00645AEB" w:rsidP="00645AEB">
            <w:pPr>
              <w:pStyle w:val="BodyText"/>
              <w:rPr>
                <w:lang w:val="en-AU"/>
              </w:rPr>
            </w:pPr>
          </w:p>
          <w:p w14:paraId="3D4BE3CF" w14:textId="236F5FEE" w:rsidR="00645AEB" w:rsidRDefault="00645AEB" w:rsidP="00645AEB">
            <w:pPr>
              <w:pStyle w:val="BodyText"/>
              <w:rPr>
                <w:lang w:val="en-AU"/>
              </w:rPr>
            </w:pPr>
          </w:p>
          <w:p w14:paraId="02BFFE3D" w14:textId="1A89164C" w:rsidR="00645AEB" w:rsidRDefault="00645AEB" w:rsidP="00645AEB">
            <w:pPr>
              <w:pStyle w:val="BodyText"/>
              <w:rPr>
                <w:lang w:val="en-AU"/>
              </w:rPr>
            </w:pPr>
          </w:p>
          <w:p w14:paraId="18291491" w14:textId="7B06B692" w:rsidR="00645AEB" w:rsidRDefault="00645AEB" w:rsidP="00645AEB">
            <w:pPr>
              <w:pStyle w:val="BodyText"/>
              <w:rPr>
                <w:lang w:val="en-AU"/>
              </w:rPr>
            </w:pPr>
          </w:p>
          <w:p w14:paraId="4B96EC36" w14:textId="77F0A01E" w:rsidR="00645AEB" w:rsidRDefault="00645AEB" w:rsidP="00645AEB">
            <w:pPr>
              <w:pStyle w:val="BodyText"/>
              <w:rPr>
                <w:lang w:val="en-AU"/>
              </w:rPr>
            </w:pPr>
          </w:p>
          <w:p w14:paraId="653B8A32" w14:textId="38317E33" w:rsidR="00645AEB" w:rsidRDefault="00645AEB" w:rsidP="00645AEB">
            <w:pPr>
              <w:pStyle w:val="BodyText"/>
              <w:rPr>
                <w:lang w:val="en-AU"/>
              </w:rPr>
            </w:pPr>
          </w:p>
          <w:p w14:paraId="5DC342CB" w14:textId="26E63E8A" w:rsidR="00645AEB" w:rsidRDefault="00645AEB" w:rsidP="00645AEB">
            <w:pPr>
              <w:pStyle w:val="BodyText"/>
              <w:rPr>
                <w:lang w:val="en-AU"/>
              </w:rPr>
            </w:pPr>
          </w:p>
          <w:p w14:paraId="69F9F0F9" w14:textId="349E6D2E" w:rsidR="00645AEB" w:rsidRDefault="00645AEB" w:rsidP="00645AEB">
            <w:pPr>
              <w:pStyle w:val="BodyText"/>
              <w:rPr>
                <w:lang w:val="en-AU"/>
              </w:rPr>
            </w:pPr>
          </w:p>
          <w:p w14:paraId="3CCF46B1" w14:textId="76D7CAFD" w:rsidR="00645AEB" w:rsidRDefault="00645AEB" w:rsidP="00645AEB">
            <w:pPr>
              <w:pStyle w:val="BodyText"/>
              <w:rPr>
                <w:lang w:val="en-AU"/>
              </w:rPr>
            </w:pPr>
          </w:p>
          <w:p w14:paraId="4F93522E" w14:textId="61C49BBB" w:rsidR="00645AEB" w:rsidRDefault="00645AEB" w:rsidP="00645AEB">
            <w:pPr>
              <w:pStyle w:val="BodyText"/>
              <w:rPr>
                <w:lang w:val="en-AU"/>
              </w:rPr>
            </w:pPr>
          </w:p>
          <w:p w14:paraId="4E9739C9" w14:textId="1A90C098" w:rsidR="00645AEB" w:rsidRDefault="00645AEB" w:rsidP="00645AEB">
            <w:pPr>
              <w:pStyle w:val="BodyText"/>
              <w:rPr>
                <w:lang w:val="en-AU"/>
              </w:rPr>
            </w:pPr>
          </w:p>
          <w:p w14:paraId="3E394243" w14:textId="35AFE346" w:rsidR="00645AEB" w:rsidRDefault="00645AEB" w:rsidP="00645AEB">
            <w:pPr>
              <w:pStyle w:val="BodyText"/>
              <w:rPr>
                <w:lang w:val="en-AU"/>
              </w:rPr>
            </w:pPr>
          </w:p>
          <w:p w14:paraId="37AED397" w14:textId="48F8158E" w:rsidR="00645AEB" w:rsidRDefault="00645AEB" w:rsidP="00645AEB">
            <w:pPr>
              <w:pStyle w:val="BodyText"/>
              <w:rPr>
                <w:lang w:val="en-AU"/>
              </w:rPr>
            </w:pPr>
          </w:p>
          <w:p w14:paraId="705FD049" w14:textId="26C66959" w:rsidR="00645AEB" w:rsidRDefault="00645AEB" w:rsidP="00645AEB">
            <w:pPr>
              <w:pStyle w:val="BodyText"/>
              <w:rPr>
                <w:lang w:val="en-AU"/>
              </w:rPr>
            </w:pPr>
          </w:p>
          <w:p w14:paraId="24C4334E" w14:textId="77777777" w:rsidR="00645AEB" w:rsidRDefault="00645AEB" w:rsidP="00645AEB">
            <w:pPr>
              <w:pStyle w:val="BodyText"/>
              <w:rPr>
                <w:lang w:val="en-AU"/>
              </w:rPr>
            </w:pPr>
          </w:p>
          <w:p w14:paraId="23C5639E" w14:textId="77777777" w:rsidR="00645AEB" w:rsidRDefault="00645AEB" w:rsidP="00645AEB">
            <w:pPr>
              <w:pStyle w:val="BodyText"/>
              <w:rPr>
                <w:lang w:val="en-AU"/>
              </w:rPr>
            </w:pPr>
          </w:p>
          <w:p w14:paraId="0E183720" w14:textId="77777777" w:rsidR="00645AEB" w:rsidRDefault="00645AEB" w:rsidP="00645AEB">
            <w:pPr>
              <w:pStyle w:val="BodyText"/>
              <w:rPr>
                <w:lang w:val="en-AU"/>
              </w:rPr>
            </w:pPr>
          </w:p>
          <w:p w14:paraId="01E74003" w14:textId="77777777" w:rsidR="00645AEB" w:rsidRDefault="00645AEB" w:rsidP="00645AEB">
            <w:pPr>
              <w:pStyle w:val="BodyText"/>
              <w:rPr>
                <w:lang w:val="en-AU"/>
              </w:rPr>
            </w:pPr>
          </w:p>
          <w:p w14:paraId="6C81DD5E" w14:textId="52076CD6" w:rsidR="00645AEB" w:rsidRDefault="00645AEB" w:rsidP="00645AEB">
            <w:pPr>
              <w:pStyle w:val="BodyText"/>
              <w:rPr>
                <w:lang w:val="en-AU"/>
              </w:rPr>
            </w:pPr>
          </w:p>
        </w:tc>
      </w:tr>
    </w:tbl>
    <w:p w14:paraId="3AE3357C" w14:textId="77777777" w:rsidR="00645AEB" w:rsidRDefault="00645AEB" w:rsidP="00645AEB">
      <w:pPr>
        <w:pStyle w:val="BodyText"/>
        <w:rPr>
          <w:lang w:val="en-AU"/>
        </w:rPr>
      </w:pPr>
    </w:p>
    <w:p w14:paraId="4F0EECE4" w14:textId="15F1051D" w:rsidR="00645AEB" w:rsidRDefault="00645AEB">
      <w:pPr>
        <w:rPr>
          <w:rFonts w:ascii="Lato" w:hAnsi="Lato"/>
          <w:b/>
          <w:bCs/>
          <w:sz w:val="20"/>
          <w:szCs w:val="20"/>
          <w:lang w:val="en-AU"/>
          <w14:ligatures w14:val="standard"/>
        </w:rPr>
      </w:pPr>
      <w:r>
        <w:rPr>
          <w:b/>
          <w:bCs/>
          <w:lang w:val="en-AU"/>
        </w:rPr>
        <w:br w:type="page"/>
      </w:r>
    </w:p>
    <w:p w14:paraId="5104FD07" w14:textId="19037152" w:rsidR="00645AEB" w:rsidRDefault="004714FA" w:rsidP="00645AEB">
      <w:pPr>
        <w:pStyle w:val="Heading1"/>
        <w:numPr>
          <w:ilvl w:val="0"/>
          <w:numId w:val="0"/>
        </w:numPr>
        <w:ind w:left="432" w:hanging="432"/>
        <w:rPr>
          <w:lang w:val="en-AU"/>
        </w:rPr>
      </w:pPr>
      <w:r>
        <w:lastRenderedPageBreak/>
        <w:t xml:space="preserve">Section </w:t>
      </w:r>
      <w:r w:rsidR="00645AEB">
        <w:rPr>
          <w:lang w:val="en-AU"/>
        </w:rPr>
        <w:t>4</w:t>
      </w:r>
      <w:r w:rsidR="00645AEB" w:rsidRPr="009047E0">
        <w:rPr>
          <w:lang w:val="en-AU"/>
        </w:rPr>
        <w:t xml:space="preserve">: </w:t>
      </w:r>
      <w:r w:rsidR="00645AEB">
        <w:rPr>
          <w:lang w:val="en-AU"/>
        </w:rPr>
        <w:t>Declaration</w:t>
      </w:r>
    </w:p>
    <w:p w14:paraId="26551BFF" w14:textId="60C1F39D" w:rsidR="00645AEB" w:rsidRPr="009047E0" w:rsidRDefault="00645AEB" w:rsidP="00645AEB">
      <w:pPr>
        <w:pStyle w:val="BodyText"/>
      </w:pPr>
      <w:r>
        <w:t xml:space="preserve">By submitting this application, </w:t>
      </w:r>
      <w:r w:rsidRPr="009047E0">
        <w:t>I certify and declare that</w:t>
      </w:r>
      <w:r>
        <w:t>:</w:t>
      </w:r>
    </w:p>
    <w:p w14:paraId="2A1FDCC8" w14:textId="77777777" w:rsidR="00645AEB" w:rsidRPr="009047E0" w:rsidRDefault="00645AEB" w:rsidP="00645AEB">
      <w:pPr>
        <w:pStyle w:val="BodyText"/>
      </w:pPr>
    </w:p>
    <w:p w14:paraId="2365A1A6" w14:textId="0BABCA6B" w:rsidR="00645AEB" w:rsidRDefault="00645AEB" w:rsidP="00645AEB">
      <w:pPr>
        <w:pStyle w:val="BodyText"/>
        <w:numPr>
          <w:ilvl w:val="0"/>
          <w:numId w:val="7"/>
        </w:numPr>
      </w:pPr>
      <w:r>
        <w:t>A</w:t>
      </w:r>
      <w:r w:rsidRPr="009047E0">
        <w:t>ll of the information that I have provided on this application has been honestly and accurately articulated to the best of my knowledge and belief.</w:t>
      </w:r>
    </w:p>
    <w:p w14:paraId="5881326D" w14:textId="77777777" w:rsidR="00645AEB" w:rsidRPr="009047E0" w:rsidRDefault="00645AEB" w:rsidP="00645AEB">
      <w:pPr>
        <w:pStyle w:val="BodyText"/>
        <w:ind w:left="720"/>
      </w:pPr>
    </w:p>
    <w:p w14:paraId="0CF7319A" w14:textId="1A89963E" w:rsidR="00645AEB" w:rsidRDefault="00645AEB" w:rsidP="00645AEB">
      <w:pPr>
        <w:pStyle w:val="BodyText"/>
        <w:numPr>
          <w:ilvl w:val="0"/>
          <w:numId w:val="7"/>
        </w:numPr>
        <w:rPr>
          <w:iCs/>
          <w:lang w:val="en-US"/>
        </w:rPr>
      </w:pPr>
      <w:r>
        <w:rPr>
          <w:iCs/>
          <w:lang w:val="en-US"/>
        </w:rPr>
        <w:t xml:space="preserve">I </w:t>
      </w:r>
      <w:r w:rsidRPr="009047E0">
        <w:rPr>
          <w:iCs/>
          <w:lang w:val="en-US"/>
        </w:rPr>
        <w:t xml:space="preserve">do not know, or am not aware, of any conflict or potential conflict of interest, which would prevent my appointment as a member of </w:t>
      </w:r>
      <w:r>
        <w:rPr>
          <w:iCs/>
          <w:lang w:val="en-US"/>
        </w:rPr>
        <w:t>one of governance bodies of the REC (If this is not applicable, please delete and provide details in the box below).</w:t>
      </w:r>
    </w:p>
    <w:p w14:paraId="1203BE17" w14:textId="77777777" w:rsidR="00645AEB" w:rsidRPr="00645AEB" w:rsidRDefault="00645AEB" w:rsidP="00645AEB">
      <w:pPr>
        <w:pStyle w:val="ListParagraph"/>
        <w:numPr>
          <w:ilvl w:val="0"/>
          <w:numId w:val="0"/>
        </w:numPr>
        <w:ind w:left="1440"/>
        <w:rPr>
          <w:iCs/>
          <w:lang w:val="en-US"/>
        </w:rPr>
      </w:pPr>
    </w:p>
    <w:p w14:paraId="0236A1B0" w14:textId="0954DFBF" w:rsidR="00645AEB" w:rsidRDefault="00645AEB" w:rsidP="00645AEB">
      <w:pPr>
        <w:pStyle w:val="BodyText"/>
        <w:numPr>
          <w:ilvl w:val="0"/>
          <w:numId w:val="7"/>
        </w:numPr>
        <w:rPr>
          <w:iCs/>
          <w:lang w:val="en-US"/>
        </w:rPr>
      </w:pPr>
      <w:r>
        <w:rPr>
          <w:iCs/>
          <w:lang w:val="en-US"/>
        </w:rPr>
        <w:t xml:space="preserve">I </w:t>
      </w:r>
      <w:r w:rsidRPr="006B028C">
        <w:rPr>
          <w:iCs/>
          <w:lang w:val="en-US"/>
        </w:rPr>
        <w:t>am aware of the information set out in the candidate pack provided.</w:t>
      </w:r>
    </w:p>
    <w:p w14:paraId="76F3A45A" w14:textId="77777777" w:rsidR="00645AEB" w:rsidRDefault="00645AEB" w:rsidP="00645AEB">
      <w:pPr>
        <w:pStyle w:val="BodyText"/>
        <w:rPr>
          <w:iCs/>
          <w:lang w:val="en-US"/>
        </w:rPr>
      </w:pPr>
    </w:p>
    <w:p w14:paraId="743D34DE" w14:textId="670ACA26" w:rsidR="00645AEB" w:rsidRPr="00645AEB" w:rsidRDefault="00645AEB" w:rsidP="00645AEB">
      <w:pPr>
        <w:pStyle w:val="BodyText"/>
        <w:numPr>
          <w:ilvl w:val="0"/>
          <w:numId w:val="7"/>
        </w:numPr>
        <w:rPr>
          <w:lang w:val="en-AU"/>
        </w:rPr>
      </w:pPr>
      <w:r>
        <w:rPr>
          <w:iCs/>
          <w:lang w:val="en-US"/>
        </w:rPr>
        <w:t xml:space="preserve">I </w:t>
      </w:r>
      <w:r w:rsidRPr="006B028C">
        <w:rPr>
          <w:iCs/>
          <w:lang w:val="en-US"/>
        </w:rPr>
        <w:t>understand that, if appointed, I will be required to make formal, signed declarations that address the above</w:t>
      </w:r>
      <w:r w:rsidR="00F314E9">
        <w:rPr>
          <w:iCs/>
          <w:lang w:val="en-US"/>
        </w:rPr>
        <w:t>.</w:t>
      </w:r>
    </w:p>
    <w:p w14:paraId="15791404" w14:textId="77777777" w:rsidR="00645AEB" w:rsidRPr="009047E0" w:rsidRDefault="00645AEB" w:rsidP="00645AEB">
      <w:pPr>
        <w:pStyle w:val="Heading1"/>
        <w:numPr>
          <w:ilvl w:val="0"/>
          <w:numId w:val="0"/>
        </w:numPr>
        <w:ind w:left="432" w:hanging="432"/>
        <w:rPr>
          <w:lang w:val="en-AU"/>
        </w:rPr>
      </w:pPr>
      <w:r w:rsidRPr="009047E0">
        <w:rPr>
          <w:lang w:val="en-AU"/>
        </w:rPr>
        <w:t xml:space="preserve"> </w:t>
      </w:r>
    </w:p>
    <w:tbl>
      <w:tblPr>
        <w:tblStyle w:val="RECtable1"/>
        <w:tblW w:w="0" w:type="auto"/>
        <w:tblLook w:val="04A0" w:firstRow="1" w:lastRow="0" w:firstColumn="1" w:lastColumn="0" w:noHBand="0" w:noVBand="1"/>
      </w:tblPr>
      <w:tblGrid>
        <w:gridCol w:w="9016"/>
      </w:tblGrid>
      <w:tr w:rsidR="00645AEB" w14:paraId="171B89DD" w14:textId="77777777" w:rsidTr="00FA508F">
        <w:trPr>
          <w:cnfStyle w:val="100000000000" w:firstRow="1" w:lastRow="0" w:firstColumn="0" w:lastColumn="0" w:oddVBand="0" w:evenVBand="0" w:oddHBand="0" w:evenHBand="0" w:firstRowFirstColumn="0" w:firstRowLastColumn="0" w:lastRowFirstColumn="0" w:lastRowLastColumn="0"/>
        </w:trPr>
        <w:tc>
          <w:tcPr>
            <w:tcW w:w="9016" w:type="dxa"/>
          </w:tcPr>
          <w:p w14:paraId="6101A4C8" w14:textId="5F6E1CC0" w:rsidR="00645AEB" w:rsidRDefault="00645AEB" w:rsidP="00FA508F">
            <w:pPr>
              <w:pStyle w:val="BodyText"/>
              <w:rPr>
                <w:lang w:val="en-AU"/>
              </w:rPr>
            </w:pPr>
            <w:r>
              <w:rPr>
                <w:color w:val="000000"/>
              </w:rPr>
              <w:t>Additional information in respect of point 2 above, if required</w:t>
            </w:r>
          </w:p>
        </w:tc>
      </w:tr>
      <w:tr w:rsidR="00645AEB" w14:paraId="6F396649" w14:textId="77777777" w:rsidTr="00FA508F">
        <w:tc>
          <w:tcPr>
            <w:tcW w:w="9016" w:type="dxa"/>
          </w:tcPr>
          <w:p w14:paraId="1684AAC5" w14:textId="77777777" w:rsidR="00645AEB" w:rsidRDefault="00645AEB" w:rsidP="00FA508F">
            <w:pPr>
              <w:pStyle w:val="BodyText"/>
              <w:rPr>
                <w:lang w:val="en-AU"/>
              </w:rPr>
            </w:pPr>
          </w:p>
          <w:p w14:paraId="7A9805FA" w14:textId="77777777" w:rsidR="00645AEB" w:rsidRDefault="00645AEB" w:rsidP="00FA508F">
            <w:pPr>
              <w:pStyle w:val="BodyText"/>
              <w:rPr>
                <w:lang w:val="en-AU"/>
              </w:rPr>
            </w:pPr>
          </w:p>
          <w:p w14:paraId="352A53CA" w14:textId="77777777" w:rsidR="00645AEB" w:rsidRDefault="00645AEB" w:rsidP="00FA508F">
            <w:pPr>
              <w:pStyle w:val="BodyText"/>
              <w:rPr>
                <w:lang w:val="en-AU"/>
              </w:rPr>
            </w:pPr>
          </w:p>
          <w:p w14:paraId="33DD2B8C" w14:textId="77777777" w:rsidR="00645AEB" w:rsidRDefault="00645AEB" w:rsidP="00FA508F">
            <w:pPr>
              <w:pStyle w:val="BodyText"/>
              <w:rPr>
                <w:lang w:val="en-AU"/>
              </w:rPr>
            </w:pPr>
          </w:p>
          <w:p w14:paraId="46DC786B" w14:textId="77777777" w:rsidR="00645AEB" w:rsidRDefault="00645AEB" w:rsidP="00FA508F">
            <w:pPr>
              <w:pStyle w:val="BodyText"/>
              <w:rPr>
                <w:lang w:val="en-AU"/>
              </w:rPr>
            </w:pPr>
          </w:p>
          <w:p w14:paraId="1304838E" w14:textId="77777777" w:rsidR="00645AEB" w:rsidRDefault="00645AEB" w:rsidP="00FA508F">
            <w:pPr>
              <w:pStyle w:val="BodyText"/>
              <w:rPr>
                <w:lang w:val="en-AU"/>
              </w:rPr>
            </w:pPr>
          </w:p>
          <w:p w14:paraId="2F379A88" w14:textId="77777777" w:rsidR="00645AEB" w:rsidRDefault="00645AEB" w:rsidP="00FA508F">
            <w:pPr>
              <w:pStyle w:val="BodyText"/>
              <w:rPr>
                <w:lang w:val="en-AU"/>
              </w:rPr>
            </w:pPr>
          </w:p>
          <w:p w14:paraId="033012E0" w14:textId="77777777" w:rsidR="00645AEB" w:rsidRDefault="00645AEB" w:rsidP="00FA508F">
            <w:pPr>
              <w:pStyle w:val="BodyText"/>
              <w:rPr>
                <w:lang w:val="en-AU"/>
              </w:rPr>
            </w:pPr>
          </w:p>
          <w:p w14:paraId="6650C914" w14:textId="77777777" w:rsidR="00645AEB" w:rsidRDefault="00645AEB" w:rsidP="00FA508F">
            <w:pPr>
              <w:pStyle w:val="BodyText"/>
              <w:rPr>
                <w:lang w:val="en-AU"/>
              </w:rPr>
            </w:pPr>
          </w:p>
          <w:p w14:paraId="443EFCD4" w14:textId="77777777" w:rsidR="00645AEB" w:rsidRDefault="00645AEB" w:rsidP="00FA508F">
            <w:pPr>
              <w:pStyle w:val="BodyText"/>
              <w:rPr>
                <w:lang w:val="en-AU"/>
              </w:rPr>
            </w:pPr>
          </w:p>
          <w:p w14:paraId="3F762576" w14:textId="77777777" w:rsidR="00645AEB" w:rsidRDefault="00645AEB" w:rsidP="00FA508F">
            <w:pPr>
              <w:pStyle w:val="BodyText"/>
              <w:rPr>
                <w:lang w:val="en-AU"/>
              </w:rPr>
            </w:pPr>
          </w:p>
          <w:p w14:paraId="4451A47D" w14:textId="77777777" w:rsidR="00645AEB" w:rsidRDefault="00645AEB" w:rsidP="00FA508F">
            <w:pPr>
              <w:pStyle w:val="BodyText"/>
              <w:rPr>
                <w:lang w:val="en-AU"/>
              </w:rPr>
            </w:pPr>
          </w:p>
          <w:p w14:paraId="0B201CAA" w14:textId="77777777" w:rsidR="00645AEB" w:rsidRDefault="00645AEB" w:rsidP="00FA508F">
            <w:pPr>
              <w:pStyle w:val="BodyText"/>
              <w:rPr>
                <w:lang w:val="en-AU"/>
              </w:rPr>
            </w:pPr>
          </w:p>
          <w:p w14:paraId="69F863A5" w14:textId="77777777" w:rsidR="00645AEB" w:rsidRDefault="00645AEB" w:rsidP="00FA508F">
            <w:pPr>
              <w:pStyle w:val="BodyText"/>
              <w:rPr>
                <w:lang w:val="en-AU"/>
              </w:rPr>
            </w:pPr>
          </w:p>
          <w:p w14:paraId="7913B27D" w14:textId="77777777" w:rsidR="00645AEB" w:rsidRDefault="00645AEB" w:rsidP="00FA508F">
            <w:pPr>
              <w:pStyle w:val="BodyText"/>
              <w:rPr>
                <w:lang w:val="en-AU"/>
              </w:rPr>
            </w:pPr>
          </w:p>
          <w:p w14:paraId="03B367CA" w14:textId="77777777" w:rsidR="00645AEB" w:rsidRDefault="00645AEB" w:rsidP="00FA508F">
            <w:pPr>
              <w:pStyle w:val="BodyText"/>
              <w:rPr>
                <w:lang w:val="en-AU"/>
              </w:rPr>
            </w:pPr>
          </w:p>
          <w:p w14:paraId="14A165F6" w14:textId="77777777" w:rsidR="00645AEB" w:rsidRDefault="00645AEB" w:rsidP="00FA508F">
            <w:pPr>
              <w:pStyle w:val="BodyText"/>
              <w:rPr>
                <w:lang w:val="en-AU"/>
              </w:rPr>
            </w:pPr>
          </w:p>
          <w:p w14:paraId="0ED13CFA" w14:textId="77777777" w:rsidR="00645AEB" w:rsidRDefault="00645AEB" w:rsidP="00FA508F">
            <w:pPr>
              <w:pStyle w:val="BodyText"/>
              <w:rPr>
                <w:lang w:val="en-AU"/>
              </w:rPr>
            </w:pPr>
          </w:p>
          <w:p w14:paraId="0C1CF58D" w14:textId="77777777" w:rsidR="00645AEB" w:rsidRDefault="00645AEB" w:rsidP="00FA508F">
            <w:pPr>
              <w:pStyle w:val="BodyText"/>
              <w:rPr>
                <w:lang w:val="en-AU"/>
              </w:rPr>
            </w:pPr>
          </w:p>
          <w:p w14:paraId="4E04D493" w14:textId="77777777" w:rsidR="00645AEB" w:rsidRDefault="00645AEB" w:rsidP="00FA508F">
            <w:pPr>
              <w:pStyle w:val="BodyText"/>
              <w:rPr>
                <w:lang w:val="en-AU"/>
              </w:rPr>
            </w:pPr>
          </w:p>
          <w:p w14:paraId="2A5BE7A4" w14:textId="77777777" w:rsidR="00645AEB" w:rsidRDefault="00645AEB" w:rsidP="00FA508F">
            <w:pPr>
              <w:pStyle w:val="BodyText"/>
              <w:rPr>
                <w:lang w:val="en-AU"/>
              </w:rPr>
            </w:pPr>
          </w:p>
          <w:p w14:paraId="78498D0D" w14:textId="77777777" w:rsidR="00645AEB" w:rsidRDefault="00645AEB" w:rsidP="00FA508F">
            <w:pPr>
              <w:pStyle w:val="BodyText"/>
              <w:rPr>
                <w:lang w:val="en-AU"/>
              </w:rPr>
            </w:pPr>
          </w:p>
          <w:p w14:paraId="1D981A65" w14:textId="77777777" w:rsidR="00645AEB" w:rsidRDefault="00645AEB" w:rsidP="00FA508F">
            <w:pPr>
              <w:pStyle w:val="BodyText"/>
              <w:rPr>
                <w:lang w:val="en-AU"/>
              </w:rPr>
            </w:pPr>
          </w:p>
        </w:tc>
      </w:tr>
    </w:tbl>
    <w:p w14:paraId="2DBA98BE" w14:textId="6FF42DF3" w:rsidR="00645AEB" w:rsidRPr="00645AEB" w:rsidRDefault="00645AEB" w:rsidP="00645AEB">
      <w:pPr>
        <w:pStyle w:val="BodyText"/>
      </w:pPr>
    </w:p>
    <w:p w14:paraId="0593B925" w14:textId="77777777" w:rsidR="00645AEB" w:rsidRDefault="00645AEB">
      <w:pPr>
        <w:rPr>
          <w:rFonts w:ascii="Lato" w:hAnsi="Lato"/>
          <w:color w:val="0D133D"/>
          <w:sz w:val="32"/>
          <w:szCs w:val="32"/>
          <w:lang w:val="en-AU"/>
          <w14:ligatures w14:val="standard"/>
        </w:rPr>
      </w:pPr>
      <w:r>
        <w:rPr>
          <w:lang w:val="en-AU"/>
        </w:rPr>
        <w:br w:type="page"/>
      </w:r>
    </w:p>
    <w:p w14:paraId="6B2FFF99" w14:textId="28C502C1" w:rsidR="00645AEB" w:rsidRDefault="004714FA" w:rsidP="00645AEB">
      <w:pPr>
        <w:pStyle w:val="Heading1"/>
        <w:numPr>
          <w:ilvl w:val="0"/>
          <w:numId w:val="0"/>
        </w:numPr>
        <w:ind w:left="432" w:hanging="432"/>
        <w:rPr>
          <w:lang w:val="en-AU"/>
        </w:rPr>
      </w:pPr>
      <w:r>
        <w:lastRenderedPageBreak/>
        <w:t xml:space="preserve">Section </w:t>
      </w:r>
      <w:r w:rsidR="00645AEB">
        <w:rPr>
          <w:lang w:val="en-AU"/>
        </w:rPr>
        <w:t>5</w:t>
      </w:r>
      <w:r w:rsidR="00645AEB" w:rsidRPr="009047E0">
        <w:rPr>
          <w:lang w:val="en-AU"/>
        </w:rPr>
        <w:t xml:space="preserve">: </w:t>
      </w:r>
      <w:r w:rsidR="00645AEB">
        <w:rPr>
          <w:lang w:val="en-AU"/>
        </w:rPr>
        <w:t>Equality and diversity</w:t>
      </w:r>
    </w:p>
    <w:p w14:paraId="58105582" w14:textId="457A72A7" w:rsidR="00645AEB" w:rsidRPr="00D94564" w:rsidRDefault="00645AEB" w:rsidP="00645AEB">
      <w:pPr>
        <w:pStyle w:val="BodyText"/>
      </w:pPr>
      <w:r>
        <w:t xml:space="preserve">The </w:t>
      </w:r>
      <w:r w:rsidRPr="00D94564">
        <w:t>REC aims to treat all applications fairly and in accordance with the provisions of the Equality Act 2010.</w:t>
      </w:r>
    </w:p>
    <w:p w14:paraId="05AD4E45" w14:textId="77777777" w:rsidR="00645AEB" w:rsidRPr="00D94564" w:rsidRDefault="00645AEB" w:rsidP="00645AEB">
      <w:pPr>
        <w:pStyle w:val="BodyText"/>
      </w:pPr>
    </w:p>
    <w:p w14:paraId="64A07213" w14:textId="6ACBADD1" w:rsidR="00645AEB" w:rsidRPr="00D94564" w:rsidRDefault="00645AEB" w:rsidP="00645AEB">
      <w:pPr>
        <w:pStyle w:val="BodyText"/>
      </w:pPr>
      <w:r w:rsidRPr="00D94564">
        <w:t>Completing this form will help us build an accurate picture of the make-up of applicants for governance roles, encouraging equality and diversity.</w:t>
      </w:r>
    </w:p>
    <w:p w14:paraId="7A4527E7" w14:textId="77777777" w:rsidR="00645AEB" w:rsidRPr="00D94564" w:rsidRDefault="00645AEB" w:rsidP="00645AEB">
      <w:pPr>
        <w:pStyle w:val="BodyText"/>
      </w:pPr>
    </w:p>
    <w:p w14:paraId="4A18C36D" w14:textId="77777777" w:rsidR="00645AEB" w:rsidRPr="00D94564" w:rsidRDefault="00645AEB" w:rsidP="00645AEB">
      <w:pPr>
        <w:pStyle w:val="BodyText"/>
      </w:pPr>
      <w:r w:rsidRPr="00D94564">
        <w:t xml:space="preserve">Filling in this form is voluntary; it does not form part of your application.  If you wish to complete it, please do.  It will be removed before your application is considered by the panel. </w:t>
      </w:r>
    </w:p>
    <w:p w14:paraId="330E05D7" w14:textId="77777777" w:rsidR="00645AEB" w:rsidRPr="00D94564" w:rsidRDefault="00645AEB" w:rsidP="00645AEB">
      <w:pPr>
        <w:pStyle w:val="BodyText"/>
      </w:pPr>
    </w:p>
    <w:p w14:paraId="3C02C965" w14:textId="77777777" w:rsidR="00645AEB" w:rsidRPr="00D94564" w:rsidRDefault="00645AEB" w:rsidP="004714FA">
      <w:pPr>
        <w:pStyle w:val="Heading3"/>
        <w:numPr>
          <w:ilvl w:val="0"/>
          <w:numId w:val="0"/>
        </w:numPr>
      </w:pPr>
      <w:r w:rsidRPr="00D94564">
        <w:t xml:space="preserve">Gender   </w:t>
      </w:r>
    </w:p>
    <w:p w14:paraId="51F4FBAF" w14:textId="77777777" w:rsidR="00645AEB" w:rsidRPr="00D94564" w:rsidRDefault="00645AEB" w:rsidP="00645AEB">
      <w:pPr>
        <w:pStyle w:val="BodyText"/>
        <w:rPr>
          <w:b/>
        </w:rPr>
      </w:pPr>
    </w:p>
    <w:p w14:paraId="54E81D30" w14:textId="77777777" w:rsidR="004714FA" w:rsidRDefault="00645AEB" w:rsidP="00645AEB">
      <w:pPr>
        <w:pStyle w:val="BodyText"/>
      </w:pPr>
      <w:r w:rsidRPr="00D94564">
        <w:t xml:space="preserve">Man  </w:t>
      </w:r>
      <w:r w:rsidRPr="00D94564">
        <w:sym w:font="Wingdings 2" w:char="F02A"/>
      </w:r>
      <w:r w:rsidRPr="00D94564">
        <w:tab/>
        <w:t xml:space="preserve">   Woman </w:t>
      </w:r>
      <w:r w:rsidRPr="00D94564">
        <w:sym w:font="Wingdings 2" w:char="F02A"/>
      </w:r>
      <w:r w:rsidRPr="00D94564">
        <w:t xml:space="preserve">   Intersex </w:t>
      </w:r>
      <w:r w:rsidRPr="00D94564">
        <w:sym w:font="Wingdings 2" w:char="F02A"/>
      </w:r>
      <w:r w:rsidRPr="00D94564">
        <w:t xml:space="preserve"> Non-binary </w:t>
      </w:r>
      <w:r w:rsidRPr="00D94564">
        <w:sym w:font="Wingdings 2" w:char="F02A"/>
      </w:r>
      <w:r w:rsidRPr="00D94564">
        <w:t xml:space="preserve"> Prefer not to say </w:t>
      </w:r>
      <w:r w:rsidRPr="00D94564">
        <w:sym w:font="Wingdings 2" w:char="F02A"/>
      </w:r>
      <w:r w:rsidRPr="00D94564">
        <w:t xml:space="preserve"> </w:t>
      </w:r>
    </w:p>
    <w:p w14:paraId="19D3A97D" w14:textId="77777777" w:rsidR="004714FA" w:rsidRDefault="004714FA" w:rsidP="00645AEB">
      <w:pPr>
        <w:pStyle w:val="BodyText"/>
      </w:pPr>
    </w:p>
    <w:p w14:paraId="3E685A2A" w14:textId="67B4B013" w:rsidR="00645AEB" w:rsidRPr="00D94564" w:rsidRDefault="00645AEB" w:rsidP="00645AEB">
      <w:pPr>
        <w:pStyle w:val="BodyText"/>
      </w:pPr>
      <w:r w:rsidRPr="00D94564">
        <w:t>If you prefer to use your own term, please specify here …………………….</w:t>
      </w:r>
    </w:p>
    <w:p w14:paraId="4457E52F" w14:textId="77777777" w:rsidR="00645AEB" w:rsidRPr="00D94564" w:rsidRDefault="00645AEB" w:rsidP="00645AEB">
      <w:pPr>
        <w:pStyle w:val="BodyText"/>
        <w:rPr>
          <w:b/>
        </w:rPr>
      </w:pPr>
    </w:p>
    <w:p w14:paraId="3402D345" w14:textId="77777777" w:rsidR="004714FA" w:rsidRDefault="00645AEB" w:rsidP="004714FA">
      <w:pPr>
        <w:pStyle w:val="Heading3"/>
        <w:numPr>
          <w:ilvl w:val="0"/>
          <w:numId w:val="0"/>
        </w:numPr>
      </w:pPr>
      <w:r w:rsidRPr="00D94564">
        <w:t xml:space="preserve">Are you married or in a civil partnership?   </w:t>
      </w:r>
    </w:p>
    <w:p w14:paraId="7B001370" w14:textId="537B15DE" w:rsidR="00645AEB" w:rsidRPr="00D94564" w:rsidRDefault="00645AEB" w:rsidP="00645AEB">
      <w:pPr>
        <w:pStyle w:val="BodyText"/>
      </w:pPr>
      <w:r w:rsidRPr="00D94564">
        <w:t xml:space="preserve">Yes </w:t>
      </w:r>
      <w:r w:rsidRPr="00D94564">
        <w:sym w:font="Wingdings 2" w:char="F02A"/>
      </w:r>
      <w:r w:rsidRPr="00D94564">
        <w:tab/>
        <w:t xml:space="preserve">No  </w:t>
      </w:r>
      <w:r w:rsidRPr="00D94564">
        <w:sym w:font="Wingdings 2" w:char="F02A"/>
      </w:r>
      <w:r w:rsidRPr="00D94564">
        <w:t xml:space="preserve">   Prefer not to say </w:t>
      </w:r>
      <w:r w:rsidRPr="00D94564">
        <w:sym w:font="Wingdings 2" w:char="F02A"/>
      </w:r>
    </w:p>
    <w:p w14:paraId="4CF6A7F2" w14:textId="77777777" w:rsidR="00645AEB" w:rsidRPr="00D94564" w:rsidRDefault="00645AEB" w:rsidP="00645AEB">
      <w:pPr>
        <w:pStyle w:val="BodyText"/>
        <w:rPr>
          <w:b/>
        </w:rPr>
      </w:pPr>
      <w:r w:rsidRPr="00D94564">
        <w:rPr>
          <w:b/>
        </w:rPr>
        <w:t xml:space="preserve">       </w:t>
      </w:r>
    </w:p>
    <w:p w14:paraId="1963CA06" w14:textId="77777777" w:rsidR="004714FA" w:rsidRDefault="00645AEB" w:rsidP="00645AEB">
      <w:pPr>
        <w:pStyle w:val="BodyText"/>
        <w:rPr>
          <w:rStyle w:val="Heading3Char"/>
        </w:rPr>
      </w:pPr>
      <w:r w:rsidRPr="004714FA">
        <w:rPr>
          <w:rStyle w:val="Heading3Char"/>
        </w:rPr>
        <w:t>Age</w:t>
      </w:r>
      <w:r w:rsidRPr="004714FA">
        <w:rPr>
          <w:rStyle w:val="Heading3Char"/>
        </w:rPr>
        <w:tab/>
      </w:r>
    </w:p>
    <w:p w14:paraId="47089987" w14:textId="77777777" w:rsidR="004714FA" w:rsidRDefault="00645AEB" w:rsidP="00645AEB">
      <w:pPr>
        <w:pStyle w:val="BodyText"/>
      </w:pPr>
      <w:r w:rsidRPr="00D94564">
        <w:t>16-24</w:t>
      </w:r>
      <w:r w:rsidRPr="00D94564">
        <w:rPr>
          <w:b/>
        </w:rPr>
        <w:tab/>
      </w:r>
      <w:r w:rsidRPr="00D94564">
        <w:sym w:font="Wingdings 2" w:char="F02A"/>
      </w:r>
      <w:r w:rsidRPr="00D94564">
        <w:tab/>
        <w:t>25-29</w:t>
      </w:r>
      <w:r w:rsidRPr="00D94564">
        <w:tab/>
      </w:r>
      <w:r w:rsidRPr="00D94564">
        <w:sym w:font="Wingdings 2" w:char="F02A"/>
      </w:r>
      <w:r w:rsidRPr="00D94564">
        <w:tab/>
        <w:t>30-34</w:t>
      </w:r>
      <w:r w:rsidRPr="00D94564">
        <w:tab/>
      </w:r>
      <w:r w:rsidRPr="00D94564">
        <w:sym w:font="Wingdings 2" w:char="F02A"/>
      </w:r>
      <w:r w:rsidRPr="00D94564">
        <w:tab/>
        <w:t>35-39</w:t>
      </w:r>
      <w:r w:rsidRPr="00D94564">
        <w:rPr>
          <w:b/>
        </w:rPr>
        <w:tab/>
      </w:r>
      <w:r w:rsidRPr="00D94564">
        <w:sym w:font="Wingdings 2" w:char="F02A"/>
      </w:r>
      <w:r w:rsidRPr="00D94564">
        <w:tab/>
        <w:t>40-44</w:t>
      </w:r>
      <w:r w:rsidRPr="00D94564">
        <w:tab/>
      </w:r>
      <w:r w:rsidRPr="00D94564">
        <w:sym w:font="Wingdings 2" w:char="F02A"/>
      </w:r>
      <w:r w:rsidRPr="00D94564">
        <w:t xml:space="preserve">    </w:t>
      </w:r>
    </w:p>
    <w:p w14:paraId="2D95DD49" w14:textId="244A0759" w:rsidR="00645AEB" w:rsidRPr="00D94564" w:rsidRDefault="00645AEB" w:rsidP="00645AEB">
      <w:pPr>
        <w:pStyle w:val="BodyText"/>
      </w:pPr>
      <w:r w:rsidRPr="00D94564">
        <w:t>45-49</w:t>
      </w:r>
      <w:r w:rsidRPr="00D94564">
        <w:tab/>
      </w:r>
      <w:r w:rsidRPr="00D94564">
        <w:sym w:font="Wingdings 2" w:char="F02A"/>
      </w:r>
      <w:r w:rsidRPr="00D94564">
        <w:tab/>
        <w:t>50-54</w:t>
      </w:r>
      <w:r w:rsidRPr="00D94564">
        <w:tab/>
      </w:r>
      <w:r w:rsidRPr="00D94564">
        <w:sym w:font="Wingdings 2" w:char="F02A"/>
      </w:r>
      <w:r w:rsidRPr="00D94564">
        <w:rPr>
          <w:b/>
        </w:rPr>
        <w:tab/>
      </w:r>
      <w:r w:rsidRPr="00D94564">
        <w:t>55-59</w:t>
      </w:r>
      <w:r w:rsidRPr="00D94564">
        <w:tab/>
      </w:r>
      <w:r w:rsidRPr="00D94564">
        <w:sym w:font="Wingdings 2" w:char="F02A"/>
      </w:r>
      <w:r w:rsidRPr="00D94564">
        <w:tab/>
        <w:t>60-64</w:t>
      </w:r>
      <w:r w:rsidRPr="00D94564">
        <w:tab/>
      </w:r>
      <w:r w:rsidRPr="00D94564">
        <w:sym w:font="Wingdings 2" w:char="F02A"/>
      </w:r>
      <w:r w:rsidRPr="00D94564">
        <w:tab/>
        <w:t>65+</w:t>
      </w:r>
      <w:r w:rsidRPr="00D94564">
        <w:tab/>
      </w:r>
      <w:r w:rsidRPr="00D94564">
        <w:sym w:font="Wingdings 2" w:char="F02A"/>
      </w:r>
      <w:r w:rsidRPr="00D94564">
        <w:t xml:space="preserve">     Prefer not to say   </w:t>
      </w:r>
      <w:r w:rsidRPr="00D94564">
        <w:sym w:font="Wingdings 2" w:char="F02A"/>
      </w:r>
    </w:p>
    <w:p w14:paraId="69570259" w14:textId="77777777" w:rsidR="00645AEB" w:rsidRPr="00D94564" w:rsidRDefault="00645AEB" w:rsidP="00645AEB">
      <w:pPr>
        <w:pStyle w:val="BodyText"/>
        <w:rPr>
          <w:b/>
        </w:rPr>
      </w:pPr>
    </w:p>
    <w:p w14:paraId="4A01FF73" w14:textId="77777777" w:rsidR="00645AEB" w:rsidRPr="00D94564" w:rsidRDefault="00645AEB" w:rsidP="004714FA">
      <w:pPr>
        <w:pStyle w:val="Heading3"/>
        <w:numPr>
          <w:ilvl w:val="0"/>
          <w:numId w:val="0"/>
        </w:numPr>
      </w:pPr>
      <w:r w:rsidRPr="00D94564">
        <w:t>What is your ethnicity?</w:t>
      </w:r>
    </w:p>
    <w:p w14:paraId="49B1C6ED" w14:textId="727233BF" w:rsidR="00645AEB" w:rsidRPr="00D94564" w:rsidRDefault="00645AEB" w:rsidP="00645AEB">
      <w:pPr>
        <w:pStyle w:val="BodyText"/>
        <w:rPr>
          <w:bCs/>
          <w:lang w:val="en-US"/>
        </w:rPr>
      </w:pPr>
      <w:r w:rsidRPr="00D94564">
        <w:rPr>
          <w:bCs/>
          <w:lang w:val="en-US"/>
        </w:rPr>
        <w:t>Ethnic origin is not about nationality, place of birth or citizenship. It is about the group to which you perceive you belong. Please tick the appropriate box</w:t>
      </w:r>
      <w:r w:rsidR="004714FA">
        <w:rPr>
          <w:bCs/>
          <w:lang w:val="en-US"/>
        </w:rPr>
        <w:t>.</w:t>
      </w:r>
    </w:p>
    <w:p w14:paraId="44295E5E" w14:textId="77777777" w:rsidR="00645AEB" w:rsidRPr="00D94564" w:rsidRDefault="00645AEB" w:rsidP="00645AEB">
      <w:pPr>
        <w:pStyle w:val="BodyText"/>
        <w:rPr>
          <w:bCs/>
          <w:lang w:val="en-US"/>
        </w:rPr>
      </w:pPr>
    </w:p>
    <w:p w14:paraId="0216280D" w14:textId="77777777" w:rsidR="00645AEB" w:rsidRPr="00D94564" w:rsidRDefault="00645AEB" w:rsidP="00645AEB">
      <w:pPr>
        <w:pStyle w:val="BodyText"/>
        <w:rPr>
          <w:b/>
          <w:bCs/>
          <w:lang w:val="en-US"/>
        </w:rPr>
      </w:pPr>
      <w:r w:rsidRPr="00D94564">
        <w:rPr>
          <w:b/>
          <w:bCs/>
          <w:lang w:val="en-US"/>
        </w:rPr>
        <w:t>White</w:t>
      </w:r>
    </w:p>
    <w:p w14:paraId="270B1D6B" w14:textId="5CC81C39" w:rsidR="00645AEB" w:rsidRPr="00D94564" w:rsidRDefault="00645AEB" w:rsidP="00645AEB">
      <w:pPr>
        <w:pStyle w:val="BodyText"/>
      </w:pPr>
      <w:r w:rsidRPr="00D94564">
        <w:t xml:space="preserve">English  </w:t>
      </w:r>
      <w:r w:rsidRPr="00D94564">
        <w:sym w:font="Wingdings 2" w:char="F02A"/>
      </w:r>
      <w:r w:rsidRPr="00D94564">
        <w:tab/>
        <w:t xml:space="preserve">Welsh </w:t>
      </w:r>
      <w:r w:rsidRPr="00D94564">
        <w:sym w:font="Wingdings 2" w:char="F02A"/>
      </w:r>
      <w:r w:rsidRPr="00D94564">
        <w:t xml:space="preserve">     </w:t>
      </w:r>
      <w:r w:rsidR="004714FA">
        <w:tab/>
      </w:r>
      <w:r w:rsidRPr="00D94564">
        <w:t xml:space="preserve">Scottish  </w:t>
      </w:r>
      <w:r w:rsidRPr="00D94564">
        <w:sym w:font="Wingdings 2" w:char="F02A"/>
      </w:r>
      <w:r w:rsidRPr="00D94564">
        <w:t xml:space="preserve">  </w:t>
      </w:r>
      <w:r w:rsidR="004714FA">
        <w:tab/>
      </w:r>
      <w:r w:rsidRPr="00D94564">
        <w:t xml:space="preserve"> Northern Irish  </w:t>
      </w:r>
      <w:r w:rsidRPr="00D94564">
        <w:sym w:font="Wingdings 2" w:char="F02A"/>
      </w:r>
      <w:r w:rsidRPr="00D94564">
        <w:t xml:space="preserve">    </w:t>
      </w:r>
      <w:r w:rsidR="004714FA">
        <w:tab/>
      </w:r>
      <w:proofErr w:type="spellStart"/>
      <w:r w:rsidRPr="00D94564">
        <w:t>Irish</w:t>
      </w:r>
      <w:proofErr w:type="spellEnd"/>
      <w:r w:rsidRPr="00D94564">
        <w:t xml:space="preserve"> </w:t>
      </w:r>
      <w:r w:rsidRPr="00D94564">
        <w:sym w:font="Wingdings 2" w:char="F02A"/>
      </w:r>
    </w:p>
    <w:p w14:paraId="7074492B" w14:textId="03EFAE85" w:rsidR="00645AEB" w:rsidRPr="00D94564" w:rsidRDefault="00645AEB" w:rsidP="00645AEB">
      <w:pPr>
        <w:pStyle w:val="BodyText"/>
      </w:pPr>
      <w:r w:rsidRPr="00D94564">
        <w:t xml:space="preserve">British   </w:t>
      </w:r>
      <w:r w:rsidRPr="00D94564">
        <w:sym w:font="Wingdings 2" w:char="F02A"/>
      </w:r>
      <w:r w:rsidRPr="00D94564">
        <w:t xml:space="preserve">    </w:t>
      </w:r>
      <w:r w:rsidR="004714FA">
        <w:tab/>
      </w:r>
      <w:r w:rsidRPr="00D94564">
        <w:t xml:space="preserve">Gypsy or Irish Traveller </w:t>
      </w:r>
      <w:r w:rsidRPr="00D94564">
        <w:sym w:font="Wingdings 2" w:char="F02A"/>
      </w:r>
      <w:r w:rsidRPr="00D94564">
        <w:t xml:space="preserve">   </w:t>
      </w:r>
      <w:r w:rsidR="004714FA">
        <w:tab/>
      </w:r>
      <w:r w:rsidRPr="00D94564">
        <w:t xml:space="preserve">Prefer not to say  </w:t>
      </w:r>
      <w:r w:rsidRPr="00D94564">
        <w:sym w:font="Wingdings 2" w:char="F02A"/>
      </w:r>
    </w:p>
    <w:p w14:paraId="2D1DDB10" w14:textId="77777777" w:rsidR="004714FA" w:rsidRDefault="004714FA" w:rsidP="00645AEB">
      <w:pPr>
        <w:pStyle w:val="BodyText"/>
      </w:pPr>
    </w:p>
    <w:p w14:paraId="4FDBE4A0" w14:textId="77777777" w:rsidR="004714FA" w:rsidRPr="00D94564" w:rsidRDefault="00645AEB" w:rsidP="004714FA">
      <w:pPr>
        <w:pStyle w:val="BodyText"/>
      </w:pPr>
      <w:r w:rsidRPr="00D94564">
        <w:t xml:space="preserve">Any other white background, please write in:  </w:t>
      </w:r>
      <w:r w:rsidR="004714FA" w:rsidRPr="00D94564">
        <w:t>…………………….</w:t>
      </w:r>
    </w:p>
    <w:p w14:paraId="0CE22899" w14:textId="30FF5E92" w:rsidR="004714FA" w:rsidRPr="00D94564" w:rsidRDefault="004714FA" w:rsidP="004714FA">
      <w:pPr>
        <w:pStyle w:val="BodyText"/>
      </w:pPr>
    </w:p>
    <w:p w14:paraId="6E324579" w14:textId="77777777" w:rsidR="00645AEB" w:rsidRPr="00D94564" w:rsidRDefault="00645AEB" w:rsidP="00645AEB">
      <w:pPr>
        <w:pStyle w:val="BodyText"/>
      </w:pPr>
    </w:p>
    <w:p w14:paraId="19A0151E" w14:textId="77777777" w:rsidR="00645AEB" w:rsidRPr="00D94564" w:rsidRDefault="00645AEB" w:rsidP="00645AEB">
      <w:pPr>
        <w:pStyle w:val="BodyText"/>
        <w:rPr>
          <w:b/>
        </w:rPr>
      </w:pPr>
      <w:r w:rsidRPr="00D94564">
        <w:rPr>
          <w:b/>
        </w:rPr>
        <w:t>Mixed/multiple ethnic groups</w:t>
      </w:r>
    </w:p>
    <w:p w14:paraId="2CD50393" w14:textId="77777777" w:rsidR="004714FA" w:rsidRDefault="00645AEB" w:rsidP="00645AEB">
      <w:pPr>
        <w:pStyle w:val="BodyText"/>
      </w:pPr>
      <w:r w:rsidRPr="00D94564">
        <w:t>White and Black Caribbean</w:t>
      </w:r>
      <w:r w:rsidRPr="00D94564">
        <w:tab/>
        <w:t xml:space="preserve"> </w:t>
      </w:r>
      <w:r w:rsidRPr="00D94564">
        <w:sym w:font="Wingdings 2" w:char="F02A"/>
      </w:r>
      <w:r w:rsidRPr="00D94564">
        <w:tab/>
        <w:t xml:space="preserve">White and Black African </w:t>
      </w:r>
      <w:r w:rsidRPr="00D94564">
        <w:sym w:font="Wingdings 2" w:char="F02A"/>
      </w:r>
      <w:r w:rsidRPr="00D94564">
        <w:t xml:space="preserve">      White and Asian </w:t>
      </w:r>
      <w:r w:rsidRPr="00D94564">
        <w:sym w:font="Wingdings 2" w:char="F02A"/>
      </w:r>
      <w:r w:rsidRPr="00D94564">
        <w:tab/>
        <w:t xml:space="preserve">    </w:t>
      </w:r>
    </w:p>
    <w:p w14:paraId="52CA2BCE" w14:textId="77777777" w:rsidR="004714FA" w:rsidRDefault="00645AEB" w:rsidP="00645AEB">
      <w:pPr>
        <w:pStyle w:val="BodyText"/>
      </w:pPr>
      <w:r w:rsidRPr="00D94564">
        <w:t xml:space="preserve">Prefer not to say </w:t>
      </w:r>
      <w:r w:rsidRPr="00D94564">
        <w:sym w:font="Wingdings 2" w:char="F02A"/>
      </w:r>
      <w:r w:rsidRPr="00D94564">
        <w:t xml:space="preserve">    </w:t>
      </w:r>
    </w:p>
    <w:p w14:paraId="0661F6CC" w14:textId="77777777" w:rsidR="004714FA" w:rsidRDefault="004714FA" w:rsidP="004714FA">
      <w:pPr>
        <w:pStyle w:val="BodyText"/>
      </w:pPr>
    </w:p>
    <w:p w14:paraId="41DEA2F2" w14:textId="439D58BC" w:rsidR="004714FA" w:rsidRPr="00D94564" w:rsidRDefault="00645AEB" w:rsidP="004714FA">
      <w:pPr>
        <w:pStyle w:val="BodyText"/>
      </w:pPr>
      <w:r w:rsidRPr="00D94564">
        <w:t xml:space="preserve">Any other mixed background, please write in:    </w:t>
      </w:r>
      <w:r w:rsidR="004714FA" w:rsidRPr="00D94564">
        <w:t>…………………….</w:t>
      </w:r>
    </w:p>
    <w:p w14:paraId="2D56D194" w14:textId="02F6D807" w:rsidR="00645AEB" w:rsidRPr="00D94564" w:rsidRDefault="00645AEB" w:rsidP="00645AEB">
      <w:pPr>
        <w:pStyle w:val="BodyText"/>
      </w:pPr>
    </w:p>
    <w:p w14:paraId="76B2DEA6" w14:textId="77777777" w:rsidR="00645AEB" w:rsidRPr="00D94564" w:rsidRDefault="00645AEB" w:rsidP="00645AEB">
      <w:pPr>
        <w:pStyle w:val="BodyText"/>
      </w:pPr>
    </w:p>
    <w:p w14:paraId="471475DF" w14:textId="77777777" w:rsidR="00645AEB" w:rsidRPr="00D94564" w:rsidRDefault="00645AEB" w:rsidP="00645AEB">
      <w:pPr>
        <w:pStyle w:val="BodyText"/>
        <w:rPr>
          <w:b/>
        </w:rPr>
      </w:pPr>
      <w:r w:rsidRPr="00D94564">
        <w:rPr>
          <w:b/>
        </w:rPr>
        <w:t>Asian/Asian British</w:t>
      </w:r>
    </w:p>
    <w:p w14:paraId="63EED504" w14:textId="5C6EEBD1" w:rsidR="004714FA" w:rsidRDefault="00645AEB" w:rsidP="00645AEB">
      <w:pPr>
        <w:pStyle w:val="BodyText"/>
      </w:pPr>
      <w:r w:rsidRPr="00D94564">
        <w:t xml:space="preserve">Indian   </w:t>
      </w:r>
      <w:r w:rsidRPr="00D94564">
        <w:sym w:font="Wingdings 2" w:char="F02A"/>
      </w:r>
      <w:r w:rsidRPr="00D94564">
        <w:tab/>
        <w:t xml:space="preserve">   </w:t>
      </w:r>
      <w:r w:rsidR="004714FA">
        <w:tab/>
      </w:r>
      <w:r w:rsidRPr="00D94564">
        <w:t xml:space="preserve">Pakistani  </w:t>
      </w:r>
      <w:r w:rsidRPr="00D94564">
        <w:sym w:font="Wingdings 2" w:char="F02A"/>
      </w:r>
      <w:r w:rsidRPr="00D94564">
        <w:t xml:space="preserve">      </w:t>
      </w:r>
      <w:r w:rsidR="004714FA">
        <w:tab/>
      </w:r>
      <w:r w:rsidR="004714FA">
        <w:tab/>
      </w:r>
      <w:r w:rsidRPr="00D94564">
        <w:t xml:space="preserve">Bangladeshi  </w:t>
      </w:r>
      <w:r w:rsidRPr="00D94564">
        <w:sym w:font="Wingdings 2" w:char="F02A"/>
      </w:r>
      <w:r w:rsidRPr="00D94564">
        <w:tab/>
        <w:t xml:space="preserve">   </w:t>
      </w:r>
      <w:r w:rsidR="004714FA">
        <w:tab/>
      </w:r>
      <w:r w:rsidRPr="00D94564">
        <w:t xml:space="preserve">Chinese  </w:t>
      </w:r>
      <w:r w:rsidRPr="00D94564">
        <w:sym w:font="Wingdings 2" w:char="F02A"/>
      </w:r>
      <w:r w:rsidRPr="00D94564">
        <w:t xml:space="preserve">   </w:t>
      </w:r>
      <w:r w:rsidR="004714FA">
        <w:tab/>
      </w:r>
    </w:p>
    <w:p w14:paraId="76FAD7AE" w14:textId="49F555F1" w:rsidR="00645AEB" w:rsidRPr="00D94564" w:rsidRDefault="00645AEB" w:rsidP="00645AEB">
      <w:pPr>
        <w:pStyle w:val="BodyText"/>
      </w:pPr>
      <w:r w:rsidRPr="00D94564">
        <w:t xml:space="preserve">Prefer not to say </w:t>
      </w:r>
      <w:r w:rsidRPr="00D94564">
        <w:sym w:font="Wingdings 2" w:char="F02A"/>
      </w:r>
      <w:r w:rsidRPr="00D94564">
        <w:t xml:space="preserve">    </w:t>
      </w:r>
    </w:p>
    <w:p w14:paraId="58E77C6D" w14:textId="77777777" w:rsidR="004714FA" w:rsidRDefault="004714FA" w:rsidP="00645AEB">
      <w:pPr>
        <w:pStyle w:val="BodyText"/>
      </w:pPr>
    </w:p>
    <w:p w14:paraId="7745A30F" w14:textId="77777777" w:rsidR="004714FA" w:rsidRPr="00D94564" w:rsidRDefault="00645AEB" w:rsidP="004714FA">
      <w:pPr>
        <w:pStyle w:val="BodyText"/>
      </w:pPr>
      <w:r w:rsidRPr="00D94564">
        <w:t xml:space="preserve">Any other Asian background, please write in:  </w:t>
      </w:r>
      <w:r w:rsidR="004714FA" w:rsidRPr="00D94564">
        <w:t>…………………….</w:t>
      </w:r>
    </w:p>
    <w:p w14:paraId="10312F17" w14:textId="2659AA50" w:rsidR="00645AEB" w:rsidRPr="00D94564" w:rsidRDefault="00645AEB" w:rsidP="00645AEB">
      <w:pPr>
        <w:pStyle w:val="BodyText"/>
      </w:pPr>
      <w:r w:rsidRPr="00D94564">
        <w:tab/>
      </w:r>
      <w:r w:rsidRPr="00D94564">
        <w:tab/>
      </w:r>
    </w:p>
    <w:p w14:paraId="49E84904" w14:textId="77777777" w:rsidR="00645AEB" w:rsidRPr="00D94564" w:rsidRDefault="00645AEB" w:rsidP="00645AEB">
      <w:pPr>
        <w:pStyle w:val="BodyText"/>
      </w:pPr>
      <w:r w:rsidRPr="00D94564">
        <w:tab/>
      </w:r>
    </w:p>
    <w:p w14:paraId="6F45F91D" w14:textId="77777777" w:rsidR="00645AEB" w:rsidRPr="00D94564" w:rsidRDefault="00645AEB" w:rsidP="00645AEB">
      <w:pPr>
        <w:pStyle w:val="BodyText"/>
        <w:rPr>
          <w:b/>
        </w:rPr>
      </w:pPr>
      <w:r w:rsidRPr="00D94564">
        <w:rPr>
          <w:b/>
        </w:rPr>
        <w:lastRenderedPageBreak/>
        <w:t>Black/ African/ Caribbean/ Black British</w:t>
      </w:r>
    </w:p>
    <w:p w14:paraId="6A72C57E" w14:textId="57E54BFB" w:rsidR="00645AEB" w:rsidRPr="00D94564" w:rsidRDefault="00645AEB" w:rsidP="00645AEB">
      <w:pPr>
        <w:pStyle w:val="BodyText"/>
        <w:rPr>
          <w:b/>
        </w:rPr>
      </w:pPr>
      <w:r w:rsidRPr="00D94564">
        <w:t xml:space="preserve">African  </w:t>
      </w:r>
      <w:r w:rsidRPr="00D94564">
        <w:sym w:font="Wingdings 2" w:char="F02A"/>
      </w:r>
      <w:r w:rsidRPr="00D94564">
        <w:tab/>
        <w:t xml:space="preserve">    </w:t>
      </w:r>
      <w:r w:rsidR="004714FA">
        <w:tab/>
      </w:r>
      <w:r w:rsidRPr="00D94564">
        <w:t>Caribbean</w:t>
      </w:r>
      <w:r w:rsidRPr="00D94564">
        <w:tab/>
      </w:r>
      <w:r w:rsidRPr="00D94564">
        <w:sym w:font="Wingdings 2" w:char="F02A"/>
      </w:r>
      <w:r w:rsidRPr="00D94564">
        <w:t xml:space="preserve">     </w:t>
      </w:r>
      <w:r w:rsidR="004714FA">
        <w:tab/>
      </w:r>
      <w:r w:rsidR="004714FA">
        <w:tab/>
      </w:r>
      <w:r w:rsidRPr="00D94564">
        <w:t xml:space="preserve">Prefer not to say </w:t>
      </w:r>
      <w:r w:rsidRPr="00D94564">
        <w:sym w:font="Wingdings 2" w:char="F02A"/>
      </w:r>
      <w:r w:rsidRPr="00D94564">
        <w:t xml:space="preserve">    </w:t>
      </w:r>
    </w:p>
    <w:p w14:paraId="3B6B0ABB" w14:textId="77777777" w:rsidR="004714FA" w:rsidRDefault="004714FA" w:rsidP="00645AEB">
      <w:pPr>
        <w:pStyle w:val="BodyText"/>
      </w:pPr>
    </w:p>
    <w:p w14:paraId="1487782F" w14:textId="77777777" w:rsidR="004714FA" w:rsidRPr="00D94564" w:rsidRDefault="00645AEB" w:rsidP="004714FA">
      <w:pPr>
        <w:pStyle w:val="BodyText"/>
      </w:pPr>
      <w:r w:rsidRPr="00D94564">
        <w:t xml:space="preserve">Any other Black/African/Caribbean background, please write in:   </w:t>
      </w:r>
      <w:r w:rsidR="004714FA" w:rsidRPr="00D94564">
        <w:t>…………………….</w:t>
      </w:r>
    </w:p>
    <w:p w14:paraId="500F6BA2" w14:textId="12A0BC78" w:rsidR="00645AEB" w:rsidRPr="00D94564" w:rsidRDefault="00645AEB" w:rsidP="00645AEB">
      <w:pPr>
        <w:pStyle w:val="BodyText"/>
      </w:pPr>
    </w:p>
    <w:p w14:paraId="7AA0FF2A" w14:textId="77777777" w:rsidR="00645AEB" w:rsidRPr="00D94564" w:rsidRDefault="00645AEB" w:rsidP="00645AEB">
      <w:pPr>
        <w:pStyle w:val="BodyText"/>
      </w:pPr>
    </w:p>
    <w:p w14:paraId="0D69DBE2" w14:textId="77777777" w:rsidR="00645AEB" w:rsidRPr="00D94564" w:rsidRDefault="00645AEB" w:rsidP="00645AEB">
      <w:pPr>
        <w:pStyle w:val="BodyText"/>
        <w:rPr>
          <w:b/>
        </w:rPr>
      </w:pPr>
      <w:r w:rsidRPr="00D94564">
        <w:rPr>
          <w:b/>
        </w:rPr>
        <w:t>Other ethnic group</w:t>
      </w:r>
    </w:p>
    <w:p w14:paraId="323F5A84" w14:textId="77777777" w:rsidR="004714FA" w:rsidRDefault="00645AEB" w:rsidP="00645AEB">
      <w:pPr>
        <w:pStyle w:val="BodyText"/>
      </w:pPr>
      <w:r w:rsidRPr="00D94564">
        <w:t>Arab</w:t>
      </w:r>
      <w:r w:rsidRPr="00D94564">
        <w:tab/>
        <w:t xml:space="preserve"> </w:t>
      </w:r>
      <w:r w:rsidRPr="00D94564">
        <w:sym w:font="Wingdings 2" w:char="F02A"/>
      </w:r>
      <w:r w:rsidRPr="00D94564">
        <w:tab/>
      </w:r>
      <w:r w:rsidR="004714FA">
        <w:tab/>
      </w:r>
      <w:r w:rsidRPr="00D94564">
        <w:t xml:space="preserve">Prefer not to say </w:t>
      </w:r>
      <w:r w:rsidRPr="00D94564">
        <w:sym w:font="Wingdings 2" w:char="F02A"/>
      </w:r>
      <w:r w:rsidRPr="00D94564">
        <w:t xml:space="preserve">    </w:t>
      </w:r>
    </w:p>
    <w:p w14:paraId="298F0D49" w14:textId="77777777" w:rsidR="004714FA" w:rsidRDefault="004714FA" w:rsidP="00645AEB">
      <w:pPr>
        <w:pStyle w:val="BodyText"/>
      </w:pPr>
    </w:p>
    <w:p w14:paraId="6FFD80CF" w14:textId="6B43767D" w:rsidR="004714FA" w:rsidRPr="00D94564" w:rsidRDefault="00645AEB" w:rsidP="004714FA">
      <w:pPr>
        <w:pStyle w:val="BodyText"/>
      </w:pPr>
      <w:r w:rsidRPr="00D94564">
        <w:t xml:space="preserve">Any other ethnic group, please write in:   </w:t>
      </w:r>
      <w:r w:rsidRPr="00D94564">
        <w:tab/>
      </w:r>
      <w:r w:rsidR="004714FA" w:rsidRPr="00D94564">
        <w:t>…………………….</w:t>
      </w:r>
    </w:p>
    <w:p w14:paraId="312516B0" w14:textId="16258BD4" w:rsidR="00645AEB" w:rsidRDefault="00645AEB" w:rsidP="00645AEB">
      <w:pPr>
        <w:pStyle w:val="BodyText"/>
      </w:pPr>
    </w:p>
    <w:p w14:paraId="39720594" w14:textId="664CD621" w:rsidR="004714FA" w:rsidRDefault="004714FA" w:rsidP="00645AEB">
      <w:pPr>
        <w:pStyle w:val="BodyText"/>
      </w:pPr>
    </w:p>
    <w:p w14:paraId="76E43081" w14:textId="4FA6672E" w:rsidR="00645AEB" w:rsidRPr="00D94564" w:rsidRDefault="00645AEB" w:rsidP="004714FA">
      <w:pPr>
        <w:pStyle w:val="Heading3"/>
        <w:numPr>
          <w:ilvl w:val="0"/>
          <w:numId w:val="0"/>
        </w:numPr>
      </w:pPr>
      <w:r w:rsidRPr="00D94564">
        <w:t xml:space="preserve">Do you consider yourself to have a disability or health condition?   </w:t>
      </w:r>
    </w:p>
    <w:p w14:paraId="2B25CB83" w14:textId="1F2CCA36" w:rsidR="00645AEB" w:rsidRPr="00D94564" w:rsidRDefault="00645AEB" w:rsidP="00645AEB">
      <w:pPr>
        <w:pStyle w:val="BodyText"/>
      </w:pPr>
      <w:r w:rsidRPr="00D94564">
        <w:t>Yes</w:t>
      </w:r>
      <w:r w:rsidRPr="00D94564">
        <w:rPr>
          <w:b/>
        </w:rPr>
        <w:t xml:space="preserve"> </w:t>
      </w:r>
      <w:r w:rsidRPr="00D94564">
        <w:sym w:font="Wingdings 2" w:char="F02A"/>
      </w:r>
      <w:r w:rsidRPr="00D94564">
        <w:tab/>
        <w:t xml:space="preserve"> </w:t>
      </w:r>
      <w:r w:rsidR="004714FA">
        <w:tab/>
      </w:r>
      <w:r w:rsidR="004714FA">
        <w:tab/>
      </w:r>
      <w:r w:rsidRPr="00D94564">
        <w:t xml:space="preserve">No </w:t>
      </w:r>
      <w:r w:rsidRPr="00D94564">
        <w:sym w:font="Wingdings 2" w:char="F02A"/>
      </w:r>
      <w:r w:rsidRPr="00D94564">
        <w:tab/>
        <w:t xml:space="preserve">   </w:t>
      </w:r>
      <w:r w:rsidR="004714FA">
        <w:tab/>
      </w:r>
      <w:r w:rsidR="004714FA">
        <w:tab/>
      </w:r>
      <w:r w:rsidRPr="00D94564">
        <w:t xml:space="preserve">Prefer not to say </w:t>
      </w:r>
      <w:r w:rsidRPr="00D94564">
        <w:sym w:font="Wingdings 2" w:char="F02A"/>
      </w:r>
    </w:p>
    <w:p w14:paraId="63FD23CC" w14:textId="77777777" w:rsidR="00645AEB" w:rsidRPr="00D94564" w:rsidRDefault="00645AEB" w:rsidP="00645AEB">
      <w:pPr>
        <w:pStyle w:val="BodyText"/>
      </w:pPr>
    </w:p>
    <w:p w14:paraId="015346B1" w14:textId="14563749" w:rsidR="00645AEB" w:rsidRDefault="00645AEB" w:rsidP="00645AEB">
      <w:pPr>
        <w:pStyle w:val="BodyText"/>
      </w:pPr>
      <w:r w:rsidRPr="00D94564">
        <w:t>What is the effect or impact of your disability or health condition on your ability to give your best at work? Please type in here:</w:t>
      </w:r>
    </w:p>
    <w:p w14:paraId="4A93B1CD" w14:textId="1F18EDDA" w:rsidR="004714FA" w:rsidRDefault="004714FA" w:rsidP="00645AEB">
      <w:pPr>
        <w:pStyle w:val="BodyText"/>
      </w:pPr>
    </w:p>
    <w:p w14:paraId="1A6978A6" w14:textId="5B463179" w:rsidR="004714FA" w:rsidRDefault="004714FA" w:rsidP="00645AEB">
      <w:pPr>
        <w:pStyle w:val="BodyText"/>
      </w:pPr>
    </w:p>
    <w:p w14:paraId="2EE4DF80" w14:textId="1D5F0499" w:rsidR="004714FA" w:rsidRDefault="004714FA" w:rsidP="00645AEB">
      <w:pPr>
        <w:pStyle w:val="BodyText"/>
      </w:pPr>
    </w:p>
    <w:p w14:paraId="614025EA" w14:textId="77777777" w:rsidR="004714FA" w:rsidRPr="00D94564" w:rsidRDefault="004714FA" w:rsidP="00645AEB">
      <w:pPr>
        <w:pStyle w:val="BodyText"/>
      </w:pPr>
    </w:p>
    <w:p w14:paraId="72CBB842" w14:textId="77777777" w:rsidR="00645AEB" w:rsidRPr="00D94564" w:rsidRDefault="00645AEB" w:rsidP="00645AEB">
      <w:pPr>
        <w:pStyle w:val="BodyText"/>
      </w:pPr>
    </w:p>
    <w:p w14:paraId="0C68B285" w14:textId="74FB7505" w:rsidR="00645AEB" w:rsidRDefault="00645AEB" w:rsidP="00645AEB">
      <w:pPr>
        <w:pStyle w:val="BodyText"/>
      </w:pPr>
      <w:r w:rsidRPr="00D94564">
        <w:t xml:space="preserve">The information in this form is for monitoring purposes only. If you believe you need a ‘reasonable adjustment’, then please point this out when you submit your application. </w:t>
      </w:r>
    </w:p>
    <w:p w14:paraId="6DC53A0C" w14:textId="77777777" w:rsidR="004714FA" w:rsidRPr="00D94564" w:rsidRDefault="004714FA" w:rsidP="00645AEB">
      <w:pPr>
        <w:pStyle w:val="BodyText"/>
      </w:pPr>
    </w:p>
    <w:p w14:paraId="27953E9B" w14:textId="77777777" w:rsidR="00645AEB" w:rsidRPr="00D94564" w:rsidRDefault="00645AEB" w:rsidP="00645AEB">
      <w:pPr>
        <w:pStyle w:val="BodyText"/>
        <w:rPr>
          <w:b/>
        </w:rPr>
      </w:pPr>
      <w:r w:rsidRPr="00D94564">
        <w:rPr>
          <w:b/>
        </w:rPr>
        <w:t xml:space="preserve"> </w:t>
      </w:r>
    </w:p>
    <w:p w14:paraId="238F932E" w14:textId="77777777" w:rsidR="00645AEB" w:rsidRPr="00D94564" w:rsidRDefault="00645AEB" w:rsidP="004714FA">
      <w:pPr>
        <w:pStyle w:val="Heading3"/>
        <w:numPr>
          <w:ilvl w:val="0"/>
          <w:numId w:val="0"/>
        </w:numPr>
      </w:pPr>
      <w:r w:rsidRPr="00D94564">
        <w:t>What is your sexual orientation?</w:t>
      </w:r>
    </w:p>
    <w:p w14:paraId="560E2181" w14:textId="315F950C" w:rsidR="00645AEB" w:rsidRPr="00D94564" w:rsidRDefault="00645AEB" w:rsidP="00645AEB">
      <w:pPr>
        <w:pStyle w:val="BodyText"/>
      </w:pPr>
      <w:r w:rsidRPr="00D94564">
        <w:t xml:space="preserve">Heterosexual </w:t>
      </w:r>
      <w:r w:rsidRPr="00D94564">
        <w:sym w:font="Wingdings 2" w:char="F02A"/>
      </w:r>
      <w:r w:rsidRPr="00D94564">
        <w:tab/>
        <w:t xml:space="preserve">  </w:t>
      </w:r>
      <w:r w:rsidR="004714FA">
        <w:tab/>
      </w:r>
      <w:r w:rsidR="004714FA">
        <w:tab/>
      </w:r>
      <w:r w:rsidRPr="00D94564">
        <w:t xml:space="preserve">Gay </w:t>
      </w:r>
      <w:r w:rsidRPr="00D94564">
        <w:sym w:font="Wingdings 2" w:char="F02A"/>
      </w:r>
      <w:r w:rsidRPr="00D94564">
        <w:t xml:space="preserve">      </w:t>
      </w:r>
      <w:r w:rsidR="004714FA">
        <w:tab/>
      </w:r>
      <w:r w:rsidR="004714FA">
        <w:tab/>
      </w:r>
      <w:r w:rsidRPr="00D94564">
        <w:t xml:space="preserve">Lesbian  </w:t>
      </w:r>
      <w:r w:rsidRPr="00D94564">
        <w:sym w:font="Wingdings 2" w:char="F02A"/>
      </w:r>
      <w:r w:rsidRPr="00D94564">
        <w:tab/>
        <w:t xml:space="preserve">     </w:t>
      </w:r>
      <w:r w:rsidR="004714FA">
        <w:tab/>
      </w:r>
      <w:r w:rsidRPr="00D94564">
        <w:t xml:space="preserve">Bisexual  </w:t>
      </w:r>
      <w:r w:rsidRPr="00D94564">
        <w:sym w:font="Wingdings 2" w:char="F02A"/>
      </w:r>
    </w:p>
    <w:p w14:paraId="18ADE884" w14:textId="77777777" w:rsidR="004714FA" w:rsidRDefault="00645AEB" w:rsidP="00645AEB">
      <w:pPr>
        <w:pStyle w:val="BodyText"/>
      </w:pPr>
      <w:r w:rsidRPr="00D94564">
        <w:t xml:space="preserve">Prefer not to say  </w:t>
      </w:r>
      <w:r w:rsidRPr="00D94564">
        <w:sym w:font="Wingdings 2" w:char="F02A"/>
      </w:r>
      <w:r w:rsidRPr="00D94564">
        <w:t xml:space="preserve">     </w:t>
      </w:r>
    </w:p>
    <w:p w14:paraId="28B3B9F5" w14:textId="77777777" w:rsidR="004714FA" w:rsidRDefault="004714FA" w:rsidP="00645AEB">
      <w:pPr>
        <w:pStyle w:val="BodyText"/>
      </w:pPr>
    </w:p>
    <w:p w14:paraId="77282AE0" w14:textId="62BDDC27" w:rsidR="00645AEB" w:rsidRPr="00D94564" w:rsidRDefault="00645AEB" w:rsidP="00645AEB">
      <w:pPr>
        <w:pStyle w:val="BodyText"/>
      </w:pPr>
      <w:r w:rsidRPr="00D94564">
        <w:t>If you prefer to use your own term, please specify here ……………………………………………….….</w:t>
      </w:r>
      <w:r w:rsidRPr="00D94564">
        <w:tab/>
      </w:r>
    </w:p>
    <w:p w14:paraId="5B01CB7C" w14:textId="77777777" w:rsidR="00645AEB" w:rsidRPr="00D94564" w:rsidRDefault="00645AEB" w:rsidP="00645AEB">
      <w:pPr>
        <w:pStyle w:val="BodyText"/>
      </w:pPr>
      <w:r w:rsidRPr="00D94564">
        <w:tab/>
      </w:r>
      <w:r w:rsidRPr="00D94564">
        <w:tab/>
      </w:r>
      <w:r w:rsidRPr="00D94564">
        <w:tab/>
      </w:r>
    </w:p>
    <w:p w14:paraId="6EE8347A" w14:textId="77777777" w:rsidR="00645AEB" w:rsidRPr="00D94564" w:rsidRDefault="00645AEB" w:rsidP="004714FA">
      <w:pPr>
        <w:pStyle w:val="Heading3"/>
        <w:numPr>
          <w:ilvl w:val="0"/>
          <w:numId w:val="0"/>
        </w:numPr>
      </w:pPr>
      <w:r w:rsidRPr="00D94564">
        <w:t>What is your religion or belief?</w:t>
      </w:r>
    </w:p>
    <w:p w14:paraId="6B91E438" w14:textId="7FAC5715" w:rsidR="004714FA" w:rsidRDefault="00645AEB" w:rsidP="00645AEB">
      <w:pPr>
        <w:pStyle w:val="BodyText"/>
      </w:pPr>
      <w:r w:rsidRPr="00D94564">
        <w:t>No religion or belief</w:t>
      </w:r>
      <w:r w:rsidR="004714FA">
        <w:t xml:space="preserve"> </w:t>
      </w:r>
      <w:r w:rsidRPr="00D94564">
        <w:sym w:font="Wingdings 2" w:char="F02A"/>
      </w:r>
      <w:r w:rsidRPr="00D94564">
        <w:tab/>
      </w:r>
      <w:r w:rsidR="004714FA">
        <w:tab/>
      </w:r>
      <w:r w:rsidRPr="00D94564">
        <w:t xml:space="preserve">Buddhist </w:t>
      </w:r>
      <w:r w:rsidRPr="00D94564">
        <w:sym w:font="Wingdings 2" w:char="F02A"/>
      </w:r>
      <w:r w:rsidRPr="00D94564">
        <w:tab/>
        <w:t xml:space="preserve"> </w:t>
      </w:r>
      <w:r w:rsidR="004714FA">
        <w:tab/>
      </w:r>
      <w:r w:rsidRPr="00D94564">
        <w:t xml:space="preserve">Christian </w:t>
      </w:r>
      <w:r w:rsidRPr="00D94564">
        <w:sym w:font="Wingdings 2" w:char="F02A"/>
      </w:r>
      <w:r w:rsidRPr="00D94564">
        <w:t xml:space="preserve">      </w:t>
      </w:r>
      <w:r w:rsidR="004714FA">
        <w:tab/>
      </w:r>
      <w:r w:rsidR="004714FA">
        <w:tab/>
      </w:r>
      <w:r w:rsidRPr="00D94564">
        <w:t xml:space="preserve">Hindu </w:t>
      </w:r>
      <w:r w:rsidRPr="00D94564">
        <w:sym w:font="Wingdings 2" w:char="F02A"/>
      </w:r>
      <w:r w:rsidRPr="00D94564">
        <w:t xml:space="preserve">   </w:t>
      </w:r>
    </w:p>
    <w:p w14:paraId="67DE5C55" w14:textId="5EEE0B87" w:rsidR="004714FA" w:rsidRDefault="00645AEB" w:rsidP="004714FA">
      <w:pPr>
        <w:pStyle w:val="BodyText"/>
      </w:pPr>
      <w:r w:rsidRPr="00D94564">
        <w:t>Jewish</w:t>
      </w:r>
      <w:r w:rsidRPr="00D94564">
        <w:tab/>
        <w:t xml:space="preserve">  </w:t>
      </w:r>
      <w:r w:rsidRPr="00D94564">
        <w:sym w:font="Wingdings 2" w:char="F02A"/>
      </w:r>
      <w:r w:rsidR="004714FA">
        <w:tab/>
      </w:r>
      <w:r w:rsidR="004714FA">
        <w:tab/>
      </w:r>
      <w:r w:rsidR="004714FA">
        <w:tab/>
      </w:r>
      <w:r w:rsidRPr="00D94564">
        <w:t xml:space="preserve">Muslim  </w:t>
      </w:r>
      <w:r w:rsidR="004714FA">
        <w:t xml:space="preserve">   </w:t>
      </w:r>
      <w:r w:rsidRPr="00D94564">
        <w:sym w:font="Wingdings 2" w:char="F02A"/>
      </w:r>
      <w:r w:rsidRPr="00D94564">
        <w:tab/>
        <w:t xml:space="preserve">  </w:t>
      </w:r>
      <w:r w:rsidR="004714FA">
        <w:tab/>
      </w:r>
      <w:r w:rsidRPr="00D94564">
        <w:t>Sikh</w:t>
      </w:r>
      <w:r w:rsidRPr="00D94564">
        <w:tab/>
      </w:r>
      <w:r w:rsidR="004714FA">
        <w:t xml:space="preserve">   </w:t>
      </w:r>
      <w:r w:rsidRPr="00D94564">
        <w:sym w:font="Wingdings 2" w:char="F02A"/>
      </w:r>
      <w:r w:rsidRPr="00D94564">
        <w:t xml:space="preserve">  </w:t>
      </w:r>
      <w:r w:rsidR="004714FA">
        <w:tab/>
      </w:r>
      <w:r w:rsidR="004714FA">
        <w:tab/>
      </w:r>
      <w:r w:rsidRPr="00D94564">
        <w:t xml:space="preserve">Prefer not to say </w:t>
      </w:r>
      <w:r w:rsidRPr="00D94564">
        <w:sym w:font="Wingdings 2" w:char="F02A"/>
      </w:r>
      <w:r w:rsidRPr="00D94564">
        <w:t xml:space="preserve">  </w:t>
      </w:r>
    </w:p>
    <w:p w14:paraId="1BE976A1" w14:textId="77777777" w:rsidR="004714FA" w:rsidRDefault="004714FA" w:rsidP="004714FA">
      <w:pPr>
        <w:pStyle w:val="BodyText"/>
      </w:pPr>
    </w:p>
    <w:p w14:paraId="2AC44610" w14:textId="5889074A" w:rsidR="004714FA" w:rsidRPr="00D94564" w:rsidRDefault="00645AEB" w:rsidP="004714FA">
      <w:pPr>
        <w:pStyle w:val="BodyText"/>
      </w:pPr>
      <w:r w:rsidRPr="00D94564">
        <w:t xml:space="preserve">If other religion or belief, please write in: </w:t>
      </w:r>
      <w:r w:rsidRPr="00D94564">
        <w:tab/>
      </w:r>
      <w:r w:rsidR="004714FA" w:rsidRPr="00D94564">
        <w:t>…………………….</w:t>
      </w:r>
    </w:p>
    <w:p w14:paraId="679291A1" w14:textId="47FF5DF4" w:rsidR="00645AEB" w:rsidRPr="00D94564" w:rsidRDefault="00645AEB" w:rsidP="00645AEB">
      <w:pPr>
        <w:pStyle w:val="BodyText"/>
      </w:pPr>
    </w:p>
    <w:p w14:paraId="7CE9CA9D" w14:textId="77777777" w:rsidR="00645AEB" w:rsidRPr="00D94564" w:rsidRDefault="00645AEB" w:rsidP="00645AEB">
      <w:pPr>
        <w:pStyle w:val="BodyText"/>
      </w:pPr>
    </w:p>
    <w:p w14:paraId="300EF647" w14:textId="77777777" w:rsidR="00645AEB" w:rsidRPr="00D94564" w:rsidRDefault="00645AEB" w:rsidP="004714FA">
      <w:pPr>
        <w:pStyle w:val="Heading3"/>
        <w:numPr>
          <w:ilvl w:val="0"/>
          <w:numId w:val="0"/>
        </w:numPr>
      </w:pPr>
      <w:r w:rsidRPr="00D94564">
        <w:t>What is your current working pattern?</w:t>
      </w:r>
    </w:p>
    <w:p w14:paraId="490AC467" w14:textId="5C169FD1" w:rsidR="00645AEB" w:rsidRPr="00D94564" w:rsidRDefault="00645AEB" w:rsidP="00645AEB">
      <w:pPr>
        <w:pStyle w:val="BodyText"/>
      </w:pPr>
      <w:r w:rsidRPr="00D94564">
        <w:t xml:space="preserve">Full-time  </w:t>
      </w:r>
      <w:r w:rsidR="004714FA" w:rsidRPr="00D94564">
        <w:sym w:font="Wingdings 2" w:char="F02A"/>
      </w:r>
      <w:r w:rsidRPr="00D94564">
        <w:tab/>
      </w:r>
      <w:r w:rsidR="004714FA">
        <w:tab/>
      </w:r>
      <w:r w:rsidR="004714FA">
        <w:tab/>
      </w:r>
      <w:r w:rsidRPr="00D94564">
        <w:t xml:space="preserve">Part-time </w:t>
      </w:r>
      <w:r w:rsidRPr="00D94564">
        <w:sym w:font="Wingdings 2" w:char="F02A"/>
      </w:r>
      <w:r w:rsidRPr="00D94564">
        <w:t xml:space="preserve">      </w:t>
      </w:r>
      <w:r w:rsidR="004714FA">
        <w:tab/>
      </w:r>
      <w:r w:rsidR="004714FA">
        <w:tab/>
      </w:r>
      <w:r w:rsidRPr="00D94564">
        <w:t>Prefer not to say</w:t>
      </w:r>
      <w:r w:rsidR="004714FA">
        <w:t xml:space="preserve"> </w:t>
      </w:r>
      <w:r w:rsidRPr="00D94564">
        <w:t xml:space="preserve"> </w:t>
      </w:r>
      <w:r w:rsidRPr="00D94564">
        <w:sym w:font="Wingdings 2" w:char="F02A"/>
      </w:r>
      <w:r w:rsidRPr="00D94564">
        <w:t xml:space="preserve">     </w:t>
      </w:r>
    </w:p>
    <w:p w14:paraId="3D1D8F9D" w14:textId="77777777" w:rsidR="00645AEB" w:rsidRPr="00D94564" w:rsidRDefault="00645AEB" w:rsidP="00645AEB">
      <w:pPr>
        <w:pStyle w:val="BodyText"/>
      </w:pPr>
    </w:p>
    <w:p w14:paraId="321B5EF7" w14:textId="23E3AC61" w:rsidR="00645AEB" w:rsidRPr="00D94564" w:rsidRDefault="004714FA" w:rsidP="004714FA">
      <w:pPr>
        <w:pStyle w:val="Heading3"/>
        <w:numPr>
          <w:ilvl w:val="0"/>
          <w:numId w:val="0"/>
        </w:numPr>
      </w:pPr>
      <w:r>
        <w:t>If applicable, w</w:t>
      </w:r>
      <w:r w:rsidR="00645AEB" w:rsidRPr="00D94564">
        <w:t>hat is your flexible working arrangement?</w:t>
      </w:r>
    </w:p>
    <w:p w14:paraId="5F16F6E8" w14:textId="3F79C82B" w:rsidR="00645AEB" w:rsidRPr="00D94564" w:rsidRDefault="00645AEB" w:rsidP="00645AEB">
      <w:pPr>
        <w:pStyle w:val="BodyText"/>
      </w:pPr>
      <w:r w:rsidRPr="00D94564">
        <w:t>None/retired</w:t>
      </w:r>
      <w:r w:rsidRPr="00D94564">
        <w:tab/>
        <w:t xml:space="preserve">  </w:t>
      </w:r>
      <w:r w:rsidR="004714FA">
        <w:t xml:space="preserve"> </w:t>
      </w:r>
      <w:r w:rsidRPr="00D94564">
        <w:sym w:font="Wingdings 2" w:char="F02A"/>
      </w:r>
      <w:r w:rsidRPr="00D94564">
        <w:tab/>
        <w:t xml:space="preserve">  </w:t>
      </w:r>
      <w:r w:rsidR="004714FA">
        <w:tab/>
      </w:r>
      <w:r w:rsidRPr="00D94564">
        <w:t xml:space="preserve">Flexi-time  </w:t>
      </w:r>
      <w:r w:rsidRPr="00D94564">
        <w:sym w:font="Wingdings 2" w:char="F02A"/>
      </w:r>
      <w:r w:rsidRPr="00D94564">
        <w:t xml:space="preserve">     </w:t>
      </w:r>
      <w:r w:rsidR="004714FA">
        <w:tab/>
      </w:r>
      <w:r w:rsidR="004714FA">
        <w:tab/>
      </w:r>
      <w:r w:rsidRPr="00D94564">
        <w:t>Staggered hours</w:t>
      </w:r>
      <w:r w:rsidRPr="00D94564">
        <w:tab/>
        <w:t xml:space="preserve"> </w:t>
      </w:r>
      <w:r w:rsidRPr="00D94564">
        <w:sym w:font="Wingdings 2" w:char="F02A"/>
      </w:r>
      <w:r w:rsidRPr="00D94564">
        <w:tab/>
        <w:t xml:space="preserve">Term-time hours  </w:t>
      </w:r>
      <w:r w:rsidRPr="00D94564">
        <w:sym w:font="Wingdings 2" w:char="F02A"/>
      </w:r>
    </w:p>
    <w:p w14:paraId="0B590F7F" w14:textId="77777777" w:rsidR="004714FA" w:rsidRDefault="00645AEB" w:rsidP="00645AEB">
      <w:pPr>
        <w:pStyle w:val="BodyText"/>
      </w:pPr>
      <w:r w:rsidRPr="00D94564">
        <w:t xml:space="preserve">Annualised hours </w:t>
      </w:r>
      <w:r w:rsidRPr="00D94564">
        <w:sym w:font="Wingdings 2" w:char="F02A"/>
      </w:r>
      <w:r w:rsidRPr="00D94564">
        <w:t xml:space="preserve">     </w:t>
      </w:r>
      <w:r w:rsidR="004714FA">
        <w:tab/>
      </w:r>
      <w:r w:rsidR="004714FA">
        <w:tab/>
      </w:r>
      <w:r w:rsidRPr="00D94564">
        <w:t>Job-share</w:t>
      </w:r>
      <w:r w:rsidR="004714FA">
        <w:t xml:space="preserve">  </w:t>
      </w:r>
      <w:r w:rsidRPr="00D94564">
        <w:sym w:font="Wingdings 2" w:char="F02A"/>
      </w:r>
      <w:r w:rsidRPr="00D94564">
        <w:t xml:space="preserve">    </w:t>
      </w:r>
      <w:r w:rsidR="004714FA">
        <w:tab/>
      </w:r>
      <w:r w:rsidR="004714FA">
        <w:tab/>
      </w:r>
      <w:r w:rsidRPr="00D94564">
        <w:t>Flexible working/shifts</w:t>
      </w:r>
      <w:r w:rsidR="004714FA">
        <w:t xml:space="preserve"> </w:t>
      </w:r>
      <w:r w:rsidRPr="00D94564">
        <w:sym w:font="Wingdings 2" w:char="F02A"/>
      </w:r>
      <w:r w:rsidRPr="00D94564">
        <w:t xml:space="preserve"> </w:t>
      </w:r>
    </w:p>
    <w:p w14:paraId="259D3C92" w14:textId="77777777" w:rsidR="004714FA" w:rsidRDefault="00645AEB" w:rsidP="00645AEB">
      <w:pPr>
        <w:pStyle w:val="BodyText"/>
      </w:pPr>
      <w:r w:rsidRPr="00D94564">
        <w:t xml:space="preserve">Compressed hours  </w:t>
      </w:r>
      <w:r w:rsidRPr="00D94564">
        <w:sym w:font="Wingdings 2" w:char="F02A"/>
      </w:r>
      <w:r w:rsidR="004714FA">
        <w:t xml:space="preserve">  </w:t>
      </w:r>
      <w:r w:rsidR="004714FA">
        <w:tab/>
      </w:r>
      <w:r w:rsidR="004714FA">
        <w:tab/>
      </w:r>
      <w:r w:rsidRPr="00D94564">
        <w:t xml:space="preserve">Homeworking  </w:t>
      </w:r>
      <w:r w:rsidRPr="00D94564">
        <w:sym w:font="Wingdings 2" w:char="F02A"/>
      </w:r>
      <w:r w:rsidRPr="00D94564">
        <w:tab/>
        <w:t xml:space="preserve">Prefer not to say </w:t>
      </w:r>
      <w:r w:rsidRPr="00D94564">
        <w:sym w:font="Wingdings 2" w:char="F02A"/>
      </w:r>
      <w:r w:rsidRPr="00D94564">
        <w:t xml:space="preserve">    </w:t>
      </w:r>
    </w:p>
    <w:p w14:paraId="7FE8FA40" w14:textId="77777777" w:rsidR="004714FA" w:rsidRDefault="004714FA" w:rsidP="00645AEB">
      <w:pPr>
        <w:pStyle w:val="BodyText"/>
      </w:pPr>
    </w:p>
    <w:p w14:paraId="33FB3CFC" w14:textId="26505125" w:rsidR="00645AEB" w:rsidRPr="00D94564" w:rsidRDefault="00645AEB" w:rsidP="00645AEB">
      <w:pPr>
        <w:pStyle w:val="BodyText"/>
      </w:pPr>
      <w:r w:rsidRPr="00D94564">
        <w:t>If other, please write in:</w:t>
      </w:r>
      <w:r w:rsidRPr="00D94564">
        <w:tab/>
      </w:r>
      <w:r w:rsidR="004714FA" w:rsidRPr="00D94564">
        <w:t>…………………….</w:t>
      </w:r>
      <w:r w:rsidRPr="00D94564">
        <w:tab/>
      </w:r>
      <w:r w:rsidRPr="00D94564">
        <w:tab/>
      </w:r>
    </w:p>
    <w:p w14:paraId="0F9FC989" w14:textId="0A19D61C" w:rsidR="00645AEB" w:rsidRDefault="00645AEB" w:rsidP="004714FA">
      <w:pPr>
        <w:pStyle w:val="Heading3"/>
        <w:numPr>
          <w:ilvl w:val="0"/>
          <w:numId w:val="0"/>
        </w:numPr>
      </w:pPr>
      <w:r w:rsidRPr="00D94564">
        <w:lastRenderedPageBreak/>
        <w:t>Do you have caring responsibilities? If yes, please tick all that apply</w:t>
      </w:r>
    </w:p>
    <w:p w14:paraId="602A2C7E" w14:textId="77777777" w:rsidR="004714FA" w:rsidRDefault="00645AEB" w:rsidP="00645AEB">
      <w:pPr>
        <w:pStyle w:val="BodyText"/>
      </w:pPr>
      <w:r w:rsidRPr="00D94564">
        <w:t xml:space="preserve">None   </w:t>
      </w:r>
      <w:r w:rsidRPr="00D94564">
        <w:sym w:font="Wingdings 2" w:char="F02A"/>
      </w:r>
      <w:r w:rsidRPr="00D94564">
        <w:tab/>
        <w:t xml:space="preserve">     </w:t>
      </w:r>
      <w:r w:rsidR="004714FA">
        <w:tab/>
      </w:r>
    </w:p>
    <w:p w14:paraId="674F11C1" w14:textId="52A0069A" w:rsidR="004714FA" w:rsidRDefault="00645AEB" w:rsidP="00645AEB">
      <w:pPr>
        <w:pStyle w:val="BodyText"/>
      </w:pPr>
      <w:r w:rsidRPr="00D94564">
        <w:t xml:space="preserve">Primary carer of a child/children (under 18)  </w:t>
      </w:r>
      <w:r w:rsidRPr="00D94564">
        <w:sym w:font="Wingdings 2" w:char="F02A"/>
      </w:r>
      <w:r w:rsidRPr="00D94564">
        <w:t xml:space="preserve"> </w:t>
      </w:r>
      <w:r w:rsidRPr="00D94564">
        <w:tab/>
      </w:r>
    </w:p>
    <w:p w14:paraId="6BAB1223" w14:textId="77777777" w:rsidR="004714FA" w:rsidRDefault="00645AEB" w:rsidP="00645AEB">
      <w:pPr>
        <w:pStyle w:val="BodyText"/>
      </w:pPr>
      <w:r w:rsidRPr="00D94564">
        <w:t xml:space="preserve">Primary carer of disabled child/children  </w:t>
      </w:r>
      <w:r w:rsidRPr="00D94564">
        <w:sym w:font="Wingdings 2" w:char="F02A"/>
      </w:r>
      <w:r w:rsidRPr="00D94564">
        <w:t xml:space="preserve"> </w:t>
      </w:r>
      <w:r w:rsidR="004714FA">
        <w:tab/>
      </w:r>
    </w:p>
    <w:p w14:paraId="649ACADA" w14:textId="77777777" w:rsidR="004714FA" w:rsidRDefault="00645AEB" w:rsidP="00645AEB">
      <w:pPr>
        <w:pStyle w:val="BodyText"/>
      </w:pPr>
      <w:r w:rsidRPr="00D94564">
        <w:t xml:space="preserve">Primary carer of disabled adult (18 and over)  </w:t>
      </w:r>
      <w:r w:rsidRPr="00D94564">
        <w:sym w:font="Wingdings 2" w:char="F02A"/>
      </w:r>
      <w:r w:rsidRPr="00D94564">
        <w:t xml:space="preserve">      </w:t>
      </w:r>
    </w:p>
    <w:p w14:paraId="289A5247" w14:textId="1CE3A76D" w:rsidR="004714FA" w:rsidRDefault="00645AEB" w:rsidP="00645AEB">
      <w:pPr>
        <w:pStyle w:val="BodyText"/>
      </w:pPr>
      <w:r w:rsidRPr="00D94564">
        <w:t xml:space="preserve">Primary carer of older person </w:t>
      </w:r>
      <w:r w:rsidRPr="00D94564">
        <w:tab/>
      </w:r>
      <w:r w:rsidRPr="00D94564">
        <w:sym w:font="Wingdings 2" w:char="F02A"/>
      </w:r>
      <w:r w:rsidR="004714FA">
        <w:tab/>
      </w:r>
      <w:r w:rsidR="004714FA">
        <w:tab/>
      </w:r>
    </w:p>
    <w:p w14:paraId="7CF58D3C" w14:textId="37252F74" w:rsidR="00645AEB" w:rsidRPr="00D94564" w:rsidRDefault="00645AEB" w:rsidP="00645AEB">
      <w:pPr>
        <w:pStyle w:val="BodyText"/>
      </w:pPr>
      <w:r w:rsidRPr="00D94564">
        <w:t xml:space="preserve">Secondary carer (another person carries out the main caring role)  </w:t>
      </w:r>
      <w:r w:rsidRPr="00D94564">
        <w:sym w:font="Wingdings 2" w:char="F02A"/>
      </w:r>
    </w:p>
    <w:p w14:paraId="73381ECB" w14:textId="77777777" w:rsidR="00645AEB" w:rsidRPr="00D94564" w:rsidRDefault="00645AEB" w:rsidP="00645AEB">
      <w:pPr>
        <w:pStyle w:val="BodyText"/>
      </w:pPr>
      <w:r w:rsidRPr="00D94564">
        <w:t>Prefer not to say</w:t>
      </w:r>
      <w:r w:rsidRPr="00D94564">
        <w:tab/>
      </w:r>
      <w:r w:rsidRPr="00D94564">
        <w:sym w:font="Wingdings 2" w:char="F02A"/>
      </w:r>
    </w:p>
    <w:p w14:paraId="4B025672" w14:textId="77777777" w:rsidR="00645AEB" w:rsidRPr="00D94564" w:rsidRDefault="00645AEB" w:rsidP="00645AEB">
      <w:pPr>
        <w:pStyle w:val="BodyText"/>
      </w:pPr>
    </w:p>
    <w:p w14:paraId="33BB2144" w14:textId="77777777" w:rsidR="00645AEB" w:rsidRPr="00D94564" w:rsidRDefault="00645AEB" w:rsidP="004714FA">
      <w:pPr>
        <w:pStyle w:val="Heading3"/>
        <w:numPr>
          <w:ilvl w:val="0"/>
          <w:numId w:val="0"/>
        </w:numPr>
      </w:pPr>
      <w:r w:rsidRPr="00D94564">
        <w:t>What is your sector working experience?</w:t>
      </w:r>
    </w:p>
    <w:p w14:paraId="2CF7FCFB" w14:textId="0646E180" w:rsidR="00645AEB" w:rsidRPr="00D94564" w:rsidRDefault="00645AEB" w:rsidP="00645AEB">
      <w:pPr>
        <w:pStyle w:val="BodyText"/>
      </w:pPr>
      <w:r w:rsidRPr="00D94564">
        <w:t xml:space="preserve">Mainly public sector  </w:t>
      </w:r>
      <w:r w:rsidRPr="00D94564">
        <w:sym w:font="Wingdings 2" w:char="F02A"/>
      </w:r>
      <w:r w:rsidRPr="00D94564">
        <w:tab/>
      </w:r>
      <w:r w:rsidRPr="00D94564">
        <w:tab/>
        <w:t xml:space="preserve">Mainly private sector </w:t>
      </w:r>
      <w:r w:rsidRPr="00D94564">
        <w:sym w:font="Wingdings 2" w:char="F02A"/>
      </w:r>
      <w:r w:rsidRPr="00D94564">
        <w:t xml:space="preserve">      </w:t>
      </w:r>
      <w:r w:rsidR="004714FA">
        <w:tab/>
      </w:r>
      <w:r w:rsidRPr="00D94564">
        <w:t>Mainly third secto</w:t>
      </w:r>
      <w:r w:rsidR="004714FA">
        <w:t>r</w:t>
      </w:r>
      <w:r w:rsidRPr="00D94564">
        <w:t xml:space="preserve">   </w:t>
      </w:r>
      <w:r w:rsidRPr="00D94564">
        <w:sym w:font="Wingdings 2" w:char="F02A"/>
      </w:r>
      <w:r w:rsidRPr="00D94564">
        <w:t xml:space="preserve">     </w:t>
      </w:r>
    </w:p>
    <w:p w14:paraId="40B0E367" w14:textId="77777777" w:rsidR="00645AEB" w:rsidRPr="00D94564" w:rsidRDefault="00645AEB" w:rsidP="00645AEB">
      <w:pPr>
        <w:pStyle w:val="BodyText"/>
      </w:pPr>
    </w:p>
    <w:p w14:paraId="11538620" w14:textId="77777777" w:rsidR="00645AEB" w:rsidRPr="00645AEB" w:rsidRDefault="00645AEB" w:rsidP="00645AEB">
      <w:pPr>
        <w:pStyle w:val="BodyText"/>
        <w:rPr>
          <w:lang w:val="en-AU"/>
        </w:rPr>
      </w:pPr>
    </w:p>
    <w:p w14:paraId="2631C04A" w14:textId="77777777" w:rsidR="00645AEB" w:rsidRPr="00527771" w:rsidRDefault="00645AEB" w:rsidP="008156A6">
      <w:pPr>
        <w:pStyle w:val="BodyText"/>
      </w:pPr>
    </w:p>
    <w:sectPr w:rsidR="00645AEB" w:rsidRPr="00527771" w:rsidSect="00213EE0">
      <w:headerReference w:type="default" r:id="rId9"/>
      <w:footerReference w:type="default" r:id="rId10"/>
      <w:pgSz w:w="11906" w:h="16838"/>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1E76" w14:textId="77777777" w:rsidR="008123E3" w:rsidRDefault="008123E3" w:rsidP="008F24B5">
      <w:pPr>
        <w:spacing w:after="0" w:line="240" w:lineRule="auto"/>
      </w:pPr>
      <w:r>
        <w:separator/>
      </w:r>
    </w:p>
  </w:endnote>
  <w:endnote w:type="continuationSeparator" w:id="0">
    <w:p w14:paraId="0F3384F9" w14:textId="77777777" w:rsidR="008123E3" w:rsidRDefault="008123E3"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color w:val="0D133D" w:themeColor="text1"/>
        <w:sz w:val="18"/>
        <w:szCs w:val="18"/>
      </w:rPr>
      <w:id w:val="2124034797"/>
      <w:docPartObj>
        <w:docPartGallery w:val="Page Numbers (Bottom of Page)"/>
        <w:docPartUnique/>
      </w:docPartObj>
    </w:sdtPr>
    <w:sdtEndPr>
      <w:rPr>
        <w:noProof/>
      </w:rPr>
    </w:sdtEndPr>
    <w:sdtContent>
      <w:p w14:paraId="742710F6" w14:textId="77777777" w:rsidR="006A65D9" w:rsidRPr="00213EE0" w:rsidRDefault="006A65D9" w:rsidP="00213EE0">
        <w:pPr>
          <w:pStyle w:val="Footer"/>
          <w:pBdr>
            <w:top w:val="single" w:sz="4" w:space="1" w:color="0D133D" w:themeColor="text1"/>
          </w:pBdr>
          <w:jc w:val="right"/>
          <w:rPr>
            <w:rFonts w:ascii="Lato" w:hAnsi="Lato"/>
            <w:color w:val="0D133D" w:themeColor="text1"/>
            <w:sz w:val="18"/>
            <w:szCs w:val="18"/>
          </w:rPr>
        </w:pP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sidRPr="00213EE0">
          <w:rPr>
            <w:rFonts w:ascii="Lato" w:hAnsi="Lato"/>
            <w:noProof/>
            <w:color w:val="0D133D" w:themeColor="text1"/>
            <w:sz w:val="18"/>
            <w:szCs w:val="18"/>
          </w:rPr>
          <w:t>2</w:t>
        </w:r>
        <w:r w:rsidRPr="00213EE0">
          <w:rPr>
            <w:rFonts w:ascii="Lato" w:hAnsi="Lato"/>
            <w:noProof/>
            <w:color w:val="0D133D" w:themeColor="text1"/>
            <w:sz w:val="18"/>
            <w:szCs w:val="18"/>
          </w:rPr>
          <w:fldChar w:fldCharType="end"/>
        </w:r>
      </w:p>
    </w:sdtContent>
  </w:sdt>
  <w:p w14:paraId="19C2B0A5" w14:textId="77777777" w:rsidR="006A65D9" w:rsidRDefault="006A6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D8BC" w14:textId="77777777" w:rsidR="008123E3" w:rsidRDefault="008123E3" w:rsidP="008F24B5">
      <w:pPr>
        <w:spacing w:after="0" w:line="240" w:lineRule="auto"/>
      </w:pPr>
      <w:r>
        <w:separator/>
      </w:r>
    </w:p>
  </w:footnote>
  <w:footnote w:type="continuationSeparator" w:id="0">
    <w:p w14:paraId="38043E43" w14:textId="77777777" w:rsidR="008123E3" w:rsidRDefault="008123E3" w:rsidP="008F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F165" w14:textId="77777777" w:rsidR="008F24B5" w:rsidRDefault="008F24B5">
    <w:pPr>
      <w:pStyle w:val="Header"/>
    </w:pPr>
    <w:r>
      <w:rPr>
        <w:noProof/>
      </w:rPr>
      <w:drawing>
        <wp:anchor distT="0" distB="0" distL="114300" distR="114300" simplePos="0" relativeHeight="251658240" behindDoc="0" locked="0" layoutInCell="1" allowOverlap="1" wp14:anchorId="5D2387C3" wp14:editId="371C3F06">
          <wp:simplePos x="0" y="0"/>
          <wp:positionH relativeFrom="page">
            <wp:align>left</wp:align>
          </wp:positionH>
          <wp:positionV relativeFrom="page">
            <wp:align>top</wp:align>
          </wp:positionV>
          <wp:extent cx="7560000" cy="9936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356860"/>
    <w:multiLevelType w:val="hybridMultilevel"/>
    <w:tmpl w:val="EEC0BD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2473C"/>
    <w:multiLevelType w:val="hybridMultilevel"/>
    <w:tmpl w:val="FF96A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F0DE1"/>
    <w:multiLevelType w:val="multilevel"/>
    <w:tmpl w:val="396AD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7E7F53"/>
    <w:multiLevelType w:val="hybridMultilevel"/>
    <w:tmpl w:val="F7E80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51476"/>
    <w:multiLevelType w:val="hybridMultilevel"/>
    <w:tmpl w:val="B60449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09"/>
    <w:rsid w:val="00037C84"/>
    <w:rsid w:val="00040416"/>
    <w:rsid w:val="000834C5"/>
    <w:rsid w:val="00146AA5"/>
    <w:rsid w:val="00186F52"/>
    <w:rsid w:val="001B6AE7"/>
    <w:rsid w:val="00213EE0"/>
    <w:rsid w:val="002241C5"/>
    <w:rsid w:val="002A266A"/>
    <w:rsid w:val="002E7360"/>
    <w:rsid w:val="004714FA"/>
    <w:rsid w:val="004C7733"/>
    <w:rsid w:val="00517D23"/>
    <w:rsid w:val="00527771"/>
    <w:rsid w:val="00645AEB"/>
    <w:rsid w:val="00646490"/>
    <w:rsid w:val="006A65D9"/>
    <w:rsid w:val="006E0610"/>
    <w:rsid w:val="008123E3"/>
    <w:rsid w:val="008156A6"/>
    <w:rsid w:val="008D2E38"/>
    <w:rsid w:val="008F24B5"/>
    <w:rsid w:val="0094380B"/>
    <w:rsid w:val="00960976"/>
    <w:rsid w:val="00AE13A7"/>
    <w:rsid w:val="00BA3CCB"/>
    <w:rsid w:val="00BE0C09"/>
    <w:rsid w:val="00BE65D1"/>
    <w:rsid w:val="00C1431E"/>
    <w:rsid w:val="00C66570"/>
    <w:rsid w:val="00CC1252"/>
    <w:rsid w:val="00CF5BC3"/>
    <w:rsid w:val="00D12BB2"/>
    <w:rsid w:val="00D265B8"/>
    <w:rsid w:val="00DE5A4E"/>
    <w:rsid w:val="00E4294B"/>
    <w:rsid w:val="00E8410F"/>
    <w:rsid w:val="00EB6C73"/>
    <w:rsid w:val="00F3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961D7"/>
  <w15:chartTrackingRefBased/>
  <w15:docId w15:val="{DDEC7310-AF6F-4645-AE70-A785972B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52"/>
  </w:style>
  <w:style w:type="paragraph" w:styleId="Heading1">
    <w:name w:val="heading 1"/>
    <w:basedOn w:val="Normal"/>
    <w:next w:val="BodyText"/>
    <w:link w:val="Heading1Char"/>
    <w:uiPriority w:val="9"/>
    <w:qFormat/>
    <w:rsid w:val="00DE5A4E"/>
    <w:pPr>
      <w:numPr>
        <w:numId w:val="2"/>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2"/>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2"/>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iPriority w:val="9"/>
    <w:semiHidden/>
    <w:unhideWhenUsed/>
    <w:qFormat/>
    <w:rsid w:val="00527771"/>
    <w:pPr>
      <w:keepNext/>
      <w:keepLines/>
      <w:numPr>
        <w:ilvl w:val="5"/>
        <w:numId w:val="2"/>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C09"/>
    <w:rPr>
      <w:color w:val="605E5C"/>
      <w:shd w:val="clear" w:color="auto" w:fill="E1DFDD"/>
    </w:rPr>
  </w:style>
  <w:style w:type="character" w:styleId="CommentReference">
    <w:name w:val="annotation reference"/>
    <w:basedOn w:val="DefaultParagraphFont"/>
    <w:uiPriority w:val="99"/>
    <w:semiHidden/>
    <w:unhideWhenUsed/>
    <w:rsid w:val="00BE0C09"/>
    <w:rPr>
      <w:sz w:val="16"/>
      <w:szCs w:val="16"/>
    </w:rPr>
  </w:style>
  <w:style w:type="paragraph" w:styleId="CommentText">
    <w:name w:val="annotation text"/>
    <w:basedOn w:val="Normal"/>
    <w:link w:val="CommentTextChar"/>
    <w:uiPriority w:val="99"/>
    <w:semiHidden/>
    <w:unhideWhenUsed/>
    <w:rsid w:val="00BE0C09"/>
    <w:pPr>
      <w:spacing w:line="240" w:lineRule="auto"/>
    </w:pPr>
    <w:rPr>
      <w:sz w:val="20"/>
      <w:szCs w:val="20"/>
    </w:rPr>
  </w:style>
  <w:style w:type="character" w:customStyle="1" w:styleId="CommentTextChar">
    <w:name w:val="Comment Text Char"/>
    <w:basedOn w:val="DefaultParagraphFont"/>
    <w:link w:val="CommentText"/>
    <w:uiPriority w:val="99"/>
    <w:semiHidden/>
    <w:rsid w:val="00BE0C09"/>
    <w:rPr>
      <w:sz w:val="20"/>
      <w:szCs w:val="20"/>
    </w:rPr>
  </w:style>
  <w:style w:type="paragraph" w:styleId="CommentSubject">
    <w:name w:val="annotation subject"/>
    <w:basedOn w:val="CommentText"/>
    <w:next w:val="CommentText"/>
    <w:link w:val="CommentSubjectChar"/>
    <w:uiPriority w:val="99"/>
    <w:semiHidden/>
    <w:unhideWhenUsed/>
    <w:rsid w:val="00BE0C09"/>
    <w:rPr>
      <w:b/>
      <w:bCs/>
    </w:rPr>
  </w:style>
  <w:style w:type="character" w:customStyle="1" w:styleId="CommentSubjectChar">
    <w:name w:val="Comment Subject Char"/>
    <w:basedOn w:val="CommentTextChar"/>
    <w:link w:val="CommentSubject"/>
    <w:uiPriority w:val="99"/>
    <w:semiHidden/>
    <w:rsid w:val="00BE0C09"/>
    <w:rPr>
      <w:b/>
      <w:bCs/>
      <w:sz w:val="20"/>
      <w:szCs w:val="20"/>
    </w:rPr>
  </w:style>
  <w:style w:type="paragraph" w:styleId="BalloonText">
    <w:name w:val="Balloon Text"/>
    <w:basedOn w:val="Normal"/>
    <w:link w:val="BalloonTextChar"/>
    <w:uiPriority w:val="99"/>
    <w:semiHidden/>
    <w:unhideWhenUsed/>
    <w:rsid w:val="00BE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uk.com/about-the-rec/council-governance/governance-committ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ahar\AppData\Roaming\Microsoft\Templates\REC%20General%20Word%20Doc%20-%20Portrait.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5291-81F0-4BBC-A56B-8F603152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Portrait</Template>
  <TotalTime>30</TotalTime>
  <Pages>10</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Shoesmith</dc:creator>
  <cp:keywords/>
  <dc:description/>
  <cp:lastModifiedBy>Tricia Wombell</cp:lastModifiedBy>
  <cp:revision>11</cp:revision>
  <dcterms:created xsi:type="dcterms:W3CDTF">2022-03-23T09:10:00Z</dcterms:created>
  <dcterms:modified xsi:type="dcterms:W3CDTF">2022-03-23T10:13:00Z</dcterms:modified>
</cp:coreProperties>
</file>